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E49B" w14:textId="77777777" w:rsidR="00A10484" w:rsidRDefault="00A10484">
      <w:pPr>
        <w:pStyle w:val="ECCQbody"/>
        <w:spacing w:before="0"/>
        <w:jc w:val="center"/>
        <w:rPr>
          <w:b/>
          <w:sz w:val="28"/>
          <w:szCs w:val="28"/>
        </w:rPr>
      </w:pPr>
      <w:r>
        <w:rPr>
          <w:noProof/>
        </w:rPr>
        <w:drawing>
          <wp:inline distT="0" distB="0" distL="0" distR="0" wp14:anchorId="1A48EA6B" wp14:editId="7A55D127">
            <wp:extent cx="125730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e Stationary Logo.jpg"/>
                    <pic:cNvPicPr/>
                  </pic:nvPicPr>
                  <pic:blipFill rotWithShape="1">
                    <a:blip r:embed="rId9" cstate="print">
                      <a:extLst>
                        <a:ext uri="{28A0092B-C50C-407E-A947-70E740481C1C}">
                          <a14:useLocalDpi xmlns:a14="http://schemas.microsoft.com/office/drawing/2010/main" val="0"/>
                        </a:ext>
                      </a:extLst>
                    </a:blip>
                    <a:srcRect l="4263" t="8024" r="7813"/>
                    <a:stretch/>
                  </pic:blipFill>
                  <pic:spPr bwMode="auto">
                    <a:xfrm>
                      <a:off x="0" y="0"/>
                      <a:ext cx="1254196" cy="1132577"/>
                    </a:xfrm>
                    <a:prstGeom prst="rect">
                      <a:avLst/>
                    </a:prstGeom>
                    <a:ln>
                      <a:noFill/>
                    </a:ln>
                    <a:extLst>
                      <a:ext uri="{53640926-AAD7-44D8-BBD7-CCE9431645EC}">
                        <a14:shadowObscured xmlns:a14="http://schemas.microsoft.com/office/drawing/2010/main"/>
                      </a:ext>
                    </a:extLst>
                  </pic:spPr>
                </pic:pic>
              </a:graphicData>
            </a:graphic>
          </wp:inline>
        </w:drawing>
      </w:r>
    </w:p>
    <w:p w14:paraId="03114F9D" w14:textId="0BEC48F7" w:rsidR="007D5D92" w:rsidRPr="007F6A8F" w:rsidRDefault="000F66EE">
      <w:pPr>
        <w:pStyle w:val="ECCQbody"/>
        <w:spacing w:before="0"/>
        <w:jc w:val="center"/>
        <w:rPr>
          <w:rFonts w:ascii="Georgia" w:hAnsi="Georgia"/>
          <w:sz w:val="28"/>
          <w:szCs w:val="28"/>
        </w:rPr>
      </w:pPr>
      <w:r w:rsidRPr="007F6A8F">
        <w:rPr>
          <w:rFonts w:ascii="Georgia" w:hAnsi="Georgia"/>
          <w:b/>
          <w:sz w:val="28"/>
          <w:szCs w:val="28"/>
        </w:rPr>
        <w:t>Kristine P. Romano, Attorney at Law</w:t>
      </w:r>
    </w:p>
    <w:p w14:paraId="4A27FB13" w14:textId="77777777" w:rsidR="007D5D92" w:rsidRDefault="000F66EE">
      <w:pPr>
        <w:pStyle w:val="ECCQbody"/>
        <w:spacing w:before="120"/>
        <w:jc w:val="center"/>
        <w:rPr>
          <w:sz w:val="28"/>
          <w:u w:val="single"/>
        </w:rPr>
      </w:pPr>
      <w:r>
        <w:rPr>
          <w:sz w:val="28"/>
          <w:u w:val="single"/>
        </w:rPr>
        <w:t>CONFIDENTIAL</w:t>
      </w:r>
    </w:p>
    <w:p w14:paraId="7AD7D4DA" w14:textId="2FD39980" w:rsidR="007D5D92" w:rsidRDefault="0088251C">
      <w:pPr>
        <w:pStyle w:val="ECCQbody"/>
        <w:spacing w:before="0"/>
        <w:jc w:val="center"/>
        <w:rPr>
          <w:sz w:val="28"/>
          <w:u w:val="single"/>
        </w:rPr>
      </w:pPr>
      <w:r>
        <w:rPr>
          <w:sz w:val="28"/>
          <w:u w:val="single"/>
        </w:rPr>
        <w:t>ESTATE</w:t>
      </w:r>
      <w:r w:rsidR="000F66EE">
        <w:rPr>
          <w:sz w:val="28"/>
          <w:u w:val="single"/>
        </w:rPr>
        <w:t xml:space="preserve"> PLANNING QUESTIONNAIRE</w:t>
      </w:r>
    </w:p>
    <w:p w14:paraId="450DB4F1" w14:textId="63B49A31" w:rsidR="007D5D92" w:rsidRDefault="000F66EE">
      <w:pPr>
        <w:pStyle w:val="ECCQbody"/>
      </w:pPr>
      <w:r>
        <w:t>This questionnaire is designed to help us gather the information necessary to properly plan to protect your assets.  Whether you are a new or an established client, we have found this questionnaire extremely helpful and we ask your indulgence in completing it fully.  Those questions that do not apply to you, your family, or your financial situation may simply be ignored.  Please feel free to attach additional pages where space is insufficient, or to provide other information you feel is relevant.</w:t>
      </w:r>
    </w:p>
    <w:p w14:paraId="39E3643B" w14:textId="77777777" w:rsidR="007D5D92" w:rsidRDefault="00C730AE">
      <w:pPr>
        <w:pStyle w:val="ECCQbody"/>
      </w:pPr>
      <w:r>
        <w:pict w14:anchorId="124FB7A6">
          <v:rect id="_x0000_i1025" style="width:7in;height:6pt" o:hralign="center" o:hrstd="t" o:hrnoshade="t" o:hr="t" fillcolor="black [3213]" stroked="f"/>
        </w:pict>
      </w:r>
    </w:p>
    <w:p w14:paraId="63890DBD" w14:textId="77777777" w:rsidR="007D5D92" w:rsidRDefault="000F66EE">
      <w:pPr>
        <w:pStyle w:val="ECCQbody"/>
        <w:tabs>
          <w:tab w:val="left" w:pos="4320"/>
        </w:tabs>
      </w:pPr>
      <w:r>
        <w:t xml:space="preserve">DATE: </w:t>
      </w:r>
      <w:r>
        <w:rPr>
          <w:u w:val="single"/>
        </w:rPr>
        <w:tab/>
      </w:r>
      <w:r>
        <w:rPr>
          <w:u w:val="single"/>
        </w:rPr>
        <w:tab/>
      </w:r>
      <w:r>
        <w:rPr>
          <w:u w:val="single"/>
        </w:rPr>
        <w:tab/>
      </w:r>
    </w:p>
    <w:p w14:paraId="1BE0F17D" w14:textId="77777777" w:rsidR="007D5D92" w:rsidRDefault="000F66EE">
      <w:pPr>
        <w:pStyle w:val="ECCQbody"/>
        <w:keepNext/>
        <w:tabs>
          <w:tab w:val="left" w:pos="4320"/>
        </w:tabs>
        <w:jc w:val="center"/>
        <w:rPr>
          <w:b/>
          <w:u w:val="single"/>
        </w:rPr>
      </w:pPr>
      <w:r>
        <w:rPr>
          <w:b/>
          <w:u w:val="single"/>
        </w:rPr>
        <w:t>SECTION 1.  NAME AND CONTACT INFORMATION</w:t>
      </w:r>
    </w:p>
    <w:p w14:paraId="1F9D1C7B" w14:textId="77777777" w:rsidR="007D5D92" w:rsidRDefault="000F66EE">
      <w:pPr>
        <w:pStyle w:val="ECCQbody"/>
        <w:tabs>
          <w:tab w:val="left" w:pos="2880"/>
          <w:tab w:val="left" w:pos="5220"/>
          <w:tab w:val="left" w:pos="7650"/>
        </w:tabs>
        <w:spacing w:before="360"/>
        <w:rPr>
          <w:u w:val="single"/>
        </w:rPr>
      </w:pPr>
      <w:r>
        <w:tab/>
        <w:t>Person Completing Form:</w:t>
      </w:r>
      <w:r>
        <w:tab/>
      </w:r>
      <w:r>
        <w:rPr>
          <w:u w:val="single"/>
        </w:rPr>
        <w:tab/>
      </w:r>
      <w:r>
        <w:rPr>
          <w:u w:val="single"/>
        </w:rPr>
        <w:tab/>
      </w:r>
      <w:r>
        <w:rPr>
          <w:u w:val="single"/>
        </w:rPr>
        <w:tab/>
      </w:r>
      <w:r>
        <w:rPr>
          <w:u w:val="single"/>
        </w:rPr>
        <w:tab/>
      </w:r>
    </w:p>
    <w:p w14:paraId="695A6CE1" w14:textId="77777777" w:rsidR="007D5D92" w:rsidRDefault="000F66E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4D0FD78B" w14:textId="77777777" w:rsidR="007D5D92" w:rsidRDefault="000F66EE">
      <w:pPr>
        <w:pStyle w:val="ECCQbody"/>
        <w:keepNext/>
        <w:spacing w:before="120"/>
        <w:rPr>
          <w:u w:val="single"/>
        </w:rPr>
      </w:pPr>
      <w:r>
        <w:tab/>
        <w:t>Home Address:</w:t>
      </w:r>
      <w:r>
        <w:tab/>
      </w:r>
      <w:r>
        <w:rPr>
          <w:u w:val="single"/>
        </w:rPr>
        <w:tab/>
      </w:r>
    </w:p>
    <w:p w14:paraId="73CCC73C" w14:textId="77777777" w:rsidR="007D5D92" w:rsidRDefault="000F66EE">
      <w:pPr>
        <w:pStyle w:val="ECCQbody"/>
        <w:rPr>
          <w:u w:val="single"/>
        </w:rPr>
      </w:pPr>
      <w:r>
        <w:tab/>
      </w:r>
      <w:r>
        <w:tab/>
      </w:r>
      <w:r>
        <w:rPr>
          <w:u w:val="single"/>
        </w:rPr>
        <w:tab/>
      </w:r>
    </w:p>
    <w:p w14:paraId="12043D8A" w14:textId="77777777" w:rsidR="007D5D92" w:rsidRDefault="000F66EE">
      <w:pPr>
        <w:pStyle w:val="ECCQbody"/>
        <w:rPr>
          <w:u w:val="single"/>
        </w:rPr>
      </w:pPr>
      <w:r>
        <w:tab/>
        <w:t>Relationship to Client:</w:t>
      </w:r>
      <w:r>
        <w:tab/>
      </w:r>
      <w:r>
        <w:rPr>
          <w:u w:val="single"/>
        </w:rPr>
        <w:tab/>
      </w:r>
    </w:p>
    <w:p w14:paraId="47B98A9C" w14:textId="77777777" w:rsidR="007D5D92" w:rsidRDefault="000F66EE">
      <w:pPr>
        <w:pStyle w:val="ECCQbody"/>
        <w:tabs>
          <w:tab w:val="left" w:pos="2880"/>
          <w:tab w:val="left" w:pos="5220"/>
          <w:tab w:val="left" w:pos="7650"/>
        </w:tabs>
        <w:rPr>
          <w:u w:val="single"/>
        </w:rPr>
      </w:pPr>
      <w:r>
        <w:tab/>
        <w:t>Client</w:t>
      </w:r>
      <w:r w:rsidR="0088251C">
        <w:t>’</w:t>
      </w:r>
      <w:r>
        <w:t>s Full Name:</w:t>
      </w:r>
      <w:r>
        <w:tab/>
      </w:r>
      <w:r>
        <w:rPr>
          <w:u w:val="single"/>
        </w:rPr>
        <w:tab/>
      </w:r>
      <w:r>
        <w:rPr>
          <w:u w:val="single"/>
        </w:rPr>
        <w:tab/>
      </w:r>
      <w:r>
        <w:rPr>
          <w:u w:val="single"/>
        </w:rPr>
        <w:tab/>
      </w:r>
      <w:r>
        <w:rPr>
          <w:u w:val="single"/>
        </w:rPr>
        <w:tab/>
      </w:r>
    </w:p>
    <w:p w14:paraId="34075458" w14:textId="77777777" w:rsidR="007D5D92" w:rsidRDefault="000F66E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3FAAD0A6" w14:textId="7A24BBD0" w:rsidR="007D5D92" w:rsidRDefault="000F66EE" w:rsidP="00D12213">
      <w:pPr>
        <w:pStyle w:val="ECCQbody"/>
        <w:tabs>
          <w:tab w:val="left" w:pos="2880"/>
          <w:tab w:val="left" w:pos="5220"/>
          <w:tab w:val="left" w:pos="7650"/>
        </w:tabs>
        <w:spacing w:before="120"/>
        <w:rPr>
          <w:sz w:val="16"/>
        </w:rPr>
      </w:pPr>
      <w:r>
        <w:tab/>
      </w:r>
    </w:p>
    <w:p w14:paraId="17133C0F" w14:textId="77777777" w:rsidR="007D5D92" w:rsidRDefault="000F66EE">
      <w:pPr>
        <w:pStyle w:val="ECCQbody"/>
        <w:keepNext/>
        <w:spacing w:before="120"/>
        <w:rPr>
          <w:u w:val="single"/>
        </w:rPr>
      </w:pPr>
      <w:r>
        <w:tab/>
        <w:t>Home Address:</w:t>
      </w:r>
      <w:r>
        <w:tab/>
      </w:r>
      <w:r>
        <w:rPr>
          <w:u w:val="single"/>
        </w:rPr>
        <w:tab/>
      </w:r>
    </w:p>
    <w:p w14:paraId="57F3D76D" w14:textId="77777777" w:rsidR="007D5D92" w:rsidRDefault="000F66EE">
      <w:pPr>
        <w:pStyle w:val="ECCQbody"/>
        <w:rPr>
          <w:u w:val="single"/>
        </w:rPr>
      </w:pPr>
      <w:r>
        <w:tab/>
      </w:r>
      <w:r>
        <w:tab/>
      </w:r>
      <w:r>
        <w:rPr>
          <w:u w:val="single"/>
        </w:rPr>
        <w:tab/>
      </w:r>
    </w:p>
    <w:p w14:paraId="47EEB034" w14:textId="2A2B4369" w:rsidR="007D5D92" w:rsidRDefault="000F66EE" w:rsidP="00D12213">
      <w:pPr>
        <w:pStyle w:val="ECCQbody"/>
        <w:tabs>
          <w:tab w:val="left" w:pos="6300"/>
        </w:tabs>
        <w:rPr>
          <w:u w:val="single"/>
        </w:rPr>
      </w:pPr>
      <w:r>
        <w:rPr>
          <w:b/>
        </w:rPr>
        <w:tab/>
      </w:r>
      <w:r>
        <w:t>Telephone Numbers:</w:t>
      </w:r>
      <w:r>
        <w:tab/>
      </w:r>
      <w:r>
        <w:rPr>
          <w:u w:val="single"/>
        </w:rPr>
        <w:tab/>
      </w:r>
      <w:r>
        <w:t xml:space="preserve">  </w:t>
      </w:r>
    </w:p>
    <w:p w14:paraId="2AEA9089" w14:textId="73C4ECC2" w:rsidR="007D5D92" w:rsidRDefault="000F66EE">
      <w:pPr>
        <w:pStyle w:val="ECCQbody"/>
        <w:tabs>
          <w:tab w:val="left" w:pos="6300"/>
        </w:tabs>
        <w:spacing w:before="0"/>
      </w:pPr>
      <w:r>
        <w:tab/>
      </w:r>
      <w:r>
        <w:tab/>
      </w:r>
      <w:r>
        <w:rPr>
          <w:sz w:val="16"/>
        </w:rPr>
        <w:t>(home)</w:t>
      </w:r>
      <w:r>
        <w:tab/>
        <w:t xml:space="preserve">  </w:t>
      </w:r>
    </w:p>
    <w:p w14:paraId="03B7A2DA" w14:textId="77777777" w:rsidR="007D5D92" w:rsidRDefault="000F66EE">
      <w:pPr>
        <w:pStyle w:val="ECCQbody"/>
        <w:tabs>
          <w:tab w:val="left" w:pos="6300"/>
        </w:tabs>
        <w:spacing w:before="120"/>
        <w:rPr>
          <w:u w:val="single"/>
        </w:rPr>
      </w:pPr>
      <w:r>
        <w:tab/>
      </w:r>
      <w:r>
        <w:tab/>
      </w:r>
      <w:r>
        <w:rPr>
          <w:u w:val="single"/>
        </w:rPr>
        <w:tab/>
      </w:r>
      <w:r>
        <w:t xml:space="preserve">  </w:t>
      </w:r>
      <w:r>
        <w:rPr>
          <w:u w:val="single"/>
        </w:rPr>
        <w:tab/>
      </w:r>
    </w:p>
    <w:p w14:paraId="36EF38D2" w14:textId="02ED5040" w:rsidR="007D5D92" w:rsidRDefault="000F66EE">
      <w:pPr>
        <w:pStyle w:val="ECCQbody"/>
        <w:tabs>
          <w:tab w:val="left" w:pos="6300"/>
        </w:tabs>
        <w:spacing w:before="0"/>
      </w:pPr>
      <w:r>
        <w:tab/>
      </w:r>
      <w:r>
        <w:tab/>
      </w:r>
      <w:r>
        <w:rPr>
          <w:sz w:val="16"/>
        </w:rPr>
        <w:t>(cell)</w:t>
      </w:r>
      <w:proofErr w:type="gramStart"/>
      <w:r>
        <w:tab/>
        <w:t xml:space="preserve">  </w:t>
      </w:r>
      <w:r>
        <w:rPr>
          <w:sz w:val="16"/>
        </w:rPr>
        <w:t>(</w:t>
      </w:r>
      <w:proofErr w:type="gramEnd"/>
      <w:r w:rsidR="00D12213">
        <w:rPr>
          <w:sz w:val="16"/>
        </w:rPr>
        <w:t>work</w:t>
      </w:r>
      <w:r>
        <w:rPr>
          <w:sz w:val="16"/>
        </w:rPr>
        <w:t>)</w:t>
      </w:r>
    </w:p>
    <w:p w14:paraId="1263AFE7" w14:textId="652C6BCF" w:rsidR="007D5D92" w:rsidRDefault="000F66EE">
      <w:pPr>
        <w:pStyle w:val="ECCQbody"/>
        <w:tabs>
          <w:tab w:val="left" w:pos="6300"/>
        </w:tabs>
        <w:spacing w:before="120"/>
        <w:rPr>
          <w:u w:val="single"/>
        </w:rPr>
      </w:pPr>
      <w:r>
        <w:tab/>
        <w:t>Date of Birth:</w:t>
      </w:r>
      <w:r>
        <w:tab/>
      </w:r>
      <w:r>
        <w:rPr>
          <w:u w:val="single"/>
        </w:rPr>
        <w:tab/>
      </w:r>
      <w:r>
        <w:t xml:space="preserve">  </w:t>
      </w:r>
    </w:p>
    <w:p w14:paraId="155FDBB4" w14:textId="77777777" w:rsidR="007D5D92" w:rsidRDefault="000F66EE">
      <w:pPr>
        <w:pStyle w:val="ECCQbody"/>
        <w:tabs>
          <w:tab w:val="left" w:pos="6300"/>
        </w:tabs>
        <w:rPr>
          <w:u w:val="single"/>
        </w:rPr>
      </w:pPr>
      <w:r>
        <w:tab/>
        <w:t>Former/Maiden Names:</w:t>
      </w:r>
      <w:r>
        <w:tab/>
      </w:r>
      <w:r>
        <w:rPr>
          <w:u w:val="single"/>
        </w:rPr>
        <w:tab/>
      </w:r>
      <w:r>
        <w:t xml:space="preserve">  </w:t>
      </w:r>
      <w:r>
        <w:rPr>
          <w:u w:val="single"/>
        </w:rPr>
        <w:tab/>
      </w:r>
    </w:p>
    <w:p w14:paraId="197C575E" w14:textId="2B933724" w:rsidR="007D5D92" w:rsidRDefault="000F66EE">
      <w:pPr>
        <w:pStyle w:val="ECCQbody"/>
        <w:tabs>
          <w:tab w:val="left" w:pos="6300"/>
        </w:tabs>
      </w:pPr>
      <w:r>
        <w:tab/>
        <w:t xml:space="preserve">US </w:t>
      </w:r>
      <w:proofErr w:type="gramStart"/>
      <w:r>
        <w:t>Citizen?:</w:t>
      </w:r>
      <w:proofErr w:type="gramEnd"/>
      <w:r>
        <w:tab/>
        <w:t>[  ] Yes   [  ] No</w:t>
      </w:r>
      <w:r w:rsidR="005B3894">
        <w:t xml:space="preserve">       Email:  </w:t>
      </w:r>
      <w:r w:rsidR="005B3894">
        <w:rPr>
          <w:u w:val="single"/>
        </w:rPr>
        <w:tab/>
      </w:r>
      <w:r w:rsidR="005B3894">
        <w:rPr>
          <w:u w:val="single"/>
        </w:rPr>
        <w:tab/>
      </w:r>
      <w:r>
        <w:tab/>
        <w:t xml:space="preserve">  </w:t>
      </w:r>
    </w:p>
    <w:p w14:paraId="523075DB" w14:textId="0E1F80FE" w:rsidR="007D5D92" w:rsidRDefault="000F66EE">
      <w:pPr>
        <w:pStyle w:val="ECCQbody"/>
        <w:keepNext/>
        <w:tabs>
          <w:tab w:val="left" w:pos="6300"/>
        </w:tabs>
        <w:rPr>
          <w:u w:val="single"/>
        </w:rPr>
      </w:pPr>
      <w:r>
        <w:lastRenderedPageBreak/>
        <w:tab/>
        <w:t>Military Service:</w:t>
      </w:r>
      <w:r>
        <w:tab/>
      </w:r>
      <w:r>
        <w:rPr>
          <w:u w:val="single"/>
        </w:rPr>
        <w:tab/>
      </w:r>
      <w:r>
        <w:t xml:space="preserve">  </w:t>
      </w:r>
    </w:p>
    <w:p w14:paraId="5EC0D15A" w14:textId="6EF860C1" w:rsidR="007D5D92" w:rsidRDefault="000F66EE" w:rsidP="00D12213">
      <w:pPr>
        <w:pStyle w:val="ECCQbody"/>
        <w:tabs>
          <w:tab w:val="left" w:pos="6300"/>
        </w:tabs>
        <w:rPr>
          <w:b/>
          <w:u w:val="single"/>
        </w:rPr>
      </w:pPr>
      <w:r>
        <w:tab/>
      </w:r>
      <w:r w:rsidR="00D12213">
        <w:tab/>
      </w:r>
      <w:r>
        <w:rPr>
          <w:b/>
          <w:u w:val="single"/>
        </w:rPr>
        <w:t>SECTION 2.  MARITAL INFORMATION</w:t>
      </w:r>
    </w:p>
    <w:p w14:paraId="0EAEB99D" w14:textId="49A4BCF4" w:rsidR="007D5D92" w:rsidRDefault="007D5D92">
      <w:pPr>
        <w:pStyle w:val="ECCQbody"/>
        <w:tabs>
          <w:tab w:val="left" w:pos="3060"/>
          <w:tab w:val="left" w:pos="5400"/>
          <w:tab w:val="left" w:pos="7830"/>
        </w:tabs>
        <w:spacing w:before="0"/>
        <w:rPr>
          <w:sz w:val="16"/>
        </w:rPr>
      </w:pPr>
    </w:p>
    <w:p w14:paraId="60137F65" w14:textId="7630724D" w:rsidR="007D5D92" w:rsidRDefault="000F66EE">
      <w:pPr>
        <w:pStyle w:val="ECCQbody"/>
        <w:keepNext/>
        <w:tabs>
          <w:tab w:val="left" w:pos="6300"/>
        </w:tabs>
        <w:spacing w:before="120"/>
        <w:rPr>
          <w:b/>
          <w:u w:val="single"/>
        </w:rPr>
      </w:pPr>
      <w:r>
        <w:rPr>
          <w:b/>
          <w:u w:val="single"/>
        </w:rPr>
        <w:t>Client</w:t>
      </w:r>
      <w:r w:rsidR="0088251C">
        <w:rPr>
          <w:b/>
          <w:u w:val="single"/>
        </w:rPr>
        <w:t>’</w:t>
      </w:r>
      <w:r>
        <w:rPr>
          <w:b/>
          <w:u w:val="single"/>
        </w:rPr>
        <w:t>s Former Spouses:</w:t>
      </w:r>
    </w:p>
    <w:p w14:paraId="670B2AD8"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3277828D"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2DD82C26"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592267D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17F7CD73"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8917CC9"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206CF3DA" w14:textId="77777777" w:rsidR="007D5D92" w:rsidRDefault="000F66EE">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0ED3BAF4"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6BB7E46D"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08C315D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3F2AD19F" w14:textId="77777777" w:rsidR="007D5D92" w:rsidRDefault="000F66E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68B890C8" w14:textId="77777777" w:rsidR="007D5D92" w:rsidRDefault="000F66E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3DF88F50" w14:textId="77777777" w:rsidR="007D5D92" w:rsidRDefault="000F66EE">
      <w:pPr>
        <w:pStyle w:val="ECCQbody"/>
        <w:keepNext/>
        <w:tabs>
          <w:tab w:val="left" w:pos="4320"/>
        </w:tabs>
        <w:jc w:val="center"/>
        <w:rPr>
          <w:b/>
          <w:u w:val="single"/>
        </w:rPr>
      </w:pPr>
      <w:r>
        <w:rPr>
          <w:b/>
          <w:u w:val="single"/>
        </w:rPr>
        <w:t>SECTION 3.  CHILDREN</w:t>
      </w:r>
    </w:p>
    <w:p w14:paraId="039EC88F" w14:textId="77777777" w:rsidR="007D5D92" w:rsidRDefault="000F66EE">
      <w:pPr>
        <w:pStyle w:val="ECCQbody"/>
        <w:keepNext/>
      </w:pPr>
      <w:r>
        <w:t>List all children.  Copy and attach additional pages, if needed.</w:t>
      </w:r>
      <w:r>
        <w:tab/>
        <w:t>Total number of children: _____</w:t>
      </w:r>
    </w:p>
    <w:p w14:paraId="7D80B6EA" w14:textId="4DD13053" w:rsidR="007D5D92"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1.</w:t>
      </w:r>
      <w:r>
        <w:rPr>
          <w:b/>
        </w:rPr>
        <w:tab/>
      </w:r>
      <w:r>
        <w:rPr>
          <w:b/>
          <w:u w:val="single"/>
        </w:rPr>
        <w:tab/>
      </w:r>
      <w:r>
        <w:rPr>
          <w:b/>
        </w:rPr>
        <w:tab/>
      </w:r>
      <w:r>
        <w:rPr>
          <w:b/>
          <w:u w:val="single"/>
        </w:rPr>
        <w:tab/>
      </w:r>
      <w:r>
        <w:rPr>
          <w:b/>
        </w:rPr>
        <w:tab/>
      </w:r>
    </w:p>
    <w:p w14:paraId="4DF62C36" w14:textId="6D37B5CB"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p>
    <w:p w14:paraId="780B0189" w14:textId="4229C01C" w:rsidR="007D5D92" w:rsidRDefault="000F66EE">
      <w:pPr>
        <w:pStyle w:val="ECCQbody"/>
        <w:keepNext/>
        <w:tabs>
          <w:tab w:val="clear" w:pos="2520"/>
          <w:tab w:val="clear" w:pos="2700"/>
          <w:tab w:val="left" w:pos="270"/>
          <w:tab w:val="left" w:pos="3690"/>
          <w:tab w:val="left" w:pos="4860"/>
        </w:tabs>
        <w:spacing w:before="120"/>
      </w:pPr>
      <w:r>
        <w:tab/>
      </w:r>
      <w:r w:rsidR="00D12213">
        <w:t xml:space="preserve">Other </w:t>
      </w:r>
      <w:r>
        <w:t xml:space="preserve">Parent:  </w:t>
      </w:r>
      <w:r w:rsidR="00D12213">
        <w:rPr>
          <w:u w:val="single"/>
        </w:rPr>
        <w:tab/>
      </w:r>
      <w:r w:rsidR="00D12213">
        <w:rPr>
          <w:u w:val="single"/>
        </w:rPr>
        <w:tab/>
      </w:r>
      <w:r w:rsidR="00D12213">
        <w:rPr>
          <w:u w:val="single"/>
        </w:rPr>
        <w:tab/>
      </w:r>
    </w:p>
    <w:p w14:paraId="5946D084"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0CBA3997"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F3FFCF7"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34D888E4"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720861A6"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469720CE"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2ED25049"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55EC50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2FB891F4"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6C40845"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397E159C" w14:textId="6BDB91A1" w:rsidR="007D5D92" w:rsidRPr="00F21D6D"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lastRenderedPageBreak/>
        <w:t>2.</w:t>
      </w:r>
      <w:r>
        <w:rPr>
          <w:b/>
        </w:rPr>
        <w:tab/>
      </w:r>
      <w:r>
        <w:rPr>
          <w:b/>
          <w:u w:val="single"/>
        </w:rPr>
        <w:tab/>
      </w:r>
      <w:r>
        <w:rPr>
          <w:b/>
        </w:rPr>
        <w:tab/>
      </w:r>
      <w:r>
        <w:rPr>
          <w:b/>
          <w:u w:val="single"/>
        </w:rPr>
        <w:tab/>
      </w:r>
      <w:r>
        <w:rPr>
          <w:b/>
        </w:rPr>
        <w:tab/>
      </w:r>
      <w:r w:rsidR="00F21D6D">
        <w:rPr>
          <w:b/>
          <w:u w:val="single"/>
        </w:rPr>
        <w:tab/>
      </w:r>
    </w:p>
    <w:p w14:paraId="350FD3A5" w14:textId="2EF7FEA9"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F21D6D">
        <w:rPr>
          <w:sz w:val="16"/>
        </w:rPr>
        <w:t>(single or married)</w:t>
      </w:r>
    </w:p>
    <w:p w14:paraId="3B372FD7" w14:textId="17850861" w:rsidR="007D5D92" w:rsidRDefault="000F66EE">
      <w:pPr>
        <w:pStyle w:val="ECCQbody"/>
        <w:keepNext/>
        <w:tabs>
          <w:tab w:val="clear" w:pos="2520"/>
          <w:tab w:val="clear" w:pos="2700"/>
          <w:tab w:val="left" w:pos="270"/>
          <w:tab w:val="left" w:pos="3690"/>
          <w:tab w:val="left" w:pos="4860"/>
        </w:tabs>
        <w:spacing w:before="120"/>
      </w:pPr>
      <w:r>
        <w:tab/>
      </w:r>
      <w:r w:rsidR="00D12213">
        <w:t xml:space="preserve">Other Parent:  </w:t>
      </w:r>
      <w:r w:rsidR="00D12213">
        <w:rPr>
          <w:u w:val="single"/>
        </w:rPr>
        <w:tab/>
      </w:r>
      <w:r w:rsidR="00D12213">
        <w:rPr>
          <w:u w:val="single"/>
        </w:rPr>
        <w:tab/>
      </w:r>
      <w:r w:rsidR="00D12213">
        <w:rPr>
          <w:u w:val="single"/>
        </w:rPr>
        <w:tab/>
      </w:r>
    </w:p>
    <w:p w14:paraId="4F332F36"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79A6F7DD"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57FE3E8"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6656F041"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304BD790"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8998301"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6443B97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52E1C77"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2506B0BD"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0CB6FC49"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62F923C8" w14:textId="7AF161D9" w:rsidR="007D5D92" w:rsidRPr="00F21D6D"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3.</w:t>
      </w:r>
      <w:r>
        <w:rPr>
          <w:b/>
        </w:rPr>
        <w:tab/>
      </w:r>
      <w:r>
        <w:rPr>
          <w:b/>
          <w:u w:val="single"/>
        </w:rPr>
        <w:tab/>
      </w:r>
      <w:r>
        <w:rPr>
          <w:b/>
        </w:rPr>
        <w:tab/>
      </w:r>
      <w:r>
        <w:rPr>
          <w:b/>
          <w:u w:val="single"/>
        </w:rPr>
        <w:tab/>
      </w:r>
      <w:r>
        <w:rPr>
          <w:b/>
        </w:rPr>
        <w:tab/>
      </w:r>
      <w:r w:rsidR="00F21D6D">
        <w:rPr>
          <w:b/>
          <w:u w:val="single"/>
        </w:rPr>
        <w:tab/>
      </w:r>
    </w:p>
    <w:p w14:paraId="0ADE9064" w14:textId="45F94A7C"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F21D6D">
        <w:rPr>
          <w:sz w:val="16"/>
        </w:rPr>
        <w:t>(single or married)</w:t>
      </w:r>
    </w:p>
    <w:p w14:paraId="175612EA" w14:textId="294144C3" w:rsidR="007D5D92" w:rsidRDefault="000F66EE">
      <w:pPr>
        <w:pStyle w:val="ECCQbody"/>
        <w:keepNext/>
        <w:tabs>
          <w:tab w:val="clear" w:pos="2520"/>
          <w:tab w:val="clear" w:pos="2700"/>
          <w:tab w:val="left" w:pos="270"/>
          <w:tab w:val="left" w:pos="3690"/>
          <w:tab w:val="left" w:pos="4860"/>
        </w:tabs>
        <w:spacing w:before="120"/>
      </w:pPr>
      <w:r>
        <w:tab/>
      </w:r>
      <w:r w:rsidR="00D12213">
        <w:t xml:space="preserve">Other Parent:  </w:t>
      </w:r>
      <w:r w:rsidR="00D12213">
        <w:rPr>
          <w:u w:val="single"/>
        </w:rPr>
        <w:tab/>
      </w:r>
      <w:r w:rsidR="00D12213">
        <w:rPr>
          <w:u w:val="single"/>
        </w:rPr>
        <w:tab/>
      </w:r>
      <w:r w:rsidR="00D12213">
        <w:rPr>
          <w:u w:val="single"/>
        </w:rPr>
        <w:tab/>
      </w:r>
    </w:p>
    <w:p w14:paraId="5C205287"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5F0AF5BC"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2820E54"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126C8EF9"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69B5B3DB"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7AC1CABF"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778BFAB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01D5B80"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114C197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2F78B2A8"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446AB01F" w14:textId="07AB5F20" w:rsidR="007D5D92" w:rsidRPr="00F21D6D" w:rsidRDefault="000F66E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4.</w:t>
      </w:r>
      <w:r>
        <w:rPr>
          <w:b/>
        </w:rPr>
        <w:tab/>
      </w:r>
      <w:r>
        <w:rPr>
          <w:b/>
          <w:u w:val="single"/>
        </w:rPr>
        <w:tab/>
      </w:r>
      <w:r>
        <w:rPr>
          <w:b/>
        </w:rPr>
        <w:tab/>
      </w:r>
      <w:r>
        <w:rPr>
          <w:b/>
          <w:u w:val="single"/>
        </w:rPr>
        <w:tab/>
      </w:r>
      <w:r>
        <w:rPr>
          <w:b/>
        </w:rPr>
        <w:tab/>
      </w:r>
      <w:r w:rsidR="00F21D6D">
        <w:rPr>
          <w:b/>
          <w:u w:val="single"/>
        </w:rPr>
        <w:tab/>
      </w:r>
    </w:p>
    <w:p w14:paraId="4BF36DFA" w14:textId="2A314D01" w:rsidR="007D5D92" w:rsidRDefault="000F66E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F21D6D">
        <w:rPr>
          <w:sz w:val="16"/>
        </w:rPr>
        <w:t>(single or married)</w:t>
      </w:r>
    </w:p>
    <w:p w14:paraId="54CEEC0E" w14:textId="036EE259" w:rsidR="007D5D92" w:rsidRDefault="000F66EE">
      <w:pPr>
        <w:pStyle w:val="ECCQbody"/>
        <w:keepNext/>
        <w:tabs>
          <w:tab w:val="clear" w:pos="2520"/>
          <w:tab w:val="clear" w:pos="2700"/>
          <w:tab w:val="left" w:pos="270"/>
          <w:tab w:val="left" w:pos="3690"/>
          <w:tab w:val="left" w:pos="4860"/>
        </w:tabs>
        <w:spacing w:before="120"/>
      </w:pPr>
      <w:r>
        <w:tab/>
      </w:r>
      <w:r w:rsidR="00D12213">
        <w:t xml:space="preserve">Other Parent:  </w:t>
      </w:r>
      <w:r w:rsidR="00D12213">
        <w:rPr>
          <w:u w:val="single"/>
        </w:rPr>
        <w:tab/>
      </w:r>
      <w:r w:rsidR="00D12213">
        <w:rPr>
          <w:u w:val="single"/>
        </w:rPr>
        <w:tab/>
      </w:r>
      <w:r w:rsidR="00D12213">
        <w:rPr>
          <w:u w:val="single"/>
        </w:rPr>
        <w:tab/>
      </w:r>
    </w:p>
    <w:p w14:paraId="2142C5EE" w14:textId="77777777" w:rsidR="007D5D92" w:rsidRDefault="000F66E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19B00412" w14:textId="77777777" w:rsidR="007D5D92" w:rsidRDefault="000F66E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098DA65"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52FEFC7A"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1B28BF78"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05462EB2" w14:textId="77777777" w:rsidR="007D5D92" w:rsidRDefault="000F66E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707A1CCE"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17B0093E"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88251C">
        <w:rPr>
          <w:sz w:val="16"/>
        </w:rPr>
        <w:t>“</w:t>
      </w:r>
      <w:r>
        <w:rPr>
          <w:sz w:val="16"/>
        </w:rPr>
        <w:t>special needs</w:t>
      </w:r>
      <w:r w:rsidR="0088251C">
        <w:rPr>
          <w:sz w:val="16"/>
        </w:rPr>
        <w:t>”</w:t>
      </w:r>
      <w:r>
        <w:rPr>
          <w:sz w:val="16"/>
        </w:rPr>
        <w:t>?  Consider health and general financial status, including needs and abilities)</w:t>
      </w:r>
    </w:p>
    <w:p w14:paraId="575F537B"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F128C37" w14:textId="77777777" w:rsidR="007D5D92" w:rsidRDefault="000F66E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5ECD4157" w14:textId="77777777" w:rsidR="007D5D92" w:rsidRDefault="000F66EE">
      <w:pPr>
        <w:pStyle w:val="ECCQbody"/>
        <w:keepNext/>
        <w:tabs>
          <w:tab w:val="left" w:pos="4320"/>
        </w:tabs>
        <w:spacing w:before="360"/>
        <w:jc w:val="center"/>
        <w:rPr>
          <w:b/>
          <w:u w:val="single"/>
        </w:rPr>
      </w:pPr>
      <w:r>
        <w:rPr>
          <w:b/>
          <w:u w:val="single"/>
        </w:rPr>
        <w:lastRenderedPageBreak/>
        <w:t>SECTION 4.  DISPOSITIVE PLANNING</w:t>
      </w:r>
    </w:p>
    <w:p w14:paraId="03508817" w14:textId="6C70A965" w:rsidR="007D5D92" w:rsidRDefault="000F66EE">
      <w:pPr>
        <w:pStyle w:val="ECCQbody"/>
        <w:keepNext/>
        <w:keepLines/>
        <w:spacing w:before="360"/>
      </w:pPr>
      <w:r>
        <w:t xml:space="preserve">In general, to whom and how do you want your property distributed upon your death?  Think about your family members, friends, and charities, such as public benefit nonprofit organizations, educational or religious organizations.  </w:t>
      </w:r>
      <w:r>
        <w:rPr>
          <w:b/>
          <w:i/>
        </w:rPr>
        <w:t>Please note that we expect that this will be completed during our first conference with you regarding estate planning.  You may want to use this section as items to consider before our conference.</w:t>
      </w:r>
    </w:p>
    <w:p w14:paraId="438199E5" w14:textId="77777777" w:rsidR="007D5D92" w:rsidRDefault="000F66EE">
      <w:pPr>
        <w:pStyle w:val="ECCQbody"/>
        <w:keepNext/>
      </w:pPr>
      <w:r>
        <w:t>Consider to whom your property should go if your first-choice beneficiaries do not survive you, or - if your property is left in Trust - if they do not survive until complete distribution is made (i.e., charities, other siblings, spouse of child, etc.).</w:t>
      </w:r>
    </w:p>
    <w:p w14:paraId="5DF9C13B" w14:textId="0EB8C456" w:rsidR="007D5D92" w:rsidRDefault="000F66EE">
      <w:pPr>
        <w:pStyle w:val="ECCQbody"/>
        <w:keepNext/>
      </w:pPr>
      <w:r>
        <w:rPr>
          <w:b/>
        </w:rPr>
        <w:t>A.</w:t>
      </w:r>
      <w:r>
        <w:t xml:space="preserve">  First-choice beneficiaries:</w:t>
      </w:r>
      <w:proofErr w:type="gramStart"/>
      <w:r>
        <w:t xml:space="preserve">   [</w:t>
      </w:r>
      <w:proofErr w:type="gramEnd"/>
      <w:r>
        <w:t xml:space="preserve">  ] Children     [  ] Other</w:t>
      </w:r>
    </w:p>
    <w:p w14:paraId="5176D983" w14:textId="77777777" w:rsidR="007D5D92" w:rsidRDefault="000F66EE">
      <w:pPr>
        <w:pStyle w:val="ECCQbody"/>
        <w:keepNext/>
        <w:rPr>
          <w:u w:val="single"/>
        </w:rPr>
      </w:pPr>
      <w:r>
        <w:rPr>
          <w:u w:val="single"/>
        </w:rPr>
        <w:tab/>
      </w:r>
      <w:r>
        <w:rPr>
          <w:u w:val="single"/>
        </w:rPr>
        <w:tab/>
      </w:r>
      <w:r>
        <w:rPr>
          <w:u w:val="single"/>
        </w:rPr>
        <w:tab/>
      </w:r>
    </w:p>
    <w:p w14:paraId="578351B4" w14:textId="77777777" w:rsidR="007D5D92" w:rsidRDefault="000F66EE">
      <w:pPr>
        <w:pStyle w:val="ECCQbody"/>
        <w:rPr>
          <w:u w:val="single"/>
        </w:rPr>
      </w:pPr>
      <w:r>
        <w:rPr>
          <w:u w:val="single"/>
        </w:rPr>
        <w:tab/>
      </w:r>
      <w:r>
        <w:rPr>
          <w:u w:val="single"/>
        </w:rPr>
        <w:tab/>
      </w:r>
      <w:r>
        <w:rPr>
          <w:u w:val="single"/>
        </w:rPr>
        <w:tab/>
      </w:r>
    </w:p>
    <w:p w14:paraId="63E23B6F" w14:textId="1110A0B5" w:rsidR="007D5D92" w:rsidRDefault="000F66EE">
      <w:pPr>
        <w:pStyle w:val="ECCQbody"/>
        <w:keepNext/>
      </w:pPr>
      <w:r>
        <w:rPr>
          <w:b/>
        </w:rPr>
        <w:t>B.</w:t>
      </w:r>
      <w:r>
        <w:t xml:space="preserve">  Second-choice beneficiaries:</w:t>
      </w:r>
      <w:proofErr w:type="gramStart"/>
      <w:r>
        <w:t xml:space="preserve">   [</w:t>
      </w:r>
      <w:proofErr w:type="gramEnd"/>
      <w:r>
        <w:t xml:space="preserve">  ] Children    [  ] Other</w:t>
      </w:r>
    </w:p>
    <w:p w14:paraId="790EF161" w14:textId="77777777" w:rsidR="007D5D92" w:rsidRDefault="000F66EE">
      <w:pPr>
        <w:pStyle w:val="ECCQbody"/>
        <w:keepNext/>
        <w:rPr>
          <w:u w:val="single"/>
        </w:rPr>
      </w:pPr>
      <w:r>
        <w:rPr>
          <w:u w:val="single"/>
        </w:rPr>
        <w:tab/>
      </w:r>
      <w:r>
        <w:rPr>
          <w:u w:val="single"/>
        </w:rPr>
        <w:tab/>
      </w:r>
      <w:r>
        <w:rPr>
          <w:u w:val="single"/>
        </w:rPr>
        <w:tab/>
      </w:r>
    </w:p>
    <w:p w14:paraId="4D4F1132" w14:textId="77777777" w:rsidR="007D5D92" w:rsidRDefault="000F66EE">
      <w:pPr>
        <w:pStyle w:val="ECCQbody"/>
        <w:rPr>
          <w:u w:val="single"/>
        </w:rPr>
      </w:pPr>
      <w:r>
        <w:rPr>
          <w:u w:val="single"/>
        </w:rPr>
        <w:tab/>
      </w:r>
      <w:r>
        <w:rPr>
          <w:u w:val="single"/>
        </w:rPr>
        <w:tab/>
      </w:r>
      <w:r>
        <w:rPr>
          <w:u w:val="single"/>
        </w:rPr>
        <w:tab/>
      </w:r>
    </w:p>
    <w:p w14:paraId="6D5387D9" w14:textId="4A6DAF12" w:rsidR="007D5D92" w:rsidRDefault="000F66EE">
      <w:pPr>
        <w:pStyle w:val="ECCQbody"/>
        <w:keepNext/>
      </w:pPr>
      <w:r>
        <w:rPr>
          <w:b/>
        </w:rPr>
        <w:t>C.</w:t>
      </w:r>
      <w:r>
        <w:t xml:space="preserve">  Third-choice beneficiaries:</w:t>
      </w:r>
      <w:proofErr w:type="gramStart"/>
      <w:r>
        <w:t xml:space="preserve">   [</w:t>
      </w:r>
      <w:proofErr w:type="gramEnd"/>
      <w:r>
        <w:t xml:space="preserve">  ] Children</w:t>
      </w:r>
      <w:r w:rsidR="00D12213">
        <w:t xml:space="preserve">  </w:t>
      </w:r>
      <w:r>
        <w:t xml:space="preserve">  [  ] Other</w:t>
      </w:r>
    </w:p>
    <w:p w14:paraId="388F841F" w14:textId="77777777" w:rsidR="007D5D92" w:rsidRDefault="000F66EE">
      <w:pPr>
        <w:pStyle w:val="ECCQbody"/>
        <w:keepNext/>
        <w:rPr>
          <w:u w:val="single"/>
        </w:rPr>
      </w:pPr>
      <w:r>
        <w:rPr>
          <w:u w:val="single"/>
        </w:rPr>
        <w:tab/>
      </w:r>
      <w:r>
        <w:rPr>
          <w:u w:val="single"/>
        </w:rPr>
        <w:tab/>
      </w:r>
      <w:r>
        <w:rPr>
          <w:u w:val="single"/>
        </w:rPr>
        <w:tab/>
      </w:r>
    </w:p>
    <w:p w14:paraId="74CC6F80" w14:textId="77777777" w:rsidR="007D5D92" w:rsidRDefault="000F66EE">
      <w:pPr>
        <w:pStyle w:val="ECCQbody"/>
        <w:rPr>
          <w:u w:val="single"/>
        </w:rPr>
      </w:pPr>
      <w:r>
        <w:rPr>
          <w:u w:val="single"/>
        </w:rPr>
        <w:tab/>
      </w:r>
      <w:r>
        <w:rPr>
          <w:u w:val="single"/>
        </w:rPr>
        <w:tab/>
      </w:r>
      <w:r>
        <w:rPr>
          <w:u w:val="single"/>
        </w:rPr>
        <w:tab/>
      </w:r>
    </w:p>
    <w:p w14:paraId="61DE8453" w14:textId="77777777" w:rsidR="007D5D92" w:rsidRDefault="000F66EE">
      <w:pPr>
        <w:pStyle w:val="ECCQbody"/>
        <w:keepNext/>
      </w:pPr>
      <w:r>
        <w:rPr>
          <w:b/>
        </w:rPr>
        <w:t>D.</w:t>
      </w:r>
      <w:r>
        <w:t xml:space="preserve">  Any specific disposition of your residence?</w:t>
      </w:r>
    </w:p>
    <w:p w14:paraId="308743B0" w14:textId="77777777" w:rsidR="007D5D92" w:rsidRDefault="000F66EE">
      <w:pPr>
        <w:pStyle w:val="ECCQbody"/>
        <w:keepNext/>
        <w:rPr>
          <w:u w:val="single"/>
        </w:rPr>
      </w:pPr>
      <w:r>
        <w:rPr>
          <w:u w:val="single"/>
        </w:rPr>
        <w:tab/>
      </w:r>
      <w:r>
        <w:rPr>
          <w:u w:val="single"/>
        </w:rPr>
        <w:tab/>
      </w:r>
      <w:r>
        <w:rPr>
          <w:u w:val="single"/>
        </w:rPr>
        <w:tab/>
      </w:r>
    </w:p>
    <w:p w14:paraId="503C811E" w14:textId="77777777" w:rsidR="007D5D92" w:rsidRDefault="000F66EE">
      <w:pPr>
        <w:pStyle w:val="ECCQbody"/>
        <w:rPr>
          <w:u w:val="single"/>
        </w:rPr>
      </w:pPr>
      <w:r>
        <w:rPr>
          <w:u w:val="single"/>
        </w:rPr>
        <w:tab/>
      </w:r>
      <w:r>
        <w:rPr>
          <w:u w:val="single"/>
        </w:rPr>
        <w:tab/>
      </w:r>
      <w:r>
        <w:rPr>
          <w:u w:val="single"/>
        </w:rPr>
        <w:tab/>
      </w:r>
    </w:p>
    <w:p w14:paraId="3C322EFF" w14:textId="77777777" w:rsidR="007D5D92" w:rsidRDefault="000F66EE">
      <w:pPr>
        <w:pStyle w:val="ECCQbody"/>
        <w:keepNext/>
      </w:pPr>
      <w:r>
        <w:rPr>
          <w:b/>
        </w:rPr>
        <w:t>E.</w:t>
      </w:r>
      <w:r>
        <w:t xml:space="preserve">  Any specific gifts of special articles, such as art or jewelry?</w:t>
      </w:r>
    </w:p>
    <w:p w14:paraId="6C41B0F8" w14:textId="77777777" w:rsidR="007D5D92" w:rsidRDefault="000F66EE">
      <w:pPr>
        <w:pStyle w:val="ECCQbody"/>
        <w:keepNext/>
        <w:rPr>
          <w:u w:val="single"/>
        </w:rPr>
      </w:pPr>
      <w:r>
        <w:rPr>
          <w:u w:val="single"/>
        </w:rPr>
        <w:tab/>
      </w:r>
      <w:r>
        <w:rPr>
          <w:u w:val="single"/>
        </w:rPr>
        <w:tab/>
      </w:r>
      <w:r>
        <w:rPr>
          <w:u w:val="single"/>
        </w:rPr>
        <w:tab/>
      </w:r>
    </w:p>
    <w:p w14:paraId="2F2F0D1C" w14:textId="77777777" w:rsidR="007D5D92" w:rsidRDefault="000F66EE">
      <w:pPr>
        <w:pStyle w:val="ECCQbody"/>
        <w:rPr>
          <w:u w:val="single"/>
        </w:rPr>
      </w:pPr>
      <w:r>
        <w:rPr>
          <w:u w:val="single"/>
        </w:rPr>
        <w:tab/>
      </w:r>
      <w:r>
        <w:rPr>
          <w:u w:val="single"/>
        </w:rPr>
        <w:tab/>
      </w:r>
      <w:r>
        <w:rPr>
          <w:u w:val="single"/>
        </w:rPr>
        <w:tab/>
      </w:r>
    </w:p>
    <w:p w14:paraId="3B16BE1E" w14:textId="77777777" w:rsidR="007D5D92" w:rsidRDefault="000F66EE">
      <w:pPr>
        <w:pStyle w:val="ECCQbody"/>
        <w:keepNext/>
      </w:pPr>
      <w:r>
        <w:rPr>
          <w:b/>
        </w:rPr>
        <w:t>F.</w:t>
      </w:r>
      <w:r>
        <w:t xml:space="preserve">  Any specific disposition of household and personal effects?</w:t>
      </w:r>
    </w:p>
    <w:p w14:paraId="728861A8" w14:textId="77777777" w:rsidR="007D5D92" w:rsidRDefault="000F66EE">
      <w:pPr>
        <w:pStyle w:val="ECCQbody"/>
        <w:keepNext/>
        <w:rPr>
          <w:u w:val="single"/>
        </w:rPr>
      </w:pPr>
      <w:r>
        <w:rPr>
          <w:u w:val="single"/>
        </w:rPr>
        <w:tab/>
      </w:r>
      <w:r>
        <w:rPr>
          <w:u w:val="single"/>
        </w:rPr>
        <w:tab/>
      </w:r>
      <w:r>
        <w:rPr>
          <w:u w:val="single"/>
        </w:rPr>
        <w:tab/>
      </w:r>
    </w:p>
    <w:p w14:paraId="75176549" w14:textId="77777777" w:rsidR="007D5D92" w:rsidRDefault="000F66EE">
      <w:pPr>
        <w:pStyle w:val="ECCQbody"/>
        <w:rPr>
          <w:u w:val="single"/>
        </w:rPr>
      </w:pPr>
      <w:r>
        <w:rPr>
          <w:u w:val="single"/>
        </w:rPr>
        <w:tab/>
      </w:r>
      <w:r>
        <w:rPr>
          <w:u w:val="single"/>
        </w:rPr>
        <w:tab/>
      </w:r>
      <w:r>
        <w:rPr>
          <w:u w:val="single"/>
        </w:rPr>
        <w:tab/>
      </w:r>
    </w:p>
    <w:p w14:paraId="1D959A15" w14:textId="77777777" w:rsidR="007D5D92" w:rsidRDefault="000F66EE">
      <w:pPr>
        <w:pStyle w:val="ECCQbody"/>
        <w:keepNext/>
      </w:pPr>
      <w:r>
        <w:rPr>
          <w:b/>
        </w:rPr>
        <w:lastRenderedPageBreak/>
        <w:t>G.</w:t>
      </w:r>
      <w:r>
        <w:t xml:space="preserve">  Other information you think is important to your estate planning:</w:t>
      </w:r>
    </w:p>
    <w:p w14:paraId="0F44D526" w14:textId="77777777" w:rsidR="007D5D92" w:rsidRDefault="000F66EE">
      <w:pPr>
        <w:pStyle w:val="ECCQbody"/>
        <w:keepNext/>
        <w:rPr>
          <w:u w:val="single"/>
        </w:rPr>
      </w:pPr>
      <w:r>
        <w:rPr>
          <w:u w:val="single"/>
        </w:rPr>
        <w:tab/>
      </w:r>
      <w:r>
        <w:rPr>
          <w:u w:val="single"/>
        </w:rPr>
        <w:tab/>
      </w:r>
      <w:r>
        <w:rPr>
          <w:u w:val="single"/>
        </w:rPr>
        <w:tab/>
      </w:r>
    </w:p>
    <w:p w14:paraId="5EB1CB26" w14:textId="77777777" w:rsidR="007D5D92" w:rsidRDefault="000F66EE">
      <w:pPr>
        <w:pStyle w:val="ECCQbody"/>
        <w:rPr>
          <w:u w:val="single"/>
        </w:rPr>
      </w:pPr>
      <w:r>
        <w:rPr>
          <w:u w:val="single"/>
        </w:rPr>
        <w:tab/>
      </w:r>
      <w:r>
        <w:rPr>
          <w:u w:val="single"/>
        </w:rPr>
        <w:tab/>
      </w:r>
      <w:r>
        <w:rPr>
          <w:u w:val="single"/>
        </w:rPr>
        <w:tab/>
      </w:r>
    </w:p>
    <w:p w14:paraId="65CB616C" w14:textId="77777777" w:rsidR="007D5D92" w:rsidRDefault="000F66EE">
      <w:pPr>
        <w:pStyle w:val="ECCQbody"/>
        <w:keepNext/>
        <w:tabs>
          <w:tab w:val="left" w:pos="4320"/>
        </w:tabs>
        <w:spacing w:before="360"/>
        <w:jc w:val="center"/>
        <w:rPr>
          <w:b/>
          <w:u w:val="single"/>
        </w:rPr>
      </w:pPr>
      <w:r>
        <w:rPr>
          <w:b/>
          <w:u w:val="single"/>
        </w:rPr>
        <w:t>SECTION 5.  FIDUCIARIES</w:t>
      </w:r>
    </w:p>
    <w:p w14:paraId="4665464C" w14:textId="77777777" w:rsidR="007D5D92" w:rsidRDefault="000F66EE">
      <w:pPr>
        <w:pStyle w:val="ECCQbody"/>
        <w:keepNext/>
      </w:pPr>
      <w:r>
        <w:tab/>
        <w:t xml:space="preserve">Please consider the who you want to handle your affairs when you cannot.  </w:t>
      </w:r>
      <w:r>
        <w:rPr>
          <w:b/>
          <w:i/>
        </w:rPr>
        <w:t>We will discuss this section at our conference and will assist you with the completion.</w:t>
      </w:r>
    </w:p>
    <w:p w14:paraId="3646B830" w14:textId="70233B2A" w:rsidR="007D5D92" w:rsidRPr="009B0BBB" w:rsidRDefault="000F66EE">
      <w:pPr>
        <w:pStyle w:val="ECCQbody"/>
      </w:pPr>
      <w:r w:rsidRPr="0088251C">
        <w:rPr>
          <w:b/>
          <w:bCs/>
        </w:rPr>
        <w:t>A. PERSONAL REPRESENTATIVES (formerly known as Executors)</w:t>
      </w:r>
      <w:r w:rsidR="009B0BBB">
        <w:rPr>
          <w:b/>
          <w:bCs/>
        </w:rPr>
        <w:t xml:space="preserve">  </w:t>
      </w:r>
      <w:r w:rsidR="009B0BBB" w:rsidRPr="00355C00">
        <w:rPr>
          <w:rFonts w:eastAsiaTheme="minorEastAsia"/>
          <w:color w:val="141214"/>
          <w:shd w:val="clear" w:color="auto" w:fill="FFFFFF"/>
          <w:lang w:bidi="he-IL"/>
        </w:rPr>
        <w:t xml:space="preserve">A personal representative (formerly known as executor) is a person you choose to carry out your wishes in distributing your property, paying your debts, filing tax returns, and other administrative matters. A personal representative is not responsible for paying your debts with his/her own funds, but only with your funds. </w:t>
      </w:r>
      <w:r w:rsidR="00D12213">
        <w:rPr>
          <w:rFonts w:eastAsiaTheme="minorEastAsia"/>
          <w:color w:val="141214"/>
          <w:shd w:val="clear" w:color="auto" w:fill="FFFFFF"/>
          <w:lang w:bidi="he-IL"/>
        </w:rPr>
        <w:t xml:space="preserve"> </w:t>
      </w:r>
      <w:r w:rsidR="009B0BBB" w:rsidRPr="00355C00">
        <w:rPr>
          <w:rFonts w:eastAsiaTheme="minorEastAsia"/>
          <w:color w:val="141214"/>
          <w:shd w:val="clear" w:color="auto" w:fill="FFFFFF"/>
          <w:lang w:bidi="he-IL"/>
        </w:rPr>
        <w:t>P</w:t>
      </w:r>
      <w:r w:rsidR="009B0BBB" w:rsidRPr="00355C00">
        <w:rPr>
          <w:rFonts w:eastAsiaTheme="minorEastAsia"/>
          <w:color w:val="010000"/>
          <w:shd w:val="clear" w:color="auto" w:fill="FFFFFF"/>
          <w:lang w:bidi="he-IL"/>
        </w:rPr>
        <w:t>l</w:t>
      </w:r>
      <w:r w:rsidR="009B0BBB" w:rsidRPr="00355C00">
        <w:rPr>
          <w:rFonts w:eastAsiaTheme="minorEastAsia"/>
          <w:color w:val="141214"/>
          <w:shd w:val="clear" w:color="auto" w:fill="FFFFFF"/>
          <w:lang w:bidi="he-IL"/>
        </w:rPr>
        <w:t>ease provide the name of your person</w:t>
      </w:r>
      <w:r w:rsidR="009B0BBB" w:rsidRPr="00355C00">
        <w:rPr>
          <w:rFonts w:eastAsiaTheme="minorEastAsia"/>
          <w:color w:val="010000"/>
          <w:shd w:val="clear" w:color="auto" w:fill="FFFFFF"/>
          <w:lang w:bidi="he-IL"/>
        </w:rPr>
        <w:t>a</w:t>
      </w:r>
      <w:r w:rsidR="009B0BBB" w:rsidRPr="00355C00">
        <w:rPr>
          <w:rFonts w:eastAsiaTheme="minorEastAsia"/>
          <w:color w:val="141214"/>
          <w:shd w:val="clear" w:color="auto" w:fill="FFFFFF"/>
          <w:lang w:bidi="he-IL"/>
        </w:rPr>
        <w:t>l repre</w:t>
      </w:r>
      <w:r w:rsidR="009B0BBB" w:rsidRPr="00355C00">
        <w:rPr>
          <w:rFonts w:eastAsiaTheme="minorEastAsia"/>
          <w:color w:val="010000"/>
          <w:shd w:val="clear" w:color="auto" w:fill="FFFFFF"/>
          <w:lang w:bidi="he-IL"/>
        </w:rPr>
        <w:t>s</w:t>
      </w:r>
      <w:r w:rsidR="009B0BBB" w:rsidRPr="00355C00">
        <w:rPr>
          <w:rFonts w:eastAsiaTheme="minorEastAsia"/>
          <w:color w:val="141214"/>
          <w:shd w:val="clear" w:color="auto" w:fill="FFFFFF"/>
          <w:lang w:bidi="he-IL"/>
        </w:rPr>
        <w:t>entative and a second per</w:t>
      </w:r>
      <w:r w:rsidR="009B0BBB" w:rsidRPr="00355C00">
        <w:rPr>
          <w:rFonts w:eastAsiaTheme="minorEastAsia"/>
          <w:color w:val="010000"/>
          <w:shd w:val="clear" w:color="auto" w:fill="FFFFFF"/>
          <w:lang w:bidi="he-IL"/>
        </w:rPr>
        <w:t>s</w:t>
      </w:r>
      <w:r w:rsidR="009B0BBB" w:rsidRPr="00355C00">
        <w:rPr>
          <w:rFonts w:eastAsiaTheme="minorEastAsia"/>
          <w:color w:val="141214"/>
          <w:shd w:val="clear" w:color="auto" w:fill="FFFFFF"/>
          <w:lang w:bidi="he-IL"/>
        </w:rPr>
        <w:t xml:space="preserve">on whom you would wish to serve as an alternate if the first person is unable to do so. </w:t>
      </w:r>
    </w:p>
    <w:p w14:paraId="5214D677"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04746295" w14:textId="77777777" w:rsidR="007D5D92" w:rsidRDefault="000F66EE">
      <w:pPr>
        <w:pStyle w:val="ECCQbody"/>
        <w:keepNext/>
        <w:tabs>
          <w:tab w:val="clear" w:pos="2520"/>
          <w:tab w:val="clear" w:pos="2700"/>
          <w:tab w:val="left" w:pos="270"/>
          <w:tab w:val="left" w:pos="6390"/>
          <w:tab w:val="left" w:pos="6480"/>
        </w:tabs>
        <w:spacing w:before="0"/>
        <w:rPr>
          <w:sz w:val="16"/>
        </w:rPr>
      </w:pPr>
      <w:r>
        <w:rPr>
          <w:sz w:val="16"/>
        </w:rPr>
        <w:tab/>
        <w:t>(name)</w:t>
      </w:r>
      <w:r>
        <w:rPr>
          <w:sz w:val="16"/>
        </w:rPr>
        <w:tab/>
      </w:r>
      <w:r>
        <w:rPr>
          <w:sz w:val="16"/>
        </w:rPr>
        <w:tab/>
        <w:t>(relationship)</w:t>
      </w:r>
    </w:p>
    <w:p w14:paraId="7FF6AF50"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35B09151" w14:textId="77777777" w:rsidR="007D5D92" w:rsidRDefault="000F66E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1C390A3"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5690B09A"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7D3F9A9"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A1D8994"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A33F405"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062523F5"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9E13410"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F971D49"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C10AFB3" w14:textId="0839D929" w:rsidR="009B0BBB" w:rsidRPr="007808D2" w:rsidRDefault="000F66EE" w:rsidP="009B0BBB">
      <w:pPr>
        <w:spacing w:before="240" w:after="120"/>
        <w:rPr>
          <w:rFonts w:ascii="Georgia" w:hAnsi="Georgia"/>
          <w:color w:val="312F30"/>
          <w:shd w:val="clear" w:color="auto" w:fill="FFFFFF"/>
          <w:lang w:bidi="he-IL"/>
        </w:rPr>
      </w:pPr>
      <w:r>
        <w:rPr>
          <w:b/>
        </w:rPr>
        <w:t>B.  TRUSTEES (Co-Trustees Act</w:t>
      </w:r>
      <w:proofErr w:type="gramStart"/>
      <w:r>
        <w:rPr>
          <w:b/>
        </w:rPr>
        <w:t>:  [</w:t>
      </w:r>
      <w:proofErr w:type="gramEnd"/>
      <w:r>
        <w:rPr>
          <w:b/>
        </w:rPr>
        <w:t xml:space="preserve">  ] Separately or  [  ] Jointly)</w:t>
      </w:r>
      <w:r w:rsidR="009B0BBB">
        <w:rPr>
          <w:b/>
        </w:rPr>
        <w:t xml:space="preserve">  </w:t>
      </w:r>
      <w:r w:rsidR="009B0BBB" w:rsidRPr="00355C00">
        <w:rPr>
          <w:color w:val="312F30"/>
          <w:shd w:val="clear" w:color="auto" w:fill="FFFFFF"/>
          <w:lang w:bidi="he-IL"/>
        </w:rPr>
        <w:t>A child under 18 cannot directly inherit property so it goes to someone who acts on the child's behalf until the child is of age</w:t>
      </w:r>
      <w:r w:rsidR="009B0BBB" w:rsidRPr="00355C00">
        <w:rPr>
          <w:color w:val="4D4B4C"/>
          <w:shd w:val="clear" w:color="auto" w:fill="FFFFFF"/>
          <w:lang w:bidi="he-IL"/>
        </w:rPr>
        <w:t xml:space="preserve">. </w:t>
      </w:r>
      <w:r w:rsidR="009B0BBB" w:rsidRPr="00355C00">
        <w:rPr>
          <w:color w:val="312F30"/>
          <w:shd w:val="clear" w:color="auto" w:fill="FFFFFF"/>
          <w:lang w:bidi="he-IL"/>
        </w:rPr>
        <w:t xml:space="preserve">If you pass away, you will want </w:t>
      </w:r>
      <w:r w:rsidR="009B0BBB" w:rsidRPr="00355C00">
        <w:rPr>
          <w:color w:val="312F30"/>
          <w:w w:val="107"/>
          <w:shd w:val="clear" w:color="auto" w:fill="FFFFFF"/>
          <w:lang w:bidi="he-IL"/>
        </w:rPr>
        <w:t xml:space="preserve">your </w:t>
      </w:r>
      <w:r w:rsidR="009B0BBB" w:rsidRPr="00355C00">
        <w:rPr>
          <w:color w:val="312F30"/>
          <w:shd w:val="clear" w:color="auto" w:fill="FFFFFF"/>
          <w:lang w:bidi="he-IL"/>
        </w:rPr>
        <w:t>property managed for the benefi</w:t>
      </w:r>
      <w:r w:rsidR="009B0BBB" w:rsidRPr="00355C00">
        <w:rPr>
          <w:color w:val="4D4B4C"/>
          <w:shd w:val="clear" w:color="auto" w:fill="FFFFFF"/>
          <w:lang w:bidi="he-IL"/>
        </w:rPr>
        <w:t xml:space="preserve">t </w:t>
      </w:r>
      <w:r w:rsidR="009B0BBB" w:rsidRPr="00355C00">
        <w:rPr>
          <w:color w:val="312F30"/>
          <w:shd w:val="clear" w:color="auto" w:fill="FFFFFF"/>
          <w:lang w:bidi="he-IL"/>
        </w:rPr>
        <w:t>of your children until they reach a designated age. You should designate a trustee or co-trustees, and alternate truste</w:t>
      </w:r>
      <w:r w:rsidR="009B0BBB" w:rsidRPr="00355C00">
        <w:rPr>
          <w:color w:val="151214"/>
          <w:shd w:val="clear" w:color="auto" w:fill="FFFFFF"/>
          <w:lang w:bidi="he-IL"/>
        </w:rPr>
        <w:t xml:space="preserve">e </w:t>
      </w:r>
      <w:r w:rsidR="009B0BBB" w:rsidRPr="00355C00">
        <w:rPr>
          <w:color w:val="312F30"/>
          <w:shd w:val="clear" w:color="auto" w:fill="FFFFFF"/>
          <w:lang w:bidi="he-IL"/>
        </w:rPr>
        <w:t>for your child or children.</w:t>
      </w:r>
    </w:p>
    <w:p w14:paraId="534B3A55" w14:textId="2E4CBE4F" w:rsidR="007D5D92" w:rsidRPr="009B0BBB" w:rsidRDefault="009B0BBB" w:rsidP="009B0BBB">
      <w:pPr>
        <w:pStyle w:val="ECCQbody"/>
        <w:keepNext/>
        <w:spacing w:before="360"/>
        <w:rPr>
          <w:bCs/>
        </w:rPr>
      </w:pPr>
      <w:r w:rsidRPr="00355C00">
        <w:rPr>
          <w:color w:val="312F31"/>
          <w:shd w:val="clear" w:color="auto" w:fill="FFFFFF"/>
          <w:lang w:bidi="he-IL"/>
        </w:rPr>
        <w:t>This person will be responsible for any money or other property that you l</w:t>
      </w:r>
      <w:r w:rsidRPr="00355C00">
        <w:rPr>
          <w:color w:val="131113"/>
          <w:shd w:val="clear" w:color="auto" w:fill="FFFFFF"/>
          <w:lang w:bidi="he-IL"/>
        </w:rPr>
        <w:t>e</w:t>
      </w:r>
      <w:r w:rsidRPr="00355C00">
        <w:rPr>
          <w:color w:val="312F31"/>
          <w:shd w:val="clear" w:color="auto" w:fill="FFFFFF"/>
          <w:lang w:bidi="he-IL"/>
        </w:rPr>
        <w:t>av</w:t>
      </w:r>
      <w:r w:rsidRPr="00355C00">
        <w:rPr>
          <w:color w:val="131113"/>
          <w:shd w:val="clear" w:color="auto" w:fill="FFFFFF"/>
          <w:lang w:bidi="he-IL"/>
        </w:rPr>
        <w:t xml:space="preserve">e </w:t>
      </w:r>
      <w:r w:rsidRPr="00355C00">
        <w:rPr>
          <w:color w:val="312F31"/>
          <w:shd w:val="clear" w:color="auto" w:fill="FFFFFF"/>
          <w:lang w:bidi="he-IL"/>
        </w:rPr>
        <w:t>the childr</w:t>
      </w:r>
      <w:r w:rsidRPr="00355C00">
        <w:rPr>
          <w:color w:val="131113"/>
          <w:shd w:val="clear" w:color="auto" w:fill="FFFFFF"/>
          <w:lang w:bidi="he-IL"/>
        </w:rPr>
        <w:t>e</w:t>
      </w:r>
      <w:r w:rsidRPr="00355C00">
        <w:rPr>
          <w:color w:val="312F31"/>
          <w:shd w:val="clear" w:color="auto" w:fill="FFFFFF"/>
          <w:lang w:bidi="he-IL"/>
        </w:rPr>
        <w:t>n through your Will. This can be th</w:t>
      </w:r>
      <w:r w:rsidRPr="00355C00">
        <w:rPr>
          <w:color w:val="131113"/>
          <w:shd w:val="clear" w:color="auto" w:fill="FFFFFF"/>
          <w:lang w:bidi="he-IL"/>
        </w:rPr>
        <w:t xml:space="preserve">e </w:t>
      </w:r>
      <w:r w:rsidRPr="00355C00">
        <w:rPr>
          <w:color w:val="312F31"/>
          <w:shd w:val="clear" w:color="auto" w:fill="FFFFFF"/>
          <w:lang w:bidi="he-IL"/>
        </w:rPr>
        <w:t>same per</w:t>
      </w:r>
      <w:r w:rsidRPr="00355C00">
        <w:rPr>
          <w:color w:val="131113"/>
          <w:shd w:val="clear" w:color="auto" w:fill="FFFFFF"/>
          <w:lang w:bidi="he-IL"/>
        </w:rPr>
        <w:t>s</w:t>
      </w:r>
      <w:r w:rsidRPr="00355C00">
        <w:rPr>
          <w:color w:val="312F31"/>
          <w:shd w:val="clear" w:color="auto" w:fill="FFFFFF"/>
          <w:lang w:bidi="he-IL"/>
        </w:rPr>
        <w:t xml:space="preserve">on as the guardian but does not have to be. You may name more than one </w:t>
      </w:r>
      <w:r w:rsidRPr="00355C00">
        <w:rPr>
          <w:color w:val="312F31"/>
          <w:shd w:val="clear" w:color="auto" w:fill="FFFFFF"/>
          <w:lang w:bidi="he-IL"/>
        </w:rPr>
        <w:lastRenderedPageBreak/>
        <w:t>trustee. If so, the trustees will share d</w:t>
      </w:r>
      <w:r w:rsidRPr="00355C00">
        <w:rPr>
          <w:color w:val="131113"/>
          <w:shd w:val="clear" w:color="auto" w:fill="FFFFFF"/>
          <w:lang w:bidi="he-IL"/>
        </w:rPr>
        <w:t>e</w:t>
      </w:r>
      <w:r w:rsidRPr="00355C00">
        <w:rPr>
          <w:color w:val="312F31"/>
          <w:shd w:val="clear" w:color="auto" w:fill="FFFFFF"/>
          <w:lang w:bidi="he-IL"/>
        </w:rPr>
        <w:t>cision-making responsibilities as to investment and expenditur</w:t>
      </w:r>
      <w:r w:rsidRPr="00355C00">
        <w:rPr>
          <w:color w:val="131113"/>
          <w:shd w:val="clear" w:color="auto" w:fill="FFFFFF"/>
          <w:lang w:bidi="he-IL"/>
        </w:rPr>
        <w:t>e</w:t>
      </w:r>
      <w:r w:rsidRPr="00355C00">
        <w:rPr>
          <w:color w:val="312F31"/>
          <w:shd w:val="clear" w:color="auto" w:fill="FFFFFF"/>
          <w:lang w:bidi="he-IL"/>
        </w:rPr>
        <w:t>s for your child(ren).</w:t>
      </w:r>
    </w:p>
    <w:p w14:paraId="0809AD4B"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649C4A0"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70918AD"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30463B7"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A72262A"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682F0C6C"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FFC830B" w14:textId="77777777" w:rsidR="007D5D92" w:rsidRDefault="000F66EE">
      <w:pPr>
        <w:pStyle w:val="ECCQbody"/>
        <w:keepNext/>
        <w:tabs>
          <w:tab w:val="clear" w:pos="2520"/>
          <w:tab w:val="clear" w:pos="2700"/>
          <w:tab w:val="left" w:pos="270"/>
        </w:tabs>
        <w:spacing w:before="0"/>
      </w:pPr>
      <w:r>
        <w:tab/>
        <w:t>[  ] Co-Trustee with Previous Name (May surviving Co-Trustee act alone? [  ] Yes   [  ] No)</w:t>
      </w:r>
    </w:p>
    <w:p w14:paraId="453C27D8" w14:textId="77777777" w:rsidR="007D5D92" w:rsidRDefault="000F66EE">
      <w:pPr>
        <w:pStyle w:val="ECCQbody"/>
        <w:keepNext/>
        <w:tabs>
          <w:tab w:val="clear" w:pos="2520"/>
          <w:tab w:val="clear" w:pos="2700"/>
          <w:tab w:val="left" w:pos="270"/>
        </w:tabs>
        <w:spacing w:before="0"/>
      </w:pPr>
      <w:r>
        <w:tab/>
        <w:t>or [  ] Successor Trustee</w:t>
      </w:r>
    </w:p>
    <w:p w14:paraId="2FD16435"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0EFE1DD3"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5CACF97"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108AA694"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3225439F" w14:textId="77777777" w:rsidR="007D5D92" w:rsidRDefault="000F66EE">
      <w:pPr>
        <w:pStyle w:val="ECCQbody"/>
        <w:keepNext/>
        <w:tabs>
          <w:tab w:val="clear" w:pos="2520"/>
          <w:tab w:val="clear" w:pos="2700"/>
          <w:tab w:val="left" w:pos="270"/>
        </w:tabs>
        <w:spacing w:before="0"/>
      </w:pPr>
      <w:r>
        <w:tab/>
        <w:t>[  ] Co-Trustee with Previous Name (May surviving Co-Trustee act alone? [  ] Yes   [  ] No)</w:t>
      </w:r>
    </w:p>
    <w:p w14:paraId="5AA00C04" w14:textId="77777777" w:rsidR="007D5D92" w:rsidRDefault="000F66EE">
      <w:pPr>
        <w:pStyle w:val="ECCQbody"/>
        <w:keepNext/>
        <w:tabs>
          <w:tab w:val="clear" w:pos="2520"/>
          <w:tab w:val="clear" w:pos="2700"/>
          <w:tab w:val="left" w:pos="270"/>
        </w:tabs>
        <w:spacing w:before="0"/>
      </w:pPr>
      <w:r>
        <w:tab/>
        <w:t>or [  ] Successor Trustee</w:t>
      </w:r>
    </w:p>
    <w:p w14:paraId="48F9ECD0"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36FECEF7" w14:textId="53D05550"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A65D0ED" w14:textId="512D9575" w:rsidR="00F834A1" w:rsidRDefault="00F834A1">
      <w:pPr>
        <w:spacing w:after="200" w:line="276" w:lineRule="auto"/>
        <w:rPr>
          <w:sz w:val="16"/>
          <w:szCs w:val="20"/>
        </w:rPr>
      </w:pPr>
    </w:p>
    <w:p w14:paraId="6856A6AE" w14:textId="5CCB86E7" w:rsidR="007D5D92" w:rsidRPr="00F834A1" w:rsidRDefault="000F66EE">
      <w:pPr>
        <w:pStyle w:val="ECCQbody"/>
        <w:keepNext/>
        <w:spacing w:before="360"/>
        <w:rPr>
          <w:bCs/>
        </w:rPr>
      </w:pPr>
      <w:r>
        <w:rPr>
          <w:b/>
        </w:rPr>
        <w:t>C.  GUARDIANS OF MINOR CHILDREN (Co-Guardians Act</w:t>
      </w:r>
      <w:proofErr w:type="gramStart"/>
      <w:r>
        <w:rPr>
          <w:b/>
        </w:rPr>
        <w:t>:  [</w:t>
      </w:r>
      <w:proofErr w:type="gramEnd"/>
      <w:r>
        <w:rPr>
          <w:b/>
        </w:rPr>
        <w:t xml:space="preserve">  ] Separately or  [  ] Jointly)</w:t>
      </w:r>
      <w:r w:rsidR="00F834A1">
        <w:rPr>
          <w:b/>
        </w:rPr>
        <w:t xml:space="preserve">  </w:t>
      </w:r>
      <w:r w:rsidR="00F834A1" w:rsidRPr="00355C00">
        <w:rPr>
          <w:color w:val="312F30"/>
          <w:szCs w:val="24"/>
          <w:shd w:val="clear" w:color="auto" w:fill="FFFFFF"/>
          <w:lang w:bidi="he-IL"/>
        </w:rPr>
        <w:t>If you have children under age 18, you should designat</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a per</w:t>
      </w:r>
      <w:r w:rsidR="00F834A1" w:rsidRPr="00355C00">
        <w:rPr>
          <w:color w:val="151214"/>
          <w:szCs w:val="24"/>
          <w:shd w:val="clear" w:color="auto" w:fill="FFFFFF"/>
          <w:lang w:bidi="he-IL"/>
        </w:rPr>
        <w:t>s</w:t>
      </w:r>
      <w:r w:rsidR="00F834A1" w:rsidRPr="00355C00">
        <w:rPr>
          <w:color w:val="312F30"/>
          <w:szCs w:val="24"/>
          <w:shd w:val="clear" w:color="auto" w:fill="FFFFFF"/>
          <w:lang w:bidi="he-IL"/>
        </w:rPr>
        <w:t xml:space="preserve">on and </w:t>
      </w:r>
      <w:r w:rsidR="00F834A1" w:rsidRPr="00355C00">
        <w:rPr>
          <w:color w:val="151214"/>
          <w:szCs w:val="24"/>
          <w:shd w:val="clear" w:color="auto" w:fill="FFFFFF"/>
          <w:lang w:bidi="he-IL"/>
        </w:rPr>
        <w:t>a</w:t>
      </w:r>
      <w:r w:rsidR="00F834A1" w:rsidRPr="00355C00">
        <w:rPr>
          <w:color w:val="312F30"/>
          <w:szCs w:val="24"/>
          <w:shd w:val="clear" w:color="auto" w:fill="FFFFFF"/>
          <w:lang w:bidi="he-IL"/>
        </w:rPr>
        <w:t>lternat</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to serve as the child's or children's guardian. Th</w:t>
      </w:r>
      <w:r w:rsidR="00F834A1" w:rsidRPr="00355C00">
        <w:rPr>
          <w:color w:val="151214"/>
          <w:szCs w:val="24"/>
          <w:shd w:val="clear" w:color="auto" w:fill="FFFFFF"/>
          <w:lang w:bidi="he-IL"/>
        </w:rPr>
        <w:t xml:space="preserve">e </w:t>
      </w:r>
      <w:r w:rsidR="00F834A1" w:rsidRPr="00355C00">
        <w:rPr>
          <w:color w:val="312F30"/>
          <w:szCs w:val="24"/>
          <w:shd w:val="clear" w:color="auto" w:fill="FFFFFF"/>
          <w:lang w:bidi="he-IL"/>
        </w:rPr>
        <w:t xml:space="preserve">guardian may be one person, </w:t>
      </w:r>
      <w:r w:rsidR="00F834A1" w:rsidRPr="00355C00">
        <w:rPr>
          <w:color w:val="151214"/>
          <w:szCs w:val="24"/>
          <w:shd w:val="clear" w:color="auto" w:fill="FFFFFF"/>
          <w:lang w:bidi="he-IL"/>
        </w:rPr>
        <w:t>o</w:t>
      </w:r>
      <w:r w:rsidR="00F834A1" w:rsidRPr="00355C00">
        <w:rPr>
          <w:color w:val="312F30"/>
          <w:szCs w:val="24"/>
          <w:shd w:val="clear" w:color="auto" w:fill="FFFFFF"/>
          <w:lang w:bidi="he-IL"/>
        </w:rPr>
        <w:t>r a couple where either, or both, may serve.</w:t>
      </w:r>
    </w:p>
    <w:p w14:paraId="5F454FF4"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01192F51"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3E38EA94"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88BF36E"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C0682BA"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40D1E326"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F0410E1" w14:textId="77777777" w:rsidR="007D5D92" w:rsidRDefault="000F66EE">
      <w:pPr>
        <w:pStyle w:val="ECCQbody"/>
        <w:keepNext/>
        <w:tabs>
          <w:tab w:val="clear" w:pos="2520"/>
          <w:tab w:val="clear" w:pos="2700"/>
          <w:tab w:val="left" w:pos="270"/>
        </w:tabs>
        <w:spacing w:before="0"/>
      </w:pPr>
      <w:r>
        <w:tab/>
        <w:t>[  ] Co-Guardian with Previous Name (May surviving Co-Guardian act alone? [  ] Yes   [  ] No)</w:t>
      </w:r>
    </w:p>
    <w:p w14:paraId="6A086D0A" w14:textId="77777777" w:rsidR="007D5D92" w:rsidRDefault="000F66EE">
      <w:pPr>
        <w:pStyle w:val="ECCQbody"/>
        <w:keepNext/>
        <w:tabs>
          <w:tab w:val="clear" w:pos="2520"/>
          <w:tab w:val="clear" w:pos="2700"/>
          <w:tab w:val="left" w:pos="270"/>
        </w:tabs>
        <w:spacing w:before="0"/>
      </w:pPr>
      <w:r>
        <w:tab/>
        <w:t>or [  ] Successor Guardian</w:t>
      </w:r>
    </w:p>
    <w:p w14:paraId="604C08A6"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FF4B759"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A2AB284"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630F3BFB"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5A7CF7B4" w14:textId="77777777" w:rsidR="007D5D92" w:rsidRDefault="000F66EE">
      <w:pPr>
        <w:pStyle w:val="ECCQbody"/>
        <w:keepNext/>
        <w:tabs>
          <w:tab w:val="clear" w:pos="2520"/>
          <w:tab w:val="clear" w:pos="2700"/>
          <w:tab w:val="left" w:pos="270"/>
        </w:tabs>
        <w:spacing w:before="0"/>
      </w:pPr>
      <w:r>
        <w:tab/>
        <w:t>[  ] Co-Guardian with Previous Name (May surviving Co-Guardian act alone? [  ] Yes   [  ] No)</w:t>
      </w:r>
    </w:p>
    <w:p w14:paraId="0737A756" w14:textId="77777777" w:rsidR="007D5D92" w:rsidRDefault="000F66EE">
      <w:pPr>
        <w:pStyle w:val="ECCQbody"/>
        <w:keepNext/>
        <w:tabs>
          <w:tab w:val="clear" w:pos="2520"/>
          <w:tab w:val="clear" w:pos="2700"/>
          <w:tab w:val="left" w:pos="270"/>
        </w:tabs>
        <w:spacing w:before="0"/>
      </w:pPr>
      <w:r>
        <w:tab/>
        <w:t>or [  ] Successor Guardian</w:t>
      </w:r>
    </w:p>
    <w:p w14:paraId="7D1B33C7"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179E5993"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0DF0EAE" w14:textId="0307F5A5" w:rsidR="007D5D92" w:rsidRPr="00324608" w:rsidRDefault="000F66EE">
      <w:pPr>
        <w:pStyle w:val="ECCQbody"/>
      </w:pPr>
      <w:r w:rsidRPr="0088251C">
        <w:rPr>
          <w:b/>
          <w:bCs/>
        </w:rPr>
        <w:lastRenderedPageBreak/>
        <w:t xml:space="preserve">D. AGENTS UNDER POWER OF </w:t>
      </w:r>
      <w:proofErr w:type="gramStart"/>
      <w:r w:rsidRPr="0088251C">
        <w:rPr>
          <w:b/>
          <w:bCs/>
        </w:rPr>
        <w:t>ATTORNEY</w:t>
      </w:r>
      <w:r w:rsidR="00324608">
        <w:rPr>
          <w:b/>
          <w:bCs/>
        </w:rPr>
        <w:t xml:space="preserve">  </w:t>
      </w:r>
      <w:r w:rsidR="00324608" w:rsidRPr="00E6428C">
        <w:rPr>
          <w:bCs/>
          <w:szCs w:val="24"/>
          <w:shd w:val="clear" w:color="auto" w:fill="FFFFFF"/>
          <w:lang w:bidi="he-IL"/>
        </w:rPr>
        <w:t>If</w:t>
      </w:r>
      <w:proofErr w:type="gramEnd"/>
      <w:r w:rsidR="00324608" w:rsidRPr="00E6428C">
        <w:rPr>
          <w:bCs/>
          <w:szCs w:val="24"/>
          <w:shd w:val="clear" w:color="auto" w:fill="FFFFFF"/>
          <w:lang w:bidi="he-IL"/>
        </w:rPr>
        <w:t xml:space="preserve"> you</w:t>
      </w:r>
      <w:r w:rsidR="00324608" w:rsidRPr="00E6428C">
        <w:rPr>
          <w:szCs w:val="24"/>
          <w:shd w:val="clear" w:color="auto" w:fill="FFFFFF"/>
          <w:lang w:bidi="he-IL"/>
        </w:rPr>
        <w:t xml:space="preserve"> were to become incapacitated for any reason, whom you would like to control your </w:t>
      </w:r>
      <w:r w:rsidR="00324608" w:rsidRPr="00E6428C">
        <w:rPr>
          <w:szCs w:val="24"/>
          <w:u w:val="single"/>
          <w:shd w:val="clear" w:color="auto" w:fill="FFFFFF"/>
          <w:lang w:bidi="he-IL"/>
        </w:rPr>
        <w:t>business and financial affairs</w:t>
      </w:r>
      <w:r w:rsidR="00324608" w:rsidRPr="00E6428C">
        <w:rPr>
          <w:szCs w:val="24"/>
          <w:shd w:val="clear" w:color="auto" w:fill="FFFFFF"/>
          <w:lang w:bidi="he-IL"/>
        </w:rPr>
        <w:t>? That is, someone who could write checks on your accounts to pay bills, deal with insurance, landlords, etc</w:t>
      </w:r>
      <w:r w:rsidR="00324608" w:rsidRPr="0047295D">
        <w:rPr>
          <w:rFonts w:ascii="Georgia" w:hAnsi="Georgia"/>
          <w:sz w:val="22"/>
          <w:szCs w:val="22"/>
          <w:shd w:val="clear" w:color="auto" w:fill="FFFFFF"/>
          <w:lang w:bidi="he-IL"/>
        </w:rPr>
        <w:t>.</w:t>
      </w:r>
    </w:p>
    <w:p w14:paraId="7842FE7A"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3D298349"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7C9E4FD2"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069365B"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F571FB2"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0C67B2F4"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148F277"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68A7F11"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A39A616" w14:textId="77777777" w:rsidR="007D5D92" w:rsidRDefault="000F66E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40A58969"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9955ECE" w14:textId="77777777" w:rsidR="007D5D92" w:rsidRDefault="000F66E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262E09F" w14:textId="6A2DBEB9"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7FAB0CC" w14:textId="0703228A" w:rsidR="00324608" w:rsidRDefault="00324608">
      <w:pPr>
        <w:spacing w:after="200" w:line="276" w:lineRule="auto"/>
        <w:rPr>
          <w:sz w:val="16"/>
          <w:szCs w:val="20"/>
        </w:rPr>
      </w:pPr>
    </w:p>
    <w:p w14:paraId="4F47443A" w14:textId="77777777" w:rsidR="00324608" w:rsidRPr="0047295D" w:rsidRDefault="000F66EE" w:rsidP="00324608">
      <w:pPr>
        <w:pStyle w:val="Style"/>
        <w:shd w:val="clear" w:color="auto" w:fill="FFFFFF"/>
        <w:spacing w:before="120" w:after="120"/>
        <w:ind w:right="130"/>
        <w:rPr>
          <w:rFonts w:ascii="Georgia" w:hAnsi="Georgia"/>
          <w:w w:val="61"/>
          <w:sz w:val="22"/>
          <w:szCs w:val="22"/>
          <w:shd w:val="clear" w:color="auto" w:fill="FFFFFF"/>
          <w:lang w:bidi="he-IL"/>
        </w:rPr>
      </w:pPr>
      <w:r w:rsidRPr="0088251C">
        <w:rPr>
          <w:b/>
          <w:bCs/>
        </w:rPr>
        <w:t xml:space="preserve">E. AGENTS UNDER HEALTH CARE </w:t>
      </w:r>
      <w:proofErr w:type="gramStart"/>
      <w:r w:rsidRPr="0088251C">
        <w:rPr>
          <w:b/>
          <w:bCs/>
        </w:rPr>
        <w:t>PROXY</w:t>
      </w:r>
      <w:r w:rsidR="00324608">
        <w:rPr>
          <w:b/>
          <w:bCs/>
        </w:rPr>
        <w:t xml:space="preserve">  </w:t>
      </w:r>
      <w:r w:rsidR="00324608" w:rsidRPr="00E6428C">
        <w:rPr>
          <w:bCs/>
          <w:shd w:val="clear" w:color="auto" w:fill="FFFFFF"/>
          <w:lang w:bidi="he-IL"/>
        </w:rPr>
        <w:t>If</w:t>
      </w:r>
      <w:proofErr w:type="gramEnd"/>
      <w:r w:rsidR="00324608" w:rsidRPr="00E6428C">
        <w:rPr>
          <w:bCs/>
          <w:shd w:val="clear" w:color="auto" w:fill="FFFFFF"/>
          <w:lang w:bidi="he-IL"/>
        </w:rPr>
        <w:t xml:space="preserve"> you</w:t>
      </w:r>
      <w:r w:rsidR="00324608" w:rsidRPr="00E6428C">
        <w:rPr>
          <w:shd w:val="clear" w:color="auto" w:fill="FFFFFF"/>
          <w:lang w:bidi="he-IL"/>
        </w:rPr>
        <w:t xml:space="preserve"> should become incapacitated for any reason, a Health Care Proxy allows you to appoint a person to control your </w:t>
      </w:r>
      <w:r w:rsidR="00324608" w:rsidRPr="00E6428C">
        <w:rPr>
          <w:u w:val="single"/>
          <w:shd w:val="clear" w:color="auto" w:fill="FFFFFF"/>
          <w:lang w:bidi="he-IL"/>
        </w:rPr>
        <w:t>medical affairs</w:t>
      </w:r>
      <w:r w:rsidR="00324608" w:rsidRPr="00E6428C">
        <w:rPr>
          <w:shd w:val="clear" w:color="auto" w:fill="FFFFFF"/>
          <w:lang w:bidi="he-IL"/>
        </w:rPr>
        <w:t>. That person deals with physicians, makes decisions as to</w:t>
      </w:r>
      <w:r w:rsidR="00324608" w:rsidRPr="00E6428C">
        <w:rPr>
          <w:w w:val="170"/>
          <w:shd w:val="clear" w:color="auto" w:fill="FFFFFF"/>
          <w:lang w:bidi="he-IL"/>
        </w:rPr>
        <w:t xml:space="preserve"> </w:t>
      </w:r>
      <w:r w:rsidR="00324608" w:rsidRPr="00E6428C">
        <w:rPr>
          <w:shd w:val="clear" w:color="auto" w:fill="FFFFFF"/>
          <w:lang w:bidi="he-IL"/>
        </w:rPr>
        <w:t>treatment, withholding of treatment, visitor access, etc.</w:t>
      </w:r>
      <w:r w:rsidR="00324608" w:rsidRPr="0047295D">
        <w:rPr>
          <w:rFonts w:ascii="Georgia" w:hAnsi="Georgia"/>
          <w:sz w:val="22"/>
          <w:szCs w:val="22"/>
          <w:shd w:val="clear" w:color="auto" w:fill="FFFFFF"/>
          <w:lang w:bidi="he-IL"/>
        </w:rPr>
        <w:t xml:space="preserve"> </w:t>
      </w:r>
    </w:p>
    <w:p w14:paraId="06502129" w14:textId="7C1154EF" w:rsidR="007D5D92" w:rsidRPr="00324608" w:rsidRDefault="00324608" w:rsidP="00324608">
      <w:pPr>
        <w:pStyle w:val="ECCQbody"/>
      </w:pPr>
      <w:r w:rsidRPr="0047295D">
        <w:rPr>
          <w:rFonts w:ascii="Georgia" w:hAnsi="Georgia"/>
          <w:sz w:val="22"/>
          <w:szCs w:val="22"/>
          <w:shd w:val="clear" w:color="auto" w:fill="FFFFFF"/>
          <w:lang w:bidi="he-IL"/>
        </w:rPr>
        <w:t>Please indicate the person</w:t>
      </w:r>
      <w:r>
        <w:rPr>
          <w:rFonts w:ascii="Georgia" w:hAnsi="Georgia"/>
          <w:sz w:val="22"/>
          <w:szCs w:val="22"/>
          <w:shd w:val="clear" w:color="auto" w:fill="FFFFFF"/>
          <w:lang w:bidi="he-IL"/>
        </w:rPr>
        <w:t>s</w:t>
      </w:r>
      <w:r w:rsidRPr="0047295D">
        <w:rPr>
          <w:rFonts w:ascii="Georgia" w:hAnsi="Georgia"/>
          <w:sz w:val="22"/>
          <w:szCs w:val="22"/>
          <w:shd w:val="clear" w:color="auto" w:fill="FFFFFF"/>
          <w:lang w:bidi="he-IL"/>
        </w:rPr>
        <w:t xml:space="preserve"> to be appointed to make health care decisions for you should be unable to do so:</w:t>
      </w:r>
    </w:p>
    <w:p w14:paraId="4B14DCDD" w14:textId="77777777" w:rsidR="007D5D92" w:rsidRDefault="000F66E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A69E23F"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B199488"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F63F2CF"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2866BB07" w14:textId="77777777" w:rsidR="007D5D92" w:rsidRDefault="000F66EE">
      <w:pPr>
        <w:pStyle w:val="ECCQbody"/>
        <w:keepNext/>
        <w:tabs>
          <w:tab w:val="clear" w:pos="2520"/>
          <w:tab w:val="clear" w:pos="2700"/>
          <w:tab w:val="left" w:pos="270"/>
          <w:tab w:val="left" w:pos="6300"/>
          <w:tab w:val="left" w:pos="6480"/>
        </w:tabs>
        <w:rPr>
          <w:b/>
          <w:u w:val="single"/>
        </w:rPr>
      </w:pPr>
      <w:r>
        <w:rPr>
          <w:b/>
        </w:rPr>
        <w:t>2.</w:t>
      </w:r>
      <w:r>
        <w:rPr>
          <w:b/>
        </w:rPr>
        <w:tab/>
      </w:r>
      <w:r>
        <w:rPr>
          <w:b/>
          <w:u w:val="single"/>
        </w:rPr>
        <w:tab/>
      </w:r>
      <w:r>
        <w:rPr>
          <w:b/>
        </w:rPr>
        <w:tab/>
      </w:r>
      <w:r>
        <w:rPr>
          <w:b/>
          <w:u w:val="single"/>
        </w:rPr>
        <w:tab/>
      </w:r>
    </w:p>
    <w:p w14:paraId="0821CE7E"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3FB6E2D"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FBE62E1"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5E423DC" w14:textId="77777777" w:rsidR="007D5D92" w:rsidRDefault="000F66EE">
      <w:pPr>
        <w:pStyle w:val="ECCQbody"/>
        <w:keepNext/>
        <w:tabs>
          <w:tab w:val="clear" w:pos="2520"/>
          <w:tab w:val="clear" w:pos="2700"/>
          <w:tab w:val="left" w:pos="270"/>
          <w:tab w:val="left" w:pos="6300"/>
          <w:tab w:val="left" w:pos="6480"/>
        </w:tabs>
        <w:rPr>
          <w:b/>
          <w:u w:val="single"/>
        </w:rPr>
      </w:pPr>
      <w:r>
        <w:rPr>
          <w:b/>
        </w:rPr>
        <w:t>3.</w:t>
      </w:r>
      <w:r>
        <w:rPr>
          <w:b/>
        </w:rPr>
        <w:tab/>
      </w:r>
      <w:r>
        <w:rPr>
          <w:b/>
          <w:u w:val="single"/>
        </w:rPr>
        <w:tab/>
      </w:r>
      <w:r>
        <w:rPr>
          <w:b/>
        </w:rPr>
        <w:tab/>
      </w:r>
      <w:r>
        <w:rPr>
          <w:b/>
          <w:u w:val="single"/>
        </w:rPr>
        <w:tab/>
      </w:r>
    </w:p>
    <w:p w14:paraId="0C408BC3" w14:textId="77777777" w:rsidR="007D5D92" w:rsidRDefault="000F66E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33E6D57" w14:textId="77777777" w:rsidR="007D5D92" w:rsidRDefault="000F66E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2CF5709B" w14:textId="77777777" w:rsidR="007D5D92" w:rsidRDefault="000F66E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EEDC785" w14:textId="77777777" w:rsidR="007D5D92" w:rsidRPr="0088251C" w:rsidRDefault="000F66EE" w:rsidP="0088251C">
      <w:pPr>
        <w:pStyle w:val="ECCQbody"/>
        <w:jc w:val="center"/>
        <w:rPr>
          <w:b/>
          <w:bCs/>
          <w:u w:val="single"/>
        </w:rPr>
      </w:pPr>
      <w:r w:rsidRPr="0088251C">
        <w:rPr>
          <w:b/>
          <w:bCs/>
          <w:u w:val="single"/>
        </w:rPr>
        <w:t>SECTION 6.  RESIDENCE -- OWNED</w:t>
      </w:r>
    </w:p>
    <w:p w14:paraId="630C11A8" w14:textId="77777777" w:rsidR="007D5D92" w:rsidRDefault="000F66EE">
      <w:pPr>
        <w:pStyle w:val="ECCQbody"/>
        <w:keepNext/>
        <w:tabs>
          <w:tab w:val="clear" w:pos="2520"/>
          <w:tab w:val="clear" w:pos="2700"/>
          <w:tab w:val="right" w:pos="3060"/>
          <w:tab w:val="left" w:pos="3240"/>
        </w:tabs>
        <w:rPr>
          <w:u w:val="single"/>
        </w:rPr>
      </w:pPr>
      <w:r>
        <w:rPr>
          <w:b/>
        </w:rPr>
        <w:t>A.</w:t>
      </w:r>
      <w:r>
        <w:tab/>
        <w:t>Owners:</w:t>
      </w:r>
      <w:r>
        <w:tab/>
      </w:r>
      <w:r>
        <w:rPr>
          <w:u w:val="single"/>
        </w:rPr>
        <w:tab/>
      </w:r>
    </w:p>
    <w:p w14:paraId="610E39CA" w14:textId="77777777" w:rsidR="007D5D92" w:rsidRDefault="000F66EE">
      <w:pPr>
        <w:pStyle w:val="ECCQbody"/>
        <w:keepNext/>
        <w:tabs>
          <w:tab w:val="clear" w:pos="2520"/>
          <w:tab w:val="clear" w:pos="2700"/>
          <w:tab w:val="right" w:pos="3060"/>
          <w:tab w:val="left" w:pos="3240"/>
        </w:tabs>
      </w:pPr>
      <w:r>
        <w:rPr>
          <w:b/>
        </w:rPr>
        <w:t>B.</w:t>
      </w:r>
      <w:r>
        <w:tab/>
        <w:t>How is title held?</w:t>
      </w:r>
      <w:r>
        <w:tab/>
      </w:r>
      <w:r>
        <w:rPr>
          <w:u w:val="single"/>
        </w:rPr>
        <w:tab/>
      </w:r>
    </w:p>
    <w:p w14:paraId="79CBD977" w14:textId="040C71A6" w:rsidR="007D5D92" w:rsidRDefault="000F66EE">
      <w:pPr>
        <w:pStyle w:val="ECCQbody"/>
        <w:tabs>
          <w:tab w:val="clear" w:pos="2520"/>
          <w:tab w:val="clear" w:pos="2700"/>
          <w:tab w:val="right" w:pos="3060"/>
          <w:tab w:val="left" w:pos="3240"/>
        </w:tabs>
        <w:rPr>
          <w:b/>
        </w:rPr>
      </w:pPr>
      <w:r>
        <w:rPr>
          <w:b/>
        </w:rPr>
        <w:t>PLEASE PROVIDE A COPY OF THE DEED AND MOST RECENT TAX BILL</w:t>
      </w:r>
      <w:r w:rsidR="0088251C">
        <w:rPr>
          <w:b/>
        </w:rPr>
        <w:t xml:space="preserve"> IF AVAILABLE</w:t>
      </w:r>
    </w:p>
    <w:p w14:paraId="1C629754" w14:textId="77777777" w:rsidR="007D5D92" w:rsidRDefault="000F66EE">
      <w:pPr>
        <w:pStyle w:val="ECCQbody"/>
        <w:tabs>
          <w:tab w:val="clear" w:pos="2520"/>
          <w:tab w:val="clear" w:pos="2700"/>
          <w:tab w:val="right" w:pos="3060"/>
          <w:tab w:val="left" w:pos="3240"/>
        </w:tabs>
      </w:pPr>
      <w:r>
        <w:rPr>
          <w:b/>
        </w:rPr>
        <w:lastRenderedPageBreak/>
        <w:t>C.</w:t>
      </w:r>
      <w:r>
        <w:tab/>
        <w:t>Fair Market Value:</w:t>
      </w:r>
      <w:r>
        <w:tab/>
      </w:r>
      <w:r>
        <w:rPr>
          <w:u w:val="single"/>
        </w:rPr>
        <w:t xml:space="preserve"> $</w:t>
      </w:r>
      <w:r>
        <w:rPr>
          <w:u w:val="single"/>
        </w:rPr>
        <w:tab/>
      </w:r>
    </w:p>
    <w:p w14:paraId="0D5436FA" w14:textId="77777777" w:rsidR="007D5D92" w:rsidRDefault="000F66EE">
      <w:pPr>
        <w:pStyle w:val="ECCQbody"/>
        <w:keepNext/>
        <w:tabs>
          <w:tab w:val="clear" w:pos="2520"/>
          <w:tab w:val="clear" w:pos="2700"/>
          <w:tab w:val="right" w:pos="3060"/>
          <w:tab w:val="left" w:pos="3240"/>
        </w:tabs>
        <w:rPr>
          <w:u w:val="single"/>
        </w:rPr>
      </w:pPr>
      <w:r>
        <w:rPr>
          <w:b/>
        </w:rPr>
        <w:t>D.</w:t>
      </w:r>
      <w:r>
        <w:tab/>
        <w:t xml:space="preserve">Mortgage Balance: </w:t>
      </w:r>
      <w:r>
        <w:tab/>
      </w:r>
      <w:r>
        <w:rPr>
          <w:u w:val="single"/>
        </w:rPr>
        <w:t xml:space="preserve"> $</w:t>
      </w:r>
      <w:r>
        <w:rPr>
          <w:u w:val="single"/>
        </w:rPr>
        <w:tab/>
      </w:r>
    </w:p>
    <w:p w14:paraId="72CDD6E7" w14:textId="77777777" w:rsidR="007D5D92" w:rsidRDefault="000F66EE">
      <w:pPr>
        <w:pStyle w:val="ECCQbody"/>
        <w:keepNext/>
        <w:tabs>
          <w:tab w:val="clear" w:pos="2520"/>
          <w:tab w:val="clear" w:pos="2700"/>
          <w:tab w:val="left" w:pos="1440"/>
          <w:tab w:val="right" w:pos="3060"/>
          <w:tab w:val="left" w:pos="3240"/>
        </w:tabs>
      </w:pPr>
      <w:r>
        <w:tab/>
        <w:t>Is it a Reverse Annuity Mortgage (RAM)?  [  ] Yes   [  ] No</w:t>
      </w:r>
    </w:p>
    <w:p w14:paraId="5DBA6410" w14:textId="77777777" w:rsidR="007D5D92" w:rsidRDefault="000F66EE">
      <w:pPr>
        <w:pStyle w:val="ECCQbody"/>
        <w:tabs>
          <w:tab w:val="clear" w:pos="2520"/>
          <w:tab w:val="clear" w:pos="2700"/>
          <w:tab w:val="left" w:pos="1440"/>
          <w:tab w:val="right" w:pos="3060"/>
          <w:tab w:val="left" w:pos="3240"/>
        </w:tabs>
        <w:rPr>
          <w:u w:val="single"/>
        </w:rPr>
      </w:pPr>
      <w:r>
        <w:tab/>
        <w:t xml:space="preserve">Basic Mortgage Terms: </w:t>
      </w:r>
      <w:r>
        <w:rPr>
          <w:u w:val="single"/>
        </w:rPr>
        <w:tab/>
      </w:r>
    </w:p>
    <w:p w14:paraId="529D954D" w14:textId="77777777" w:rsidR="007D5D92" w:rsidRDefault="000F66EE">
      <w:pPr>
        <w:pStyle w:val="ECCQbody"/>
        <w:tabs>
          <w:tab w:val="clear" w:pos="2520"/>
          <w:tab w:val="clear" w:pos="2700"/>
          <w:tab w:val="right" w:pos="3060"/>
          <w:tab w:val="left" w:pos="3240"/>
        </w:tabs>
      </w:pPr>
      <w:r>
        <w:rPr>
          <w:b/>
        </w:rPr>
        <w:t>E.</w:t>
      </w:r>
      <w:r>
        <w:tab/>
        <w:t>Single Family Residence?</w:t>
      </w:r>
      <w:r>
        <w:tab/>
        <w:t>[  ] Yes   [  ] No</w:t>
      </w:r>
    </w:p>
    <w:p w14:paraId="02757C80" w14:textId="77777777" w:rsidR="007D5D92" w:rsidRDefault="000F66EE">
      <w:pPr>
        <w:pStyle w:val="ECCQbody"/>
        <w:keepNext/>
        <w:tabs>
          <w:tab w:val="clear" w:pos="2520"/>
          <w:tab w:val="clear" w:pos="2700"/>
          <w:tab w:val="right" w:pos="3060"/>
          <w:tab w:val="left" w:pos="3240"/>
        </w:tabs>
      </w:pPr>
      <w:r>
        <w:rPr>
          <w:b/>
        </w:rPr>
        <w:t>F.</w:t>
      </w:r>
      <w:r>
        <w:t xml:space="preserve">  If the property is </w:t>
      </w:r>
      <w:r>
        <w:rPr>
          <w:u w:val="single"/>
        </w:rPr>
        <w:t>rental property</w:t>
      </w:r>
      <w:r>
        <w:t>, please provide the following:</w:t>
      </w:r>
    </w:p>
    <w:p w14:paraId="7035DF96" w14:textId="77777777" w:rsidR="007D5D92" w:rsidRDefault="000F66EE">
      <w:pPr>
        <w:pStyle w:val="ECCQbody"/>
        <w:keepNext/>
        <w:tabs>
          <w:tab w:val="clear" w:pos="2520"/>
          <w:tab w:val="clear" w:pos="2700"/>
          <w:tab w:val="left" w:pos="450"/>
          <w:tab w:val="right" w:pos="3060"/>
          <w:tab w:val="left" w:pos="3240"/>
        </w:tabs>
        <w:rPr>
          <w:u w:val="single"/>
        </w:rPr>
      </w:pPr>
      <w:r>
        <w:tab/>
        <w:t>1.</w:t>
      </w:r>
      <w:r>
        <w:tab/>
        <w:t>Number of units:</w:t>
      </w:r>
      <w:r>
        <w:tab/>
      </w:r>
      <w:r>
        <w:rPr>
          <w:u w:val="single"/>
        </w:rPr>
        <w:tab/>
      </w:r>
    </w:p>
    <w:p w14:paraId="5DCF7A53" w14:textId="77777777" w:rsidR="007D5D92" w:rsidRDefault="000F66EE">
      <w:pPr>
        <w:pStyle w:val="ECCQbody"/>
        <w:keepNext/>
        <w:tabs>
          <w:tab w:val="clear" w:pos="2520"/>
          <w:tab w:val="clear" w:pos="2700"/>
          <w:tab w:val="left" w:pos="450"/>
          <w:tab w:val="right" w:pos="3060"/>
          <w:tab w:val="left" w:pos="3240"/>
        </w:tabs>
      </w:pPr>
      <w:r>
        <w:tab/>
        <w:t>2.</w:t>
      </w:r>
      <w:r>
        <w:tab/>
        <w:t>Currently being rented?</w:t>
      </w:r>
      <w:r>
        <w:tab/>
        <w:t>[  ] Yes   [  ] No</w:t>
      </w:r>
    </w:p>
    <w:p w14:paraId="7B94A43B" w14:textId="77777777" w:rsidR="007D5D92" w:rsidRDefault="000F66EE">
      <w:pPr>
        <w:pStyle w:val="ECCQbody"/>
        <w:tabs>
          <w:tab w:val="clear" w:pos="2520"/>
          <w:tab w:val="clear" w:pos="2700"/>
          <w:tab w:val="left" w:pos="450"/>
          <w:tab w:val="right" w:pos="3060"/>
          <w:tab w:val="left" w:pos="3240"/>
        </w:tabs>
      </w:pPr>
      <w:r>
        <w:tab/>
        <w:t>3.</w:t>
      </w:r>
      <w:r>
        <w:tab/>
        <w:t>Are tenants under lease?</w:t>
      </w:r>
      <w:r>
        <w:tab/>
        <w:t>[  ] Yes   [  ] No</w:t>
      </w:r>
    </w:p>
    <w:p w14:paraId="106D62B9" w14:textId="77777777" w:rsidR="007D5D92" w:rsidRDefault="000F66EE">
      <w:pPr>
        <w:pStyle w:val="ECCQbody"/>
        <w:keepNext/>
        <w:tabs>
          <w:tab w:val="clear" w:pos="2520"/>
          <w:tab w:val="clear" w:pos="2700"/>
          <w:tab w:val="right" w:pos="3060"/>
          <w:tab w:val="left" w:pos="3240"/>
        </w:tabs>
      </w:pPr>
      <w:r>
        <w:rPr>
          <w:b/>
        </w:rPr>
        <w:t>G.</w:t>
      </w:r>
      <w:r>
        <w:t xml:space="preserve">  If the property was </w:t>
      </w:r>
      <w:r>
        <w:rPr>
          <w:u w:val="single"/>
        </w:rPr>
        <w:t>purchased</w:t>
      </w:r>
      <w:r>
        <w:t>, please provide the following:</w:t>
      </w:r>
    </w:p>
    <w:p w14:paraId="4F710D47" w14:textId="77777777" w:rsidR="007D5D92" w:rsidRDefault="000F66EE">
      <w:pPr>
        <w:pStyle w:val="ECCQbody"/>
        <w:keepNext/>
        <w:tabs>
          <w:tab w:val="clear" w:pos="2520"/>
          <w:tab w:val="clear" w:pos="2700"/>
          <w:tab w:val="left" w:pos="450"/>
          <w:tab w:val="right" w:pos="3060"/>
          <w:tab w:val="left" w:pos="3240"/>
        </w:tabs>
        <w:rPr>
          <w:u w:val="single"/>
        </w:rPr>
      </w:pPr>
      <w:r>
        <w:tab/>
        <w:t>1.</w:t>
      </w:r>
      <w:r>
        <w:tab/>
        <w:t>Date of Purchase:</w:t>
      </w:r>
      <w:r>
        <w:tab/>
      </w:r>
      <w:r>
        <w:rPr>
          <w:u w:val="single"/>
        </w:rPr>
        <w:tab/>
      </w:r>
    </w:p>
    <w:p w14:paraId="3F172DDE" w14:textId="77777777" w:rsidR="007D5D92" w:rsidRDefault="000F66EE">
      <w:pPr>
        <w:pStyle w:val="ECCQbody"/>
        <w:tabs>
          <w:tab w:val="clear" w:pos="2520"/>
          <w:tab w:val="clear" w:pos="2700"/>
          <w:tab w:val="left" w:pos="450"/>
          <w:tab w:val="right" w:pos="3060"/>
          <w:tab w:val="left" w:pos="3240"/>
        </w:tabs>
        <w:rPr>
          <w:u w:val="single"/>
        </w:rPr>
      </w:pPr>
      <w:r>
        <w:tab/>
        <w:t>2.</w:t>
      </w:r>
      <w:r>
        <w:tab/>
        <w:t xml:space="preserve">Purchase Price: </w:t>
      </w:r>
      <w:r>
        <w:tab/>
      </w:r>
      <w:r>
        <w:rPr>
          <w:u w:val="single"/>
        </w:rPr>
        <w:t xml:space="preserve"> $</w:t>
      </w:r>
      <w:r>
        <w:rPr>
          <w:u w:val="single"/>
        </w:rPr>
        <w:tab/>
      </w:r>
    </w:p>
    <w:p w14:paraId="774765A7" w14:textId="77777777" w:rsidR="007D5D92" w:rsidRDefault="000F66EE">
      <w:pPr>
        <w:pStyle w:val="ECCQbody"/>
        <w:keepNext/>
        <w:tabs>
          <w:tab w:val="clear" w:pos="2520"/>
          <w:tab w:val="clear" w:pos="2700"/>
          <w:tab w:val="right" w:pos="3060"/>
          <w:tab w:val="left" w:pos="3240"/>
        </w:tabs>
      </w:pPr>
      <w:r>
        <w:rPr>
          <w:b/>
        </w:rPr>
        <w:t>H.</w:t>
      </w:r>
      <w:r>
        <w:t xml:space="preserve">  If the property was </w:t>
      </w:r>
      <w:r>
        <w:rPr>
          <w:u w:val="single"/>
        </w:rPr>
        <w:t>inherited</w:t>
      </w:r>
      <w:r>
        <w:t>, please provide the following:</w:t>
      </w:r>
    </w:p>
    <w:p w14:paraId="0913A6DD" w14:textId="77777777" w:rsidR="007D5D92" w:rsidRDefault="000F66EE">
      <w:pPr>
        <w:pStyle w:val="ECCQbody"/>
        <w:keepNext/>
        <w:tabs>
          <w:tab w:val="clear" w:pos="2520"/>
          <w:tab w:val="clear" w:pos="2700"/>
          <w:tab w:val="left" w:pos="450"/>
          <w:tab w:val="right" w:pos="3060"/>
          <w:tab w:val="left" w:pos="3240"/>
        </w:tabs>
        <w:rPr>
          <w:u w:val="single"/>
        </w:rPr>
      </w:pPr>
      <w:r>
        <w:tab/>
        <w:t>1.</w:t>
      </w:r>
      <w:r>
        <w:tab/>
        <w:t>Month/Year Inherited:</w:t>
      </w:r>
      <w:r>
        <w:tab/>
      </w:r>
      <w:r>
        <w:rPr>
          <w:u w:val="single"/>
        </w:rPr>
        <w:tab/>
      </w:r>
    </w:p>
    <w:p w14:paraId="51F5350A" w14:textId="77777777" w:rsidR="007D5D92" w:rsidRDefault="000F66EE">
      <w:pPr>
        <w:pStyle w:val="ECCQbody"/>
        <w:tabs>
          <w:tab w:val="clear" w:pos="2520"/>
          <w:tab w:val="clear" w:pos="2700"/>
          <w:tab w:val="left" w:pos="450"/>
          <w:tab w:val="right" w:pos="3060"/>
          <w:tab w:val="left" w:pos="3240"/>
        </w:tabs>
        <w:rPr>
          <w:u w:val="single"/>
        </w:rPr>
      </w:pPr>
      <w:r>
        <w:tab/>
        <w:t>2.</w:t>
      </w:r>
      <w:r>
        <w:tab/>
        <w:t xml:space="preserve">Value when Inherited: </w:t>
      </w:r>
      <w:r>
        <w:tab/>
      </w:r>
      <w:r>
        <w:rPr>
          <w:u w:val="single"/>
        </w:rPr>
        <w:t xml:space="preserve"> $</w:t>
      </w:r>
      <w:r>
        <w:rPr>
          <w:u w:val="single"/>
        </w:rPr>
        <w:tab/>
      </w:r>
    </w:p>
    <w:p w14:paraId="4700A8C8" w14:textId="77777777" w:rsidR="007D5D92" w:rsidRDefault="000F66EE">
      <w:pPr>
        <w:pStyle w:val="ECCQbody"/>
        <w:keepNext/>
        <w:tabs>
          <w:tab w:val="clear" w:pos="2520"/>
          <w:tab w:val="clear" w:pos="2700"/>
          <w:tab w:val="right" w:pos="3060"/>
          <w:tab w:val="left" w:pos="3240"/>
        </w:tabs>
      </w:pPr>
      <w:r>
        <w:rPr>
          <w:b/>
        </w:rPr>
        <w:t>I.</w:t>
      </w:r>
      <w:r>
        <w:t xml:space="preserve">  If improvements have been made to the property, please detail the value and nature of them:</w:t>
      </w:r>
    </w:p>
    <w:p w14:paraId="7F57ECED" w14:textId="77777777" w:rsidR="007D5D92" w:rsidRDefault="000F66E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6B292BFE" w14:textId="77777777" w:rsidR="007D5D92" w:rsidRDefault="000F66E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25899EB2" w14:textId="77777777" w:rsidR="007D5D92" w:rsidRDefault="000F66EE">
      <w:pPr>
        <w:pStyle w:val="ECCQbody"/>
        <w:tabs>
          <w:tab w:val="clear" w:pos="2520"/>
          <w:tab w:val="clear" w:pos="2700"/>
          <w:tab w:val="right" w:pos="3060"/>
          <w:tab w:val="left" w:pos="3240"/>
        </w:tabs>
        <w:rPr>
          <w:u w:val="single"/>
        </w:rPr>
      </w:pPr>
      <w:r>
        <w:rPr>
          <w:u w:val="single"/>
        </w:rPr>
        <w:tab/>
      </w:r>
      <w:r>
        <w:rPr>
          <w:u w:val="single"/>
        </w:rPr>
        <w:tab/>
      </w:r>
      <w:r>
        <w:rPr>
          <w:u w:val="single"/>
        </w:rPr>
        <w:tab/>
      </w:r>
    </w:p>
    <w:p w14:paraId="2B99CA0A" w14:textId="77777777" w:rsidR="007D5D92" w:rsidRPr="0088251C" w:rsidRDefault="000F66EE" w:rsidP="0088251C">
      <w:pPr>
        <w:pStyle w:val="ECCQbody"/>
        <w:jc w:val="center"/>
        <w:rPr>
          <w:b/>
          <w:bCs/>
          <w:u w:val="single"/>
        </w:rPr>
      </w:pPr>
      <w:r w:rsidRPr="0088251C">
        <w:rPr>
          <w:b/>
          <w:bCs/>
          <w:u w:val="single"/>
        </w:rPr>
        <w:t>SECTION 7.  RESIDENCE -- RENTED</w:t>
      </w:r>
    </w:p>
    <w:p w14:paraId="45E89E06" w14:textId="77777777" w:rsidR="007D5D92" w:rsidRDefault="000F66EE">
      <w:pPr>
        <w:pStyle w:val="ECCQbody"/>
        <w:keepNext/>
        <w:tabs>
          <w:tab w:val="clear" w:pos="2520"/>
          <w:tab w:val="clear" w:pos="2700"/>
          <w:tab w:val="right" w:pos="2880"/>
          <w:tab w:val="left" w:pos="3060"/>
        </w:tabs>
        <w:rPr>
          <w:u w:val="single"/>
        </w:rPr>
      </w:pPr>
      <w:r>
        <w:rPr>
          <w:b/>
        </w:rPr>
        <w:t>A.</w:t>
      </w:r>
      <w:r>
        <w:tab/>
        <w:t xml:space="preserve">Monthly Rent: </w:t>
      </w:r>
      <w:r>
        <w:tab/>
      </w:r>
      <w:r>
        <w:rPr>
          <w:u w:val="single"/>
        </w:rPr>
        <w:t xml:space="preserve"> $</w:t>
      </w:r>
      <w:r>
        <w:rPr>
          <w:u w:val="single"/>
        </w:rPr>
        <w:tab/>
      </w:r>
    </w:p>
    <w:p w14:paraId="08033575" w14:textId="77777777" w:rsidR="007D5D92" w:rsidRDefault="000F66EE">
      <w:pPr>
        <w:pStyle w:val="ECCQbody"/>
        <w:keepNext/>
        <w:tabs>
          <w:tab w:val="clear" w:pos="2520"/>
          <w:tab w:val="clear" w:pos="2700"/>
          <w:tab w:val="right" w:pos="2880"/>
          <w:tab w:val="left" w:pos="3060"/>
        </w:tabs>
      </w:pPr>
      <w:r>
        <w:rPr>
          <w:b/>
        </w:rPr>
        <w:t>B.</w:t>
      </w:r>
      <w:r>
        <w:tab/>
        <w:t>Type of Rental:</w:t>
      </w:r>
      <w:r>
        <w:tab/>
        <w:t>[  ] Single Family   [  ] Apartment   [  ] Residential Care</w:t>
      </w:r>
    </w:p>
    <w:p w14:paraId="7E2684D8" w14:textId="77777777" w:rsidR="007D5D92" w:rsidRDefault="000F66EE">
      <w:pPr>
        <w:pStyle w:val="ECCQbody"/>
        <w:tabs>
          <w:tab w:val="clear" w:pos="2520"/>
          <w:tab w:val="clear" w:pos="2700"/>
          <w:tab w:val="right" w:pos="2880"/>
          <w:tab w:val="left" w:pos="3060"/>
        </w:tabs>
        <w:spacing w:before="0"/>
      </w:pPr>
      <w:r>
        <w:tab/>
      </w:r>
      <w:r>
        <w:tab/>
        <w:t>[  ] Life Care   [  ] Senior Housing</w:t>
      </w:r>
    </w:p>
    <w:p w14:paraId="26C34D47" w14:textId="77777777" w:rsidR="007D5D92" w:rsidRDefault="000F66EE">
      <w:pPr>
        <w:pStyle w:val="ECCQbody"/>
        <w:tabs>
          <w:tab w:val="clear" w:pos="2520"/>
          <w:tab w:val="clear" w:pos="2700"/>
          <w:tab w:val="right" w:pos="2880"/>
          <w:tab w:val="left" w:pos="3060"/>
        </w:tabs>
      </w:pPr>
      <w:r>
        <w:rPr>
          <w:b/>
        </w:rPr>
        <w:t>C.</w:t>
      </w:r>
      <w:r>
        <w:tab/>
        <w:t>Rental/Lease Agreement?</w:t>
      </w:r>
      <w:r>
        <w:tab/>
        <w:t>[  ] Yes   [  ] No</w:t>
      </w:r>
    </w:p>
    <w:p w14:paraId="2D786B8B" w14:textId="77777777" w:rsidR="007D5D92" w:rsidRDefault="000F66EE">
      <w:pPr>
        <w:pStyle w:val="ECCQbody"/>
        <w:keepNext/>
        <w:tabs>
          <w:tab w:val="clear" w:pos="2520"/>
          <w:tab w:val="clear" w:pos="2700"/>
          <w:tab w:val="right" w:pos="2880"/>
          <w:tab w:val="left" w:pos="3060"/>
        </w:tabs>
      </w:pPr>
      <w:r>
        <w:rPr>
          <w:b/>
        </w:rPr>
        <w:t>D.</w:t>
      </w:r>
      <w:r>
        <w:tab/>
        <w:t>Is Rent Subsidized?</w:t>
      </w:r>
      <w:r>
        <w:tab/>
        <w:t>[  ] Yes   [  ] No</w:t>
      </w:r>
    </w:p>
    <w:p w14:paraId="7FC289A9" w14:textId="77777777" w:rsidR="007D5D92" w:rsidRDefault="000F66EE">
      <w:pPr>
        <w:pStyle w:val="ECCQbody"/>
        <w:tabs>
          <w:tab w:val="clear" w:pos="2520"/>
          <w:tab w:val="clear" w:pos="2700"/>
          <w:tab w:val="right" w:pos="2880"/>
          <w:tab w:val="left" w:pos="3060"/>
        </w:tabs>
        <w:rPr>
          <w:u w:val="single"/>
        </w:rPr>
      </w:pPr>
      <w:r>
        <w:tab/>
        <w:t>If so, by whom and amount?</w:t>
      </w:r>
      <w:r>
        <w:tab/>
      </w:r>
      <w:r>
        <w:rPr>
          <w:u w:val="single"/>
        </w:rPr>
        <w:tab/>
      </w:r>
    </w:p>
    <w:p w14:paraId="65281440" w14:textId="7FBDC84F" w:rsidR="007D5D92" w:rsidRPr="0088251C" w:rsidRDefault="000F66EE" w:rsidP="0088251C">
      <w:pPr>
        <w:pStyle w:val="ECCQbody"/>
        <w:jc w:val="center"/>
        <w:rPr>
          <w:b/>
          <w:bCs/>
          <w:u w:val="single"/>
        </w:rPr>
      </w:pPr>
      <w:r w:rsidRPr="0088251C">
        <w:rPr>
          <w:b/>
          <w:bCs/>
          <w:u w:val="single"/>
        </w:rPr>
        <w:lastRenderedPageBreak/>
        <w:t>SECTION 8.  DEBT</w:t>
      </w:r>
    </w:p>
    <w:p w14:paraId="4D9DBED4" w14:textId="2BDDE77C" w:rsidR="007D5D92" w:rsidRDefault="000F66EE">
      <w:pPr>
        <w:pStyle w:val="ECCQbody"/>
        <w:keepNext/>
        <w:tabs>
          <w:tab w:val="clear" w:pos="2520"/>
          <w:tab w:val="clear" w:pos="2700"/>
          <w:tab w:val="right" w:pos="2880"/>
          <w:tab w:val="left" w:pos="3060"/>
        </w:tabs>
      </w:pPr>
      <w:r>
        <w:t xml:space="preserve">Enter the outstanding balance of debt.  </w:t>
      </w:r>
      <w:r w:rsidR="00D12213">
        <w:t>Please include any obligations where you are a joint obligor or co-signer.</w:t>
      </w:r>
    </w:p>
    <w:p w14:paraId="37AEB437" w14:textId="77777777" w:rsidR="007D5D92" w:rsidRDefault="000F66EE">
      <w:pPr>
        <w:pStyle w:val="ECCQbody"/>
        <w:keepNext/>
        <w:tabs>
          <w:tab w:val="clear" w:pos="2520"/>
          <w:tab w:val="left" w:pos="360"/>
          <w:tab w:val="left" w:pos="2790"/>
          <w:tab w:val="left" w:pos="5130"/>
          <w:tab w:val="left" w:pos="5220"/>
          <w:tab w:val="left" w:pos="8370"/>
          <w:tab w:val="left" w:pos="8460"/>
        </w:tabs>
      </w:pPr>
      <w:r>
        <w:rPr>
          <w:u w:val="single"/>
        </w:rPr>
        <w:t>Description/Type of Debt</w:t>
      </w:r>
      <w:r>
        <w:tab/>
      </w:r>
      <w:r>
        <w:tab/>
      </w:r>
      <w:r>
        <w:rPr>
          <w:u w:val="single"/>
        </w:rPr>
        <w:t>Whose debt?</w:t>
      </w:r>
      <w:r>
        <w:tab/>
      </w:r>
      <w:r>
        <w:tab/>
      </w:r>
      <w:r>
        <w:rPr>
          <w:u w:val="single"/>
        </w:rPr>
        <w:t>Creditor</w:t>
      </w:r>
      <w:r>
        <w:tab/>
      </w:r>
      <w:r>
        <w:tab/>
      </w:r>
      <w:r>
        <w:rPr>
          <w:u w:val="single"/>
        </w:rPr>
        <w:t>Balance</w:t>
      </w:r>
    </w:p>
    <w:p w14:paraId="44447CB8"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10" w:color="auto" w:fill="auto"/>
        <w:tabs>
          <w:tab w:val="left" w:pos="2520"/>
          <w:tab w:val="left" w:pos="5040"/>
          <w:tab w:val="left" w:pos="5220"/>
          <w:tab w:val="left" w:pos="8010"/>
          <w:tab w:val="left" w:pos="8190"/>
        </w:tabs>
        <w:spacing w:before="120"/>
        <w:rPr>
          <w:u w:val="single"/>
        </w:rPr>
      </w:pPr>
      <w:r>
        <w:rPr>
          <w:u w:val="single"/>
        </w:rPr>
        <w:t>Credit card</w:t>
      </w:r>
      <w:r>
        <w:rPr>
          <w:u w:val="single"/>
        </w:rPr>
        <w:tab/>
      </w:r>
      <w:r>
        <w:tab/>
      </w:r>
      <w:r>
        <w:rPr>
          <w:u w:val="single"/>
        </w:rPr>
        <w:t>John and Jane</w:t>
      </w:r>
      <w:r w:rsidR="0088251C">
        <w:rPr>
          <w:u w:val="single"/>
        </w:rPr>
        <w:t>’</w:t>
      </w:r>
      <w:r>
        <w:rPr>
          <w:u w:val="single"/>
        </w:rPr>
        <w:t>s</w:t>
      </w:r>
      <w:r>
        <w:rPr>
          <w:u w:val="single"/>
        </w:rPr>
        <w:tab/>
      </w:r>
      <w:r>
        <w:tab/>
      </w:r>
      <w:r>
        <w:rPr>
          <w:u w:val="single"/>
        </w:rPr>
        <w:t>US Bank</w:t>
      </w:r>
      <w:r>
        <w:rPr>
          <w:u w:val="single"/>
        </w:rPr>
        <w:tab/>
      </w:r>
      <w:r>
        <w:tab/>
      </w:r>
      <w:r>
        <w:rPr>
          <w:u w:val="single"/>
        </w:rPr>
        <w:t xml:space="preserve"> $ </w:t>
      </w:r>
      <w:proofErr w:type="gramStart"/>
      <w:r>
        <w:rPr>
          <w:u w:val="single"/>
        </w:rPr>
        <w:t>xx,xxx</w:t>
      </w:r>
      <w:proofErr w:type="gramEnd"/>
      <w:r>
        <w:rPr>
          <w:u w:val="single"/>
        </w:rPr>
        <w:t>.xx</w:t>
      </w:r>
      <w:r>
        <w:rPr>
          <w:u w:val="single"/>
        </w:rPr>
        <w:tab/>
      </w:r>
    </w:p>
    <w:p w14:paraId="12717769"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25FEC572"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9E97923"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4CD8FB92"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B37F14C"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6C30C19B"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25803EB6" w14:textId="77777777" w:rsidR="007D5D92" w:rsidRDefault="000F66E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43F29912" w14:textId="77777777" w:rsidR="007D5D92" w:rsidRPr="0088251C" w:rsidRDefault="000F66EE" w:rsidP="0088251C">
      <w:pPr>
        <w:pStyle w:val="ECCQbody"/>
        <w:jc w:val="center"/>
        <w:rPr>
          <w:b/>
          <w:bCs/>
          <w:u w:val="single"/>
        </w:rPr>
      </w:pPr>
      <w:r w:rsidRPr="0088251C">
        <w:rPr>
          <w:b/>
          <w:bCs/>
          <w:u w:val="single"/>
        </w:rPr>
        <w:t>SECTION 9.  INCOME</w:t>
      </w:r>
    </w:p>
    <w:p w14:paraId="575A960B" w14:textId="77777777" w:rsidR="007D5D92" w:rsidRDefault="000F66EE">
      <w:pPr>
        <w:pStyle w:val="ECCQbody"/>
        <w:keepNext/>
        <w:tabs>
          <w:tab w:val="clear" w:pos="2520"/>
          <w:tab w:val="clear" w:pos="2700"/>
          <w:tab w:val="left" w:pos="360"/>
          <w:tab w:val="right" w:pos="2880"/>
          <w:tab w:val="left" w:pos="3060"/>
        </w:tabs>
        <w:rPr>
          <w:b/>
        </w:rPr>
      </w:pPr>
      <w:r>
        <w:rPr>
          <w:b/>
        </w:rPr>
        <w:t>A.</w:t>
      </w:r>
      <w:r>
        <w:rPr>
          <w:b/>
        </w:rPr>
        <w:tab/>
        <w:t>FIXED MONTHLY INCOME</w:t>
      </w:r>
    </w:p>
    <w:p w14:paraId="493AFE82" w14:textId="3AC7CCC3"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r>
    </w:p>
    <w:p w14:paraId="7742AB3F" w14:textId="1E072BAF"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Social Security:</w:t>
      </w:r>
      <w:r>
        <w:tab/>
      </w:r>
      <w:r>
        <w:rPr>
          <w:u w:val="single"/>
        </w:rPr>
        <w:t xml:space="preserve"> $</w:t>
      </w:r>
      <w:r>
        <w:rPr>
          <w:u w:val="single"/>
        </w:rPr>
        <w:tab/>
      </w:r>
      <w:r>
        <w:tab/>
      </w:r>
    </w:p>
    <w:p w14:paraId="53B090EA" w14:textId="1423A00F"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R.R. Retirement:</w:t>
      </w:r>
      <w:r>
        <w:tab/>
      </w:r>
      <w:r>
        <w:rPr>
          <w:u w:val="single"/>
        </w:rPr>
        <w:t xml:space="preserve"> $</w:t>
      </w:r>
      <w:r>
        <w:rPr>
          <w:u w:val="single"/>
        </w:rPr>
        <w:tab/>
      </w:r>
      <w:r>
        <w:tab/>
      </w:r>
    </w:p>
    <w:p w14:paraId="37B432C1" w14:textId="35C01DDE"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ab/>
        <w:t>Pension:</w:t>
      </w:r>
      <w:r>
        <w:tab/>
      </w:r>
      <w:r>
        <w:rPr>
          <w:u w:val="single"/>
        </w:rPr>
        <w:t xml:space="preserve"> $</w:t>
      </w:r>
      <w:r>
        <w:rPr>
          <w:u w:val="single"/>
        </w:rPr>
        <w:tab/>
      </w:r>
      <w:r>
        <w:tab/>
      </w:r>
    </w:p>
    <w:p w14:paraId="170BF679" w14:textId="26468CE4"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p>
    <w:p w14:paraId="40FB4A10" w14:textId="7B97C5FD"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p>
    <w:p w14:paraId="035513F2" w14:textId="08937FD6"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6.</w:t>
      </w:r>
      <w:r>
        <w:t xml:space="preserve"> </w:t>
      </w:r>
      <w:r>
        <w:rPr>
          <w:u w:val="single"/>
        </w:rPr>
        <w:tab/>
      </w:r>
      <w:r>
        <w:t>:</w:t>
      </w:r>
      <w:r>
        <w:tab/>
      </w:r>
      <w:r>
        <w:rPr>
          <w:u w:val="single"/>
        </w:rPr>
        <w:t xml:space="preserve"> $</w:t>
      </w:r>
      <w:r>
        <w:rPr>
          <w:u w:val="single"/>
        </w:rPr>
        <w:tab/>
      </w:r>
      <w:r>
        <w:tab/>
      </w:r>
    </w:p>
    <w:p w14:paraId="71EACD01" w14:textId="77777777" w:rsidR="007D5D92" w:rsidRDefault="000F66EE">
      <w:pPr>
        <w:pStyle w:val="ECCQbody"/>
        <w:keepNext/>
        <w:tabs>
          <w:tab w:val="clear" w:pos="2520"/>
          <w:tab w:val="clear" w:pos="2700"/>
          <w:tab w:val="left" w:pos="360"/>
          <w:tab w:val="right" w:pos="2880"/>
          <w:tab w:val="left" w:pos="3060"/>
        </w:tabs>
        <w:rPr>
          <w:b/>
        </w:rPr>
      </w:pPr>
      <w:r>
        <w:rPr>
          <w:b/>
        </w:rPr>
        <w:t>B.</w:t>
      </w:r>
      <w:r>
        <w:rPr>
          <w:b/>
        </w:rPr>
        <w:tab/>
        <w:t>NON-FIXED MONTHLY INCOME</w:t>
      </w:r>
    </w:p>
    <w:p w14:paraId="57C79201" w14:textId="1D9BF136"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r>
    </w:p>
    <w:p w14:paraId="1E391DD6" w14:textId="02816E80"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Interest:</w:t>
      </w:r>
      <w:r>
        <w:tab/>
      </w:r>
      <w:r>
        <w:rPr>
          <w:u w:val="single"/>
        </w:rPr>
        <w:t xml:space="preserve"> $</w:t>
      </w:r>
      <w:r>
        <w:rPr>
          <w:u w:val="single"/>
        </w:rPr>
        <w:tab/>
      </w:r>
      <w:r>
        <w:tab/>
      </w:r>
    </w:p>
    <w:p w14:paraId="103A5CAF" w14:textId="3A78DBB9"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Dividends:</w:t>
      </w:r>
      <w:r>
        <w:tab/>
      </w:r>
      <w:r>
        <w:rPr>
          <w:u w:val="single"/>
        </w:rPr>
        <w:t xml:space="preserve"> $</w:t>
      </w:r>
      <w:r>
        <w:rPr>
          <w:u w:val="single"/>
        </w:rPr>
        <w:tab/>
      </w:r>
      <w:r>
        <w:tab/>
      </w:r>
    </w:p>
    <w:p w14:paraId="2A02530F" w14:textId="49921D07"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 xml:space="preserve"> </w:t>
      </w:r>
      <w:r>
        <w:rPr>
          <w:u w:val="single"/>
        </w:rPr>
        <w:tab/>
      </w:r>
      <w:r>
        <w:t>:</w:t>
      </w:r>
      <w:r>
        <w:tab/>
      </w:r>
      <w:r>
        <w:rPr>
          <w:u w:val="single"/>
        </w:rPr>
        <w:t xml:space="preserve"> $</w:t>
      </w:r>
      <w:r>
        <w:rPr>
          <w:u w:val="single"/>
        </w:rPr>
        <w:tab/>
      </w:r>
      <w:r>
        <w:tab/>
      </w:r>
    </w:p>
    <w:p w14:paraId="363923BE" w14:textId="057077B4"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p>
    <w:p w14:paraId="491CF9D4" w14:textId="46ACE5EB"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p>
    <w:p w14:paraId="77A910A1" w14:textId="71FD44AE" w:rsidR="007D5D92" w:rsidRDefault="000F66EE">
      <w:pPr>
        <w:pStyle w:val="ECCQbody"/>
        <w:tabs>
          <w:tab w:val="clear" w:pos="2520"/>
          <w:tab w:val="clear" w:pos="2700"/>
          <w:tab w:val="left" w:pos="360"/>
          <w:tab w:val="right" w:pos="2880"/>
          <w:tab w:val="left" w:pos="3060"/>
          <w:tab w:val="left" w:pos="5220"/>
          <w:tab w:val="left" w:pos="5400"/>
          <w:tab w:val="left" w:pos="7560"/>
          <w:tab w:val="left" w:pos="7740"/>
        </w:tabs>
        <w:spacing w:before="360"/>
        <w:rPr>
          <w:b/>
          <w:u w:val="single"/>
        </w:rPr>
      </w:pPr>
      <w:r>
        <w:rPr>
          <w:b/>
        </w:rPr>
        <w:t>C.</w:t>
      </w:r>
      <w:r>
        <w:rPr>
          <w:b/>
        </w:rPr>
        <w:tab/>
      </w:r>
      <w:r>
        <w:rPr>
          <w:b/>
        </w:rPr>
        <w:tab/>
        <w:t>TOTALS (A thru B):</w:t>
      </w:r>
      <w:r>
        <w:rPr>
          <w:b/>
        </w:rPr>
        <w:tab/>
      </w:r>
      <w:r>
        <w:rPr>
          <w:b/>
          <w:u w:val="single"/>
        </w:rPr>
        <w:t xml:space="preserve"> $</w:t>
      </w:r>
      <w:r>
        <w:rPr>
          <w:b/>
          <w:u w:val="single"/>
        </w:rPr>
        <w:tab/>
      </w:r>
      <w:r>
        <w:rPr>
          <w:b/>
        </w:rPr>
        <w:tab/>
      </w:r>
    </w:p>
    <w:p w14:paraId="2BEFEFCB" w14:textId="77777777" w:rsidR="007D5D92" w:rsidRPr="0088251C" w:rsidRDefault="000F66EE" w:rsidP="0088251C">
      <w:pPr>
        <w:pStyle w:val="ECCQbody"/>
        <w:jc w:val="center"/>
        <w:rPr>
          <w:b/>
          <w:bCs/>
          <w:u w:val="single"/>
        </w:rPr>
      </w:pPr>
      <w:r w:rsidRPr="0088251C">
        <w:rPr>
          <w:b/>
          <w:bCs/>
          <w:u w:val="single"/>
        </w:rPr>
        <w:lastRenderedPageBreak/>
        <w:t>SECTION 10.  ASSETS AND RESOURCES</w:t>
      </w:r>
    </w:p>
    <w:p w14:paraId="2ECF099A"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A.</w:t>
      </w:r>
      <w:r>
        <w:rPr>
          <w:b/>
        </w:rPr>
        <w:tab/>
        <w:t>CASH AND BANK ACCOUNTS (CDs, Checking, Savings, etc.)</w:t>
      </w:r>
    </w:p>
    <w:p w14:paraId="57B01E07" w14:textId="77777777" w:rsidR="007D5D92" w:rsidRDefault="000F66E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Name of Bank/Branch</w:t>
      </w:r>
      <w:r>
        <w:tab/>
      </w:r>
      <w:r>
        <w:tab/>
      </w:r>
      <w:r>
        <w:rPr>
          <w:u w:val="single"/>
        </w:rPr>
        <w:t>Account No</w:t>
      </w:r>
      <w:r>
        <w:t>.</w:t>
      </w:r>
      <w:r>
        <w:tab/>
      </w:r>
      <w:r>
        <w:tab/>
      </w:r>
      <w:r>
        <w:rPr>
          <w:u w:val="single"/>
        </w:rPr>
        <w:t>Type of Account</w:t>
      </w:r>
      <w:r>
        <w:tab/>
      </w:r>
      <w:r>
        <w:tab/>
      </w:r>
      <w:r>
        <w:rPr>
          <w:u w:val="single"/>
        </w:rPr>
        <w:t>Balance/Value</w:t>
      </w:r>
      <w:r>
        <w:tab/>
      </w:r>
      <w:r>
        <w:tab/>
      </w:r>
      <w:r>
        <w:rPr>
          <w:u w:val="single"/>
        </w:rPr>
        <w:t>How Title Held</w:t>
      </w:r>
    </w:p>
    <w:p w14:paraId="1A7CDE84"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10"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Big Bank/Main St.</w:t>
      </w:r>
      <w:r>
        <w:rPr>
          <w:u w:val="single"/>
        </w:rPr>
        <w:tab/>
      </w:r>
      <w:r>
        <w:tab/>
      </w:r>
      <w:r>
        <w:rPr>
          <w:u w:val="single"/>
        </w:rPr>
        <w:t xml:space="preserve"> xxx-xxxx</w:t>
      </w:r>
      <w:r>
        <w:rPr>
          <w:u w:val="single"/>
        </w:rPr>
        <w:tab/>
      </w:r>
      <w:r>
        <w:tab/>
      </w:r>
      <w:r>
        <w:rPr>
          <w:u w:val="single"/>
        </w:rPr>
        <w:t xml:space="preserve"> Savings</w:t>
      </w:r>
      <w:r>
        <w:rPr>
          <w:u w:val="single"/>
        </w:rPr>
        <w:tab/>
      </w:r>
      <w:r>
        <w:tab/>
      </w:r>
      <w:r>
        <w:rPr>
          <w:u w:val="single"/>
        </w:rPr>
        <w:t xml:space="preserve"> $ xx,xxx.xx</w:t>
      </w:r>
      <w:r>
        <w:rPr>
          <w:u w:val="single"/>
        </w:rPr>
        <w:tab/>
      </w:r>
      <w:r>
        <w:tab/>
      </w:r>
      <w:r>
        <w:rPr>
          <w:u w:val="single"/>
        </w:rPr>
        <w:t xml:space="preserve"> Jointly w/ son</w:t>
      </w:r>
      <w:r>
        <w:rPr>
          <w:u w:val="single"/>
        </w:rPr>
        <w:tab/>
      </w:r>
    </w:p>
    <w:p w14:paraId="43713DFA"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6A63795B"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05339A96"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27BE3001"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6446317"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89A4332"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6110A6D6"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B.</w:t>
      </w:r>
      <w:r>
        <w:rPr>
          <w:b/>
        </w:rPr>
        <w:tab/>
        <w:t>SECURITIES (Bonds, Marketable Securities, etc.)</w:t>
      </w:r>
    </w:p>
    <w:p w14:paraId="56DD3921"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Name of Company</w:t>
      </w:r>
      <w:r>
        <w:tab/>
      </w:r>
      <w:r>
        <w:tab/>
      </w:r>
      <w:r>
        <w:rPr>
          <w:u w:val="single"/>
        </w:rPr>
        <w:t>Type of Sec.</w:t>
      </w:r>
      <w:r>
        <w:tab/>
      </w:r>
      <w:r>
        <w:tab/>
      </w:r>
      <w:r>
        <w:rPr>
          <w:u w:val="single"/>
        </w:rPr>
        <w:t># Shares/Face Val.</w:t>
      </w:r>
      <w:r>
        <w:tab/>
      </w:r>
      <w:r>
        <w:tab/>
      </w:r>
      <w:r>
        <w:rPr>
          <w:u w:val="single"/>
        </w:rPr>
        <w:t>Cost</w:t>
      </w:r>
      <w:r>
        <w:tab/>
      </w:r>
      <w:r>
        <w:tab/>
      </w:r>
      <w:r>
        <w:rPr>
          <w:u w:val="single"/>
        </w:rPr>
        <w:t>Current Val.</w:t>
      </w:r>
      <w:r>
        <w:tab/>
      </w:r>
      <w:r>
        <w:tab/>
      </w:r>
      <w:r>
        <w:rPr>
          <w:u w:val="single"/>
        </w:rPr>
        <w:t>How Title Held</w:t>
      </w:r>
    </w:p>
    <w:p w14:paraId="7FE59B93"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 xml:space="preserve"> Acme Corp.</w:t>
      </w:r>
      <w:r>
        <w:rPr>
          <w:u w:val="single"/>
        </w:rPr>
        <w:tab/>
      </w:r>
      <w:r>
        <w:tab/>
      </w:r>
      <w:r>
        <w:rPr>
          <w:u w:val="single"/>
        </w:rPr>
        <w:t xml:space="preserve"> Common</w:t>
      </w:r>
      <w:r>
        <w:rPr>
          <w:u w:val="single"/>
        </w:rPr>
        <w:tab/>
      </w:r>
      <w:r>
        <w:tab/>
      </w:r>
      <w:r>
        <w:rPr>
          <w:u w:val="single"/>
        </w:rPr>
        <w:t xml:space="preserve"> xx Shares</w:t>
      </w:r>
      <w:r>
        <w:rPr>
          <w:u w:val="single"/>
        </w:rPr>
        <w:tab/>
      </w:r>
      <w:r>
        <w:tab/>
      </w:r>
      <w:r>
        <w:rPr>
          <w:u w:val="single"/>
        </w:rPr>
        <w:t xml:space="preserve"> $ x,xxx.xx</w:t>
      </w:r>
      <w:r>
        <w:rPr>
          <w:u w:val="single"/>
        </w:rPr>
        <w:tab/>
      </w:r>
      <w:r>
        <w:tab/>
      </w:r>
      <w:r>
        <w:rPr>
          <w:u w:val="single"/>
        </w:rPr>
        <w:t xml:space="preserve"> $ x,xxx.xx</w:t>
      </w:r>
      <w:r>
        <w:rPr>
          <w:u w:val="single"/>
        </w:rPr>
        <w:tab/>
      </w:r>
      <w:r>
        <w:tab/>
      </w:r>
      <w:r>
        <w:rPr>
          <w:u w:val="single"/>
        </w:rPr>
        <w:t xml:space="preserve"> Sole owner</w:t>
      </w:r>
      <w:r>
        <w:rPr>
          <w:u w:val="single"/>
        </w:rPr>
        <w:tab/>
      </w:r>
    </w:p>
    <w:p w14:paraId="268E4885"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0"/>
        <w:rPr>
          <w:sz w:val="16"/>
        </w:rPr>
      </w:pPr>
      <w:r>
        <w:rPr>
          <w:sz w:val="16"/>
        </w:rPr>
        <w:t>(sample)</w:t>
      </w:r>
      <w:r>
        <w:rPr>
          <w:sz w:val="16"/>
        </w:rPr>
        <w:tab/>
      </w:r>
      <w:r>
        <w:rPr>
          <w:sz w:val="16"/>
        </w:rPr>
        <w:tab/>
        <w:t>(or Preferred)</w:t>
      </w:r>
    </w:p>
    <w:p w14:paraId="3B80E25F"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5A7917FF"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29A8865"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D6F8713" w14:textId="77777777" w:rsidR="007D5D92" w:rsidRDefault="000F66E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A9DAB76" w14:textId="77777777" w:rsidR="007D5D92" w:rsidRDefault="000F66E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DC7933F"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C.</w:t>
      </w:r>
      <w:r>
        <w:rPr>
          <w:b/>
        </w:rPr>
        <w:tab/>
        <w:t>RETIREMENT ACCOUNTS (IRAs, Keoghs, etc.)</w:t>
      </w:r>
    </w:p>
    <w:p w14:paraId="6C68DFBB"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Name of Institution</w:t>
      </w:r>
      <w:r>
        <w:tab/>
      </w:r>
      <w:r>
        <w:tab/>
      </w:r>
      <w:r>
        <w:rPr>
          <w:u w:val="single"/>
        </w:rPr>
        <w:t>Account No.</w:t>
      </w:r>
      <w:r>
        <w:tab/>
      </w:r>
      <w:r>
        <w:tab/>
      </w:r>
      <w:r>
        <w:rPr>
          <w:u w:val="single"/>
        </w:rPr>
        <w:t>Owner</w:t>
      </w:r>
      <w:r>
        <w:tab/>
      </w:r>
      <w:r>
        <w:tab/>
      </w:r>
      <w:r>
        <w:rPr>
          <w:u w:val="single"/>
        </w:rPr>
        <w:t>Beneficiary</w:t>
      </w:r>
      <w:r>
        <w:tab/>
      </w:r>
      <w:r>
        <w:tab/>
      </w:r>
      <w:r>
        <w:rPr>
          <w:u w:val="single"/>
        </w:rPr>
        <w:t>Date Est.</w:t>
      </w:r>
      <w:r>
        <w:tab/>
      </w:r>
      <w:r>
        <w:tab/>
      </w:r>
      <w:r>
        <w:rPr>
          <w:u w:val="single"/>
        </w:rPr>
        <w:t>Current Value</w:t>
      </w:r>
    </w:p>
    <w:p w14:paraId="0E5BEEEA" w14:textId="6FEFF349"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 xml:space="preserve"> Big Broker</w:t>
      </w:r>
      <w:r>
        <w:rPr>
          <w:u w:val="single"/>
        </w:rPr>
        <w:tab/>
      </w:r>
      <w:r>
        <w:tab/>
      </w:r>
      <w:r>
        <w:rPr>
          <w:u w:val="single"/>
        </w:rPr>
        <w:t xml:space="preserve"> xxx-</w:t>
      </w:r>
      <w:proofErr w:type="spellStart"/>
      <w:r>
        <w:rPr>
          <w:u w:val="single"/>
        </w:rPr>
        <w:t>xxxx</w:t>
      </w:r>
      <w:proofErr w:type="spellEnd"/>
      <w:r>
        <w:rPr>
          <w:u w:val="single"/>
        </w:rPr>
        <w:tab/>
      </w:r>
      <w:r>
        <w:tab/>
      </w:r>
      <w:r>
        <w:rPr>
          <w:u w:val="single"/>
        </w:rPr>
        <w:t xml:space="preserve"> Client</w:t>
      </w:r>
      <w:r>
        <w:rPr>
          <w:u w:val="single"/>
        </w:rPr>
        <w:tab/>
      </w:r>
      <w:r>
        <w:tab/>
      </w:r>
      <w:r>
        <w:rPr>
          <w:u w:val="single"/>
        </w:rPr>
        <w:t xml:space="preserve"> </w:t>
      </w:r>
      <w:r w:rsidR="00576CA6">
        <w:rPr>
          <w:u w:val="single"/>
        </w:rPr>
        <w:t>Child</w:t>
      </w:r>
      <w:r>
        <w:rPr>
          <w:u w:val="single"/>
        </w:rPr>
        <w:tab/>
      </w:r>
      <w:r>
        <w:tab/>
      </w:r>
      <w:r>
        <w:rPr>
          <w:u w:val="single"/>
        </w:rPr>
        <w:t xml:space="preserve"> Jan, 1970</w:t>
      </w:r>
      <w:r>
        <w:rPr>
          <w:u w:val="single"/>
        </w:rPr>
        <w:tab/>
      </w:r>
      <w:r>
        <w:tab/>
      </w:r>
      <w:r>
        <w:rPr>
          <w:u w:val="single"/>
        </w:rPr>
        <w:t xml:space="preserve"> $ </w:t>
      </w:r>
      <w:proofErr w:type="gramStart"/>
      <w:r>
        <w:rPr>
          <w:u w:val="single"/>
        </w:rPr>
        <w:t>xx,xxx</w:t>
      </w:r>
      <w:proofErr w:type="gramEnd"/>
      <w:r>
        <w:rPr>
          <w:u w:val="single"/>
        </w:rPr>
        <w:t>.xx</w:t>
      </w:r>
      <w:r>
        <w:rPr>
          <w:u w:val="single"/>
        </w:rPr>
        <w:tab/>
      </w:r>
    </w:p>
    <w:p w14:paraId="77E942B9"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0"/>
        <w:rPr>
          <w:sz w:val="16"/>
        </w:rPr>
      </w:pPr>
      <w:r>
        <w:rPr>
          <w:sz w:val="16"/>
        </w:rPr>
        <w:t>(sample)</w:t>
      </w:r>
    </w:p>
    <w:p w14:paraId="4AB1AA7E"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1CE68435"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526AB653"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62E17C85" w14:textId="77777777" w:rsidR="007D5D92" w:rsidRDefault="000F66E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7F72E982" w14:textId="77777777" w:rsidR="007D5D92" w:rsidRDefault="000F66E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76750F58"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lastRenderedPageBreak/>
        <w:t>D.</w:t>
      </w:r>
      <w:r>
        <w:rPr>
          <w:b/>
        </w:rPr>
        <w:tab/>
        <w:t>REAL ESTATE</w:t>
      </w:r>
    </w:p>
    <w:p w14:paraId="03DA8B33" w14:textId="77777777" w:rsidR="007D5D92" w:rsidRDefault="000F66E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Description (Location)</w:t>
      </w:r>
      <w:r>
        <w:tab/>
      </w:r>
      <w:r>
        <w:tab/>
      </w:r>
      <w:r>
        <w:rPr>
          <w:u w:val="single"/>
        </w:rPr>
        <w:t>Cost (Basis)</w:t>
      </w:r>
      <w:r>
        <w:tab/>
      </w:r>
      <w:r>
        <w:tab/>
      </w:r>
      <w:r>
        <w:rPr>
          <w:u w:val="single"/>
        </w:rPr>
        <w:t>Market Value</w:t>
      </w:r>
      <w:r>
        <w:tab/>
      </w:r>
      <w:r>
        <w:tab/>
      </w:r>
      <w:r>
        <w:rPr>
          <w:u w:val="single"/>
        </w:rPr>
        <w:t>Mortgage Bal.</w:t>
      </w:r>
      <w:r>
        <w:tab/>
      </w:r>
      <w:r>
        <w:tab/>
      </w:r>
      <w:r>
        <w:rPr>
          <w:u w:val="single"/>
        </w:rPr>
        <w:t>How Title Held</w:t>
      </w:r>
    </w:p>
    <w:p w14:paraId="721ACA1D"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123 Know Way</w:t>
      </w:r>
      <w:r>
        <w:rPr>
          <w:u w:val="single"/>
        </w:rPr>
        <w:tab/>
      </w:r>
      <w:r>
        <w:tab/>
      </w:r>
      <w:r>
        <w:rPr>
          <w:u w:val="single"/>
        </w:rPr>
        <w:t xml:space="preserve"> $ xxx,xxx.xx</w:t>
      </w:r>
      <w:r>
        <w:rPr>
          <w:u w:val="single"/>
        </w:rPr>
        <w:tab/>
      </w:r>
      <w:r>
        <w:tab/>
      </w:r>
      <w:r>
        <w:rPr>
          <w:u w:val="single"/>
        </w:rPr>
        <w:t xml:space="preserve"> $ xxx,xxx.xx</w:t>
      </w:r>
      <w:r>
        <w:rPr>
          <w:u w:val="single"/>
        </w:rPr>
        <w:tab/>
      </w:r>
      <w:r>
        <w:tab/>
      </w:r>
      <w:r>
        <w:rPr>
          <w:u w:val="single"/>
        </w:rPr>
        <w:t xml:space="preserve"> $ xx,xxx.xx</w:t>
      </w:r>
      <w:r>
        <w:rPr>
          <w:u w:val="single"/>
        </w:rPr>
        <w:tab/>
      </w:r>
      <w:r>
        <w:tab/>
      </w:r>
      <w:r>
        <w:rPr>
          <w:u w:val="single"/>
        </w:rPr>
        <w:t xml:space="preserve"> Joint tenant</w:t>
      </w:r>
      <w:r>
        <w:rPr>
          <w:u w:val="single"/>
        </w:rPr>
        <w:tab/>
      </w:r>
    </w:p>
    <w:p w14:paraId="08C8A948"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1512F49E"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133F137D"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5DB5DD3"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BAB696D" w14:textId="77777777" w:rsidR="007D5D92" w:rsidRDefault="000F66E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9F86B83"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4A41769A"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E.</w:t>
      </w:r>
      <w:r>
        <w:rPr>
          <w:b/>
        </w:rPr>
        <w:tab/>
        <w:t>PERSONAL PROPERTY</w:t>
      </w:r>
    </w:p>
    <w:p w14:paraId="4C6FCF15" w14:textId="77777777" w:rsidR="007D5D92" w:rsidRDefault="000F66EE">
      <w:pPr>
        <w:pStyle w:val="ECCQbody"/>
        <w:keepNext/>
        <w:tabs>
          <w:tab w:val="clear" w:pos="2520"/>
          <w:tab w:val="right" w:pos="2700"/>
          <w:tab w:val="left" w:pos="2880"/>
          <w:tab w:val="left" w:pos="6210"/>
          <w:tab w:val="left" w:pos="6390"/>
        </w:tabs>
      </w:pPr>
      <w:r>
        <w:tab/>
      </w:r>
      <w:r>
        <w:tab/>
      </w:r>
      <w:r>
        <w:rPr>
          <w:u w:val="single"/>
        </w:rPr>
        <w:t>Market Value</w:t>
      </w:r>
      <w:r>
        <w:tab/>
      </w:r>
      <w:r>
        <w:tab/>
      </w:r>
      <w:r>
        <w:rPr>
          <w:u w:val="single"/>
        </w:rPr>
        <w:t>How Title Held</w:t>
      </w:r>
    </w:p>
    <w:p w14:paraId="786829FF" w14:textId="77777777" w:rsidR="007D5D92" w:rsidRDefault="000F66EE">
      <w:pPr>
        <w:pStyle w:val="ECCQbody"/>
        <w:keepNext/>
        <w:tabs>
          <w:tab w:val="clear" w:pos="2520"/>
          <w:tab w:val="right" w:pos="2700"/>
          <w:tab w:val="left" w:pos="2880"/>
          <w:tab w:val="left" w:pos="6210"/>
          <w:tab w:val="left" w:pos="6390"/>
        </w:tabs>
        <w:rPr>
          <w:u w:val="single"/>
        </w:rPr>
      </w:pPr>
      <w:r>
        <w:tab/>
        <w:t>Home Furnishings:</w:t>
      </w:r>
      <w:r>
        <w:tab/>
      </w:r>
      <w:r>
        <w:rPr>
          <w:u w:val="single"/>
        </w:rPr>
        <w:t xml:space="preserve"> $</w:t>
      </w:r>
      <w:r>
        <w:rPr>
          <w:u w:val="single"/>
        </w:rPr>
        <w:tab/>
      </w:r>
      <w:r>
        <w:tab/>
      </w:r>
      <w:r>
        <w:rPr>
          <w:u w:val="single"/>
        </w:rPr>
        <w:tab/>
      </w:r>
    </w:p>
    <w:p w14:paraId="4F2025E1" w14:textId="77777777" w:rsidR="007D5D92" w:rsidRDefault="000F66EE">
      <w:pPr>
        <w:pStyle w:val="ECCQbody"/>
        <w:tabs>
          <w:tab w:val="clear" w:pos="2520"/>
          <w:tab w:val="right" w:pos="2700"/>
          <w:tab w:val="left" w:pos="2880"/>
          <w:tab w:val="left" w:pos="6210"/>
          <w:tab w:val="left" w:pos="6390"/>
        </w:tabs>
        <w:rPr>
          <w:u w:val="single"/>
        </w:rPr>
      </w:pPr>
      <w:r>
        <w:tab/>
        <w:t>Cars, RVs, Boats, etc.:</w:t>
      </w:r>
      <w:r>
        <w:tab/>
      </w:r>
      <w:r>
        <w:rPr>
          <w:u w:val="single"/>
        </w:rPr>
        <w:t xml:space="preserve"> $</w:t>
      </w:r>
      <w:r>
        <w:rPr>
          <w:u w:val="single"/>
        </w:rPr>
        <w:tab/>
      </w:r>
      <w:r>
        <w:tab/>
      </w:r>
      <w:r>
        <w:rPr>
          <w:u w:val="single"/>
        </w:rPr>
        <w:tab/>
      </w:r>
    </w:p>
    <w:p w14:paraId="1F5A0786" w14:textId="77777777" w:rsidR="007D5D92" w:rsidRDefault="000F66EE">
      <w:pPr>
        <w:pStyle w:val="ECCQbody"/>
        <w:tabs>
          <w:tab w:val="clear" w:pos="2520"/>
          <w:tab w:val="right" w:pos="2700"/>
          <w:tab w:val="left" w:pos="2880"/>
          <w:tab w:val="left" w:pos="6210"/>
          <w:tab w:val="left" w:pos="6390"/>
        </w:tabs>
        <w:rPr>
          <w:u w:val="single"/>
        </w:rPr>
      </w:pPr>
      <w:r>
        <w:tab/>
        <w:t>Jewels, Furs, etc.:</w:t>
      </w:r>
      <w:r>
        <w:tab/>
      </w:r>
      <w:r>
        <w:rPr>
          <w:u w:val="single"/>
        </w:rPr>
        <w:t xml:space="preserve"> $</w:t>
      </w:r>
      <w:r>
        <w:rPr>
          <w:u w:val="single"/>
        </w:rPr>
        <w:tab/>
      </w:r>
      <w:r>
        <w:tab/>
      </w:r>
      <w:r>
        <w:rPr>
          <w:u w:val="single"/>
        </w:rPr>
        <w:tab/>
      </w:r>
    </w:p>
    <w:p w14:paraId="5BDF70E7" w14:textId="77777777" w:rsidR="007D5D92" w:rsidRDefault="000F66E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25FB23DD" w14:textId="77777777" w:rsidR="007D5D92" w:rsidRDefault="000F66E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(other: collectibles, etc.)</w:t>
      </w:r>
    </w:p>
    <w:p w14:paraId="2E9B95E0" w14:textId="77777777" w:rsidR="007D5D92" w:rsidRDefault="000F66EE">
      <w:pPr>
        <w:pStyle w:val="ECCQbody"/>
        <w:keepNext/>
        <w:tabs>
          <w:tab w:val="clear" w:pos="2520"/>
          <w:tab w:val="right" w:pos="2700"/>
          <w:tab w:val="left" w:pos="2880"/>
          <w:tab w:val="left" w:pos="6210"/>
          <w:tab w:val="left" w:pos="6390"/>
        </w:tabs>
        <w:spacing w:before="120"/>
        <w:rPr>
          <w:u w:val="single"/>
        </w:rPr>
      </w:pPr>
      <w:r>
        <w:rPr>
          <w:u w:val="single"/>
        </w:rPr>
        <w:tab/>
      </w:r>
      <w:r>
        <w:t>:</w:t>
      </w:r>
      <w:r>
        <w:tab/>
      </w:r>
      <w:r>
        <w:rPr>
          <w:u w:val="single"/>
        </w:rPr>
        <w:t xml:space="preserve"> $</w:t>
      </w:r>
      <w:r>
        <w:rPr>
          <w:u w:val="single"/>
        </w:rPr>
        <w:tab/>
      </w:r>
      <w:r>
        <w:tab/>
      </w:r>
      <w:r>
        <w:rPr>
          <w:u w:val="single"/>
        </w:rPr>
        <w:tab/>
      </w:r>
    </w:p>
    <w:p w14:paraId="21D17BE2" w14:textId="77777777" w:rsidR="007D5D92" w:rsidRDefault="000F66E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7C8A47D8"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F.</w:t>
      </w:r>
      <w:r>
        <w:rPr>
          <w:b/>
        </w:rPr>
        <w:tab/>
        <w:t>BUSINESS INTERESTS</w:t>
      </w:r>
    </w:p>
    <w:p w14:paraId="5FF312E4" w14:textId="2759C61F" w:rsidR="007D5D92" w:rsidRDefault="000F66EE">
      <w:pPr>
        <w:pStyle w:val="ECCQbody"/>
      </w:pPr>
      <w:r>
        <w:t xml:space="preserve">If </w:t>
      </w:r>
      <w:r w:rsidR="00576CA6">
        <w:t>you have</w:t>
      </w:r>
      <w:r>
        <w:t xml:space="preserve"> any business interests, please provide a short description giving the name, location, percentage owned, names and relationship of co-owners, and the form of ownership (i.e., sole proprietorship, closely held corporation, partnership, etc.). Please bring a copy of any agreements, financial statements, etc.</w:t>
      </w:r>
    </w:p>
    <w:p w14:paraId="0B28A48D" w14:textId="77777777" w:rsidR="007D5D92" w:rsidRDefault="000F66EE">
      <w:pPr>
        <w:pStyle w:val="ECCQbody"/>
        <w:keepNext/>
        <w:rPr>
          <w:u w:val="single"/>
        </w:rPr>
      </w:pPr>
      <w:r>
        <w:rPr>
          <w:u w:val="single"/>
        </w:rPr>
        <w:tab/>
      </w:r>
      <w:r>
        <w:rPr>
          <w:u w:val="single"/>
        </w:rPr>
        <w:tab/>
      </w:r>
      <w:r>
        <w:rPr>
          <w:u w:val="single"/>
        </w:rPr>
        <w:tab/>
      </w:r>
    </w:p>
    <w:p w14:paraId="313D6208" w14:textId="77777777" w:rsidR="007D5D92" w:rsidRDefault="000F66EE">
      <w:pPr>
        <w:pStyle w:val="ECCQbody"/>
        <w:rPr>
          <w:u w:val="single"/>
        </w:rPr>
      </w:pPr>
      <w:r>
        <w:rPr>
          <w:u w:val="single"/>
        </w:rPr>
        <w:tab/>
      </w:r>
      <w:r>
        <w:rPr>
          <w:u w:val="single"/>
        </w:rPr>
        <w:tab/>
      </w:r>
      <w:r>
        <w:rPr>
          <w:u w:val="single"/>
        </w:rPr>
        <w:tab/>
      </w:r>
    </w:p>
    <w:p w14:paraId="1AE69836" w14:textId="77777777" w:rsidR="007D5D92" w:rsidRDefault="000F66EE">
      <w:pPr>
        <w:pStyle w:val="ECCQbody"/>
        <w:rPr>
          <w:u w:val="single"/>
        </w:rPr>
      </w:pPr>
      <w:r>
        <w:rPr>
          <w:u w:val="single"/>
        </w:rPr>
        <w:tab/>
      </w:r>
      <w:r>
        <w:rPr>
          <w:u w:val="single"/>
        </w:rPr>
        <w:tab/>
      </w:r>
      <w:r>
        <w:rPr>
          <w:u w:val="single"/>
        </w:rPr>
        <w:tab/>
      </w:r>
    </w:p>
    <w:p w14:paraId="1B6A1826" w14:textId="77777777" w:rsidR="007D5D92" w:rsidRDefault="000F66EE">
      <w:pPr>
        <w:pStyle w:val="ECCQbody"/>
        <w:rPr>
          <w:u w:val="single"/>
        </w:rPr>
      </w:pPr>
      <w:r>
        <w:rPr>
          <w:u w:val="single"/>
        </w:rPr>
        <w:tab/>
      </w:r>
      <w:r>
        <w:rPr>
          <w:u w:val="single"/>
        </w:rPr>
        <w:tab/>
      </w:r>
      <w:r>
        <w:rPr>
          <w:u w:val="single"/>
        </w:rPr>
        <w:tab/>
      </w:r>
    </w:p>
    <w:p w14:paraId="502D3D0D" w14:textId="77777777" w:rsidR="007D5D92" w:rsidRDefault="000F66EE">
      <w:pPr>
        <w:pStyle w:val="ECCQbody"/>
        <w:keepNext/>
        <w:rPr>
          <w:u w:val="single"/>
        </w:rPr>
      </w:pPr>
      <w:r>
        <w:rPr>
          <w:u w:val="single"/>
        </w:rPr>
        <w:tab/>
      </w:r>
      <w:r>
        <w:rPr>
          <w:u w:val="single"/>
        </w:rPr>
        <w:tab/>
      </w:r>
      <w:r>
        <w:rPr>
          <w:u w:val="single"/>
        </w:rPr>
        <w:tab/>
      </w:r>
    </w:p>
    <w:p w14:paraId="728BEDFE" w14:textId="77777777" w:rsidR="007D5D92" w:rsidRDefault="000F66EE">
      <w:pPr>
        <w:pStyle w:val="ECCQbody"/>
        <w:rPr>
          <w:u w:val="single"/>
        </w:rPr>
      </w:pPr>
      <w:r>
        <w:rPr>
          <w:u w:val="single"/>
        </w:rPr>
        <w:tab/>
      </w:r>
      <w:r>
        <w:rPr>
          <w:u w:val="single"/>
        </w:rPr>
        <w:tab/>
      </w:r>
      <w:r>
        <w:rPr>
          <w:u w:val="single"/>
        </w:rPr>
        <w:tab/>
      </w:r>
    </w:p>
    <w:p w14:paraId="7D36140B"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lastRenderedPageBreak/>
        <w:t>G.</w:t>
      </w:r>
      <w:r>
        <w:rPr>
          <w:b/>
        </w:rPr>
        <w:tab/>
        <w:t>RIGHTS OR INTERESTS IN TRUSTS, ESTATES, OR PROSPECTIVE INHERITANCES</w:t>
      </w:r>
    </w:p>
    <w:p w14:paraId="1EABE40F" w14:textId="34DBB0A2" w:rsidR="007D5D92" w:rsidRDefault="000F66EE">
      <w:pPr>
        <w:pStyle w:val="ECCQbody"/>
      </w:pPr>
      <w:r>
        <w:t xml:space="preserve">Briefly describe or give the name of </w:t>
      </w:r>
      <w:r w:rsidR="00576CA6">
        <w:t>any</w:t>
      </w:r>
      <w:r>
        <w:t xml:space="preserve"> Trust in which </w:t>
      </w:r>
      <w:r w:rsidR="00576CA6">
        <w:t>you have</w:t>
      </w:r>
      <w:r>
        <w:t xml:space="preserve"> an interest. Please provide a copy of the instrument which creates the interest, if available. If not, please advise how we may obtain a copy.</w:t>
      </w:r>
    </w:p>
    <w:p w14:paraId="4358C2E1" w14:textId="77777777" w:rsidR="007D5D92" w:rsidRDefault="000F66EE">
      <w:pPr>
        <w:pStyle w:val="ECCQbody"/>
        <w:keepNext/>
        <w:rPr>
          <w:u w:val="single"/>
        </w:rPr>
      </w:pPr>
      <w:r>
        <w:rPr>
          <w:u w:val="single"/>
        </w:rPr>
        <w:tab/>
      </w:r>
      <w:r>
        <w:rPr>
          <w:u w:val="single"/>
        </w:rPr>
        <w:tab/>
      </w:r>
      <w:r>
        <w:rPr>
          <w:u w:val="single"/>
        </w:rPr>
        <w:tab/>
      </w:r>
    </w:p>
    <w:p w14:paraId="3F390AC1" w14:textId="77777777" w:rsidR="007D5D92" w:rsidRDefault="000F66EE">
      <w:pPr>
        <w:pStyle w:val="ECCQbody"/>
        <w:rPr>
          <w:u w:val="single"/>
        </w:rPr>
      </w:pPr>
      <w:r>
        <w:rPr>
          <w:u w:val="single"/>
        </w:rPr>
        <w:tab/>
      </w:r>
      <w:r>
        <w:rPr>
          <w:u w:val="single"/>
        </w:rPr>
        <w:tab/>
      </w:r>
      <w:r>
        <w:rPr>
          <w:u w:val="single"/>
        </w:rPr>
        <w:tab/>
      </w:r>
    </w:p>
    <w:p w14:paraId="0A5E5FDD" w14:textId="77777777" w:rsidR="007D5D92" w:rsidRDefault="000F66EE">
      <w:pPr>
        <w:pStyle w:val="ECCQbody"/>
        <w:rPr>
          <w:u w:val="single"/>
        </w:rPr>
      </w:pPr>
      <w:r>
        <w:rPr>
          <w:u w:val="single"/>
        </w:rPr>
        <w:tab/>
      </w:r>
      <w:r>
        <w:rPr>
          <w:u w:val="single"/>
        </w:rPr>
        <w:tab/>
      </w:r>
      <w:r>
        <w:rPr>
          <w:u w:val="single"/>
        </w:rPr>
        <w:tab/>
      </w:r>
    </w:p>
    <w:p w14:paraId="61905B47" w14:textId="77777777" w:rsidR="007D5D92" w:rsidRDefault="000F66EE">
      <w:pPr>
        <w:pStyle w:val="ECCQbody"/>
        <w:rPr>
          <w:u w:val="single"/>
        </w:rPr>
      </w:pPr>
      <w:r>
        <w:rPr>
          <w:u w:val="single"/>
        </w:rPr>
        <w:tab/>
      </w:r>
      <w:r>
        <w:rPr>
          <w:u w:val="single"/>
        </w:rPr>
        <w:tab/>
      </w:r>
      <w:r>
        <w:rPr>
          <w:u w:val="single"/>
        </w:rPr>
        <w:tab/>
      </w:r>
    </w:p>
    <w:p w14:paraId="7A0AA342" w14:textId="77777777" w:rsidR="007D5D92" w:rsidRDefault="000F66EE">
      <w:pPr>
        <w:pStyle w:val="ECCQbody"/>
        <w:keepNext/>
        <w:rPr>
          <w:u w:val="single"/>
        </w:rPr>
      </w:pPr>
      <w:r>
        <w:rPr>
          <w:u w:val="single"/>
        </w:rPr>
        <w:tab/>
      </w:r>
      <w:r>
        <w:rPr>
          <w:u w:val="single"/>
        </w:rPr>
        <w:tab/>
      </w:r>
      <w:r>
        <w:rPr>
          <w:u w:val="single"/>
        </w:rPr>
        <w:tab/>
      </w:r>
    </w:p>
    <w:p w14:paraId="05260D79" w14:textId="77777777" w:rsidR="007D5D92" w:rsidRDefault="000F66EE">
      <w:pPr>
        <w:pStyle w:val="ECCQbody"/>
        <w:rPr>
          <w:u w:val="single"/>
        </w:rPr>
      </w:pPr>
      <w:r>
        <w:rPr>
          <w:u w:val="single"/>
        </w:rPr>
        <w:tab/>
      </w:r>
      <w:r>
        <w:rPr>
          <w:u w:val="single"/>
        </w:rPr>
        <w:tab/>
      </w:r>
      <w:r>
        <w:rPr>
          <w:u w:val="single"/>
        </w:rPr>
        <w:tab/>
      </w:r>
    </w:p>
    <w:p w14:paraId="1FDF7D0D" w14:textId="77777777" w:rsidR="007D5D92" w:rsidRDefault="000F66E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H.</w:t>
      </w:r>
      <w:r>
        <w:rPr>
          <w:b/>
        </w:rPr>
        <w:tab/>
        <w:t>MISCELLANEOUS</w:t>
      </w:r>
    </w:p>
    <w:p w14:paraId="5BCD2800" w14:textId="77777777" w:rsidR="007D5D92" w:rsidRDefault="000F66EE">
      <w:pPr>
        <w:pStyle w:val="ECCQbody"/>
      </w:pPr>
      <w:r>
        <w:t>Please describe any property interests not described above.</w:t>
      </w:r>
    </w:p>
    <w:p w14:paraId="68845E64" w14:textId="77777777" w:rsidR="007D5D92" w:rsidRDefault="000F66EE">
      <w:pPr>
        <w:pStyle w:val="ECCQbody"/>
        <w:keepNext/>
        <w:rPr>
          <w:u w:val="single"/>
        </w:rPr>
      </w:pPr>
      <w:r>
        <w:rPr>
          <w:u w:val="single"/>
        </w:rPr>
        <w:tab/>
      </w:r>
      <w:r>
        <w:rPr>
          <w:u w:val="single"/>
        </w:rPr>
        <w:tab/>
      </w:r>
      <w:r>
        <w:rPr>
          <w:u w:val="single"/>
        </w:rPr>
        <w:tab/>
      </w:r>
    </w:p>
    <w:p w14:paraId="39260CBA" w14:textId="77777777" w:rsidR="007D5D92" w:rsidRDefault="000F66EE">
      <w:pPr>
        <w:pStyle w:val="ECCQbody"/>
        <w:rPr>
          <w:u w:val="single"/>
        </w:rPr>
      </w:pPr>
      <w:r>
        <w:rPr>
          <w:u w:val="single"/>
        </w:rPr>
        <w:tab/>
      </w:r>
      <w:r>
        <w:rPr>
          <w:u w:val="single"/>
        </w:rPr>
        <w:tab/>
      </w:r>
      <w:r>
        <w:rPr>
          <w:u w:val="single"/>
        </w:rPr>
        <w:tab/>
      </w:r>
    </w:p>
    <w:p w14:paraId="03C312B7" w14:textId="77777777" w:rsidR="007D5D92" w:rsidRDefault="000F66EE">
      <w:pPr>
        <w:pStyle w:val="ECCQbody"/>
        <w:rPr>
          <w:u w:val="single"/>
        </w:rPr>
      </w:pPr>
      <w:r>
        <w:rPr>
          <w:u w:val="single"/>
        </w:rPr>
        <w:tab/>
      </w:r>
      <w:r>
        <w:rPr>
          <w:u w:val="single"/>
        </w:rPr>
        <w:tab/>
      </w:r>
      <w:r>
        <w:rPr>
          <w:u w:val="single"/>
        </w:rPr>
        <w:tab/>
      </w:r>
    </w:p>
    <w:p w14:paraId="6DB1B378" w14:textId="77777777" w:rsidR="007D5D92" w:rsidRDefault="000F66EE">
      <w:pPr>
        <w:pStyle w:val="ECCQbody"/>
        <w:rPr>
          <w:u w:val="single"/>
        </w:rPr>
      </w:pPr>
      <w:r>
        <w:rPr>
          <w:u w:val="single"/>
        </w:rPr>
        <w:tab/>
      </w:r>
      <w:r>
        <w:rPr>
          <w:u w:val="single"/>
        </w:rPr>
        <w:tab/>
      </w:r>
      <w:r>
        <w:rPr>
          <w:u w:val="single"/>
        </w:rPr>
        <w:tab/>
      </w:r>
    </w:p>
    <w:p w14:paraId="553EFD40" w14:textId="77777777" w:rsidR="007D5D92" w:rsidRDefault="000F66EE">
      <w:pPr>
        <w:pStyle w:val="ECCQbody"/>
        <w:keepNext/>
        <w:rPr>
          <w:u w:val="single"/>
        </w:rPr>
      </w:pPr>
      <w:r>
        <w:rPr>
          <w:u w:val="single"/>
        </w:rPr>
        <w:tab/>
      </w:r>
      <w:r>
        <w:rPr>
          <w:u w:val="single"/>
        </w:rPr>
        <w:tab/>
      </w:r>
      <w:r>
        <w:rPr>
          <w:u w:val="single"/>
        </w:rPr>
        <w:tab/>
      </w:r>
    </w:p>
    <w:p w14:paraId="6C86676D" w14:textId="77777777" w:rsidR="007D5D92" w:rsidRDefault="000F66EE">
      <w:pPr>
        <w:pStyle w:val="ECCQbody"/>
        <w:rPr>
          <w:u w:val="single"/>
        </w:rPr>
      </w:pPr>
      <w:r>
        <w:rPr>
          <w:u w:val="single"/>
        </w:rPr>
        <w:tab/>
      </w:r>
      <w:r>
        <w:rPr>
          <w:u w:val="single"/>
        </w:rPr>
        <w:tab/>
      </w:r>
      <w:r>
        <w:rPr>
          <w:u w:val="single"/>
        </w:rPr>
        <w:tab/>
      </w:r>
    </w:p>
    <w:p w14:paraId="7B3A9F01" w14:textId="6CAEAAFA" w:rsidR="007D5D92" w:rsidRPr="0088251C" w:rsidRDefault="000F66EE" w:rsidP="0088251C">
      <w:pPr>
        <w:pStyle w:val="ECCQbody"/>
        <w:jc w:val="center"/>
        <w:rPr>
          <w:b/>
          <w:bCs/>
          <w:u w:val="single"/>
        </w:rPr>
      </w:pPr>
      <w:r w:rsidRPr="0088251C">
        <w:rPr>
          <w:b/>
          <w:bCs/>
          <w:u w:val="single"/>
        </w:rPr>
        <w:t>SECTION 11.  ASSETS AND RESOURCES</w:t>
      </w:r>
    </w:p>
    <w:p w14:paraId="12F2E479" w14:textId="1A925149" w:rsidR="007D5D92" w:rsidRDefault="000F66EE">
      <w:pPr>
        <w:pStyle w:val="ECCQbody"/>
        <w:keepNext/>
      </w:pPr>
      <w:r>
        <w:tab/>
        <w:t xml:space="preserve">If </w:t>
      </w:r>
      <w:r w:rsidR="00576CA6">
        <w:t>you have</w:t>
      </w:r>
      <w:r w:rsidR="0088251C">
        <w:t xml:space="preserve"> Long-Term Care Insurance</w:t>
      </w:r>
      <w:r>
        <w:t>, please provide the following information:</w:t>
      </w:r>
    </w:p>
    <w:p w14:paraId="0B33BA38"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If LTC, Daily Benefit</w:t>
      </w:r>
    </w:p>
    <w:p w14:paraId="5A7BBC07"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Long-term care</w:t>
      </w:r>
      <w:r>
        <w:rPr>
          <w:u w:val="single"/>
        </w:rPr>
        <w:tab/>
      </w:r>
      <w:r>
        <w:tab/>
      </w:r>
      <w:r>
        <w:rPr>
          <w:u w:val="single"/>
        </w:rPr>
        <w:t xml:space="preserve"> $ 3,000</w:t>
      </w:r>
      <w:r>
        <w:rPr>
          <w:u w:val="single"/>
        </w:rPr>
        <w:tab/>
      </w:r>
      <w:r>
        <w:tab/>
      </w:r>
      <w:r>
        <w:rPr>
          <w:u w:val="single"/>
        </w:rPr>
        <w:t xml:space="preserve"> $ 300.00 per day</w:t>
      </w:r>
      <w:r>
        <w:rPr>
          <w:u w:val="single"/>
        </w:rPr>
        <w:tab/>
      </w:r>
    </w:p>
    <w:p w14:paraId="57E92F89"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27D17031"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28C9BDFA"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5E89DFCF"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49EE52AD" w14:textId="77777777" w:rsidR="00576CA6" w:rsidRDefault="00576CA6" w:rsidP="0088251C">
      <w:pPr>
        <w:pStyle w:val="ECCQbody"/>
        <w:jc w:val="center"/>
        <w:rPr>
          <w:b/>
          <w:bCs/>
          <w:u w:val="single"/>
        </w:rPr>
      </w:pPr>
    </w:p>
    <w:p w14:paraId="64BCD374" w14:textId="77777777" w:rsidR="00576CA6" w:rsidRDefault="00576CA6" w:rsidP="0088251C">
      <w:pPr>
        <w:pStyle w:val="ECCQbody"/>
        <w:jc w:val="center"/>
        <w:rPr>
          <w:b/>
          <w:bCs/>
          <w:u w:val="single"/>
        </w:rPr>
      </w:pPr>
    </w:p>
    <w:p w14:paraId="6A5BE6AE" w14:textId="56E68658" w:rsidR="007D5D92" w:rsidRPr="0088251C" w:rsidRDefault="000F66EE" w:rsidP="0088251C">
      <w:pPr>
        <w:pStyle w:val="ECCQbody"/>
        <w:jc w:val="center"/>
        <w:rPr>
          <w:b/>
          <w:bCs/>
          <w:u w:val="single"/>
        </w:rPr>
      </w:pPr>
      <w:r w:rsidRPr="0088251C">
        <w:rPr>
          <w:b/>
          <w:bCs/>
          <w:u w:val="single"/>
        </w:rPr>
        <w:lastRenderedPageBreak/>
        <w:t>SECTION 12.  LIFE INSURANCE</w:t>
      </w:r>
    </w:p>
    <w:p w14:paraId="62ADA349" w14:textId="735DB82C" w:rsidR="007D5D92" w:rsidRDefault="000F66EE">
      <w:pPr>
        <w:pStyle w:val="ECCQbody"/>
        <w:keepNext/>
      </w:pPr>
      <w:r>
        <w:tab/>
        <w:t xml:space="preserve">If </w:t>
      </w:r>
      <w:r w:rsidR="00576CA6">
        <w:t>you have</w:t>
      </w:r>
      <w:r>
        <w:t xml:space="preserve"> life insurance, please provide the following information:</w:t>
      </w:r>
    </w:p>
    <w:p w14:paraId="3A5E0DF2"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Cash Surrender Value</w:t>
      </w:r>
      <w:r>
        <w:rPr>
          <w:u w:val="single"/>
        </w:rPr>
        <w:tab/>
      </w:r>
    </w:p>
    <w:p w14:paraId="4549E25E" w14:textId="77777777" w:rsidR="007D5D92" w:rsidRDefault="000F66E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Whole Life</w:t>
      </w:r>
      <w:r>
        <w:rPr>
          <w:u w:val="single"/>
        </w:rPr>
        <w:tab/>
      </w:r>
      <w:r>
        <w:tab/>
      </w:r>
      <w:r>
        <w:rPr>
          <w:u w:val="single"/>
        </w:rPr>
        <w:t xml:space="preserve"> $ 1,000</w:t>
      </w:r>
      <w:r>
        <w:rPr>
          <w:u w:val="single"/>
        </w:rPr>
        <w:tab/>
      </w:r>
      <w:r>
        <w:tab/>
      </w:r>
      <w:r>
        <w:rPr>
          <w:u w:val="single"/>
        </w:rPr>
        <w:t xml:space="preserve"> $ 10,000</w:t>
      </w:r>
      <w:r>
        <w:rPr>
          <w:u w:val="single"/>
        </w:rPr>
        <w:tab/>
      </w:r>
    </w:p>
    <w:p w14:paraId="3E7E07BD"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03FBC477"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CACC4CC" w14:textId="77777777" w:rsidR="007D5D92" w:rsidRDefault="000F66E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3B06AF76" w14:textId="77777777" w:rsidR="007D5D92" w:rsidRDefault="000F66E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0A860455" w14:textId="77777777" w:rsidR="007D5D92" w:rsidRPr="0088251C" w:rsidRDefault="000F66EE" w:rsidP="0088251C">
      <w:pPr>
        <w:pStyle w:val="ECCQbody"/>
        <w:jc w:val="center"/>
        <w:rPr>
          <w:b/>
          <w:bCs/>
          <w:u w:val="single"/>
        </w:rPr>
      </w:pPr>
      <w:r w:rsidRPr="0088251C">
        <w:rPr>
          <w:b/>
          <w:bCs/>
          <w:u w:val="single"/>
        </w:rPr>
        <w:t>SECTION 13.  PLANNING AND OTHER DOCUMENTS</w:t>
      </w:r>
    </w:p>
    <w:p w14:paraId="5260E8C6" w14:textId="77777777" w:rsidR="007D5D92" w:rsidRDefault="000F66EE">
      <w:pPr>
        <w:pStyle w:val="ECCQbody"/>
        <w:keepNext/>
      </w:pPr>
      <w:r>
        <w:t>Please provide a copy of each document.</w:t>
      </w:r>
    </w:p>
    <w:p w14:paraId="6ACEE119" w14:textId="6D6F7701" w:rsidR="007D5D92" w:rsidRDefault="000F66EE">
      <w:pPr>
        <w:pStyle w:val="ECCQbody"/>
        <w:keepNext/>
        <w:tabs>
          <w:tab w:val="clear" w:pos="2520"/>
          <w:tab w:val="clear" w:pos="2700"/>
          <w:tab w:val="right" w:pos="4320"/>
          <w:tab w:val="left" w:pos="4680"/>
          <w:tab w:val="left" w:pos="6660"/>
        </w:tabs>
        <w:spacing w:before="0"/>
        <w:rPr>
          <w:b/>
          <w:u w:val="single"/>
        </w:rPr>
      </w:pPr>
      <w:r>
        <w:rPr>
          <w:b/>
        </w:rPr>
        <w:tab/>
      </w:r>
      <w:r>
        <w:rPr>
          <w:b/>
        </w:rPr>
        <w:tab/>
      </w:r>
      <w:r>
        <w:rPr>
          <w:b/>
          <w:u w:val="single"/>
        </w:rPr>
        <w:t>Client</w:t>
      </w:r>
      <w:r>
        <w:rPr>
          <w:b/>
        </w:rPr>
        <w:tab/>
      </w:r>
    </w:p>
    <w:p w14:paraId="1D9E6EE0" w14:textId="6835477D" w:rsidR="007D5D92" w:rsidRDefault="000F66EE">
      <w:pPr>
        <w:pStyle w:val="ECCQbody"/>
        <w:keepNext/>
        <w:tabs>
          <w:tab w:val="clear" w:pos="2520"/>
          <w:tab w:val="clear" w:pos="2700"/>
          <w:tab w:val="right" w:pos="4320"/>
          <w:tab w:val="left" w:pos="4680"/>
          <w:tab w:val="left" w:pos="6660"/>
        </w:tabs>
        <w:spacing w:before="120"/>
      </w:pPr>
      <w:r>
        <w:tab/>
        <w:t>Will:</w:t>
      </w:r>
      <w:r>
        <w:tab/>
      </w:r>
      <w:proofErr w:type="gramStart"/>
      <w:r>
        <w:t>[  ]</w:t>
      </w:r>
      <w:proofErr w:type="gramEnd"/>
      <w:r>
        <w:t xml:space="preserve"> Yes   [  ] No</w:t>
      </w:r>
      <w:r>
        <w:tab/>
      </w:r>
    </w:p>
    <w:p w14:paraId="62104557" w14:textId="5F04766D" w:rsidR="007D5D92" w:rsidRDefault="000F66EE">
      <w:pPr>
        <w:pStyle w:val="ECCQbody"/>
        <w:tabs>
          <w:tab w:val="clear" w:pos="2520"/>
          <w:tab w:val="clear" w:pos="2700"/>
          <w:tab w:val="right" w:pos="4320"/>
          <w:tab w:val="left" w:pos="4680"/>
          <w:tab w:val="left" w:pos="6660"/>
        </w:tabs>
        <w:spacing w:before="120"/>
      </w:pPr>
      <w:r>
        <w:tab/>
        <w:t>Revocable Living Trust:</w:t>
      </w:r>
      <w:r>
        <w:tab/>
      </w:r>
      <w:proofErr w:type="gramStart"/>
      <w:r>
        <w:t>[  ]</w:t>
      </w:r>
      <w:proofErr w:type="gramEnd"/>
      <w:r>
        <w:t xml:space="preserve"> Yes   [  ] No</w:t>
      </w:r>
      <w:r>
        <w:tab/>
      </w:r>
    </w:p>
    <w:p w14:paraId="2540FCC3" w14:textId="494022A4" w:rsidR="007D5D92" w:rsidRDefault="000F66EE">
      <w:pPr>
        <w:pStyle w:val="ECCQbody"/>
        <w:tabs>
          <w:tab w:val="clear" w:pos="2520"/>
          <w:tab w:val="clear" w:pos="2700"/>
          <w:tab w:val="right" w:pos="4320"/>
          <w:tab w:val="left" w:pos="4680"/>
          <w:tab w:val="left" w:pos="6660"/>
        </w:tabs>
        <w:spacing w:before="120"/>
      </w:pPr>
      <w:r>
        <w:tab/>
        <w:t>Pour-Over Will:</w:t>
      </w:r>
      <w:r>
        <w:tab/>
      </w:r>
      <w:proofErr w:type="gramStart"/>
      <w:r>
        <w:t>[  ]</w:t>
      </w:r>
      <w:proofErr w:type="gramEnd"/>
      <w:r>
        <w:t xml:space="preserve"> Yes   [  ] No</w:t>
      </w:r>
      <w:r>
        <w:tab/>
      </w:r>
    </w:p>
    <w:p w14:paraId="492D9CBB" w14:textId="3C7DCEC3" w:rsidR="007D5D92" w:rsidRDefault="000F66EE">
      <w:pPr>
        <w:pStyle w:val="ECCQbody"/>
        <w:tabs>
          <w:tab w:val="clear" w:pos="2520"/>
          <w:tab w:val="clear" w:pos="2700"/>
          <w:tab w:val="right" w:pos="4320"/>
          <w:tab w:val="left" w:pos="4680"/>
          <w:tab w:val="left" w:pos="6660"/>
        </w:tabs>
        <w:spacing w:before="120"/>
      </w:pPr>
      <w:r>
        <w:tab/>
        <w:t>General Durable Power of Attorney:</w:t>
      </w:r>
      <w:r>
        <w:tab/>
      </w:r>
      <w:proofErr w:type="gramStart"/>
      <w:r>
        <w:t>[  ]</w:t>
      </w:r>
      <w:proofErr w:type="gramEnd"/>
      <w:r>
        <w:t xml:space="preserve"> Yes   [  ] No</w:t>
      </w:r>
      <w:r>
        <w:tab/>
      </w:r>
    </w:p>
    <w:p w14:paraId="75E28E3E" w14:textId="4171D8DF" w:rsidR="007D5D92" w:rsidRDefault="000F66EE">
      <w:pPr>
        <w:pStyle w:val="ECCQbody"/>
        <w:tabs>
          <w:tab w:val="clear" w:pos="2520"/>
          <w:tab w:val="clear" w:pos="2700"/>
          <w:tab w:val="right" w:pos="4320"/>
          <w:tab w:val="left" w:pos="4680"/>
          <w:tab w:val="left" w:pos="6660"/>
        </w:tabs>
        <w:spacing w:before="120"/>
      </w:pPr>
      <w:r>
        <w:tab/>
        <w:t>Health Care Power of Attorney (or Proxy):</w:t>
      </w:r>
      <w:r>
        <w:tab/>
      </w:r>
      <w:proofErr w:type="gramStart"/>
      <w:r>
        <w:t>[  ]</w:t>
      </w:r>
      <w:proofErr w:type="gramEnd"/>
      <w:r>
        <w:t xml:space="preserve"> Yes   [  ] No</w:t>
      </w:r>
      <w:r>
        <w:tab/>
      </w:r>
    </w:p>
    <w:p w14:paraId="0F77D856" w14:textId="4799A82C" w:rsidR="007D5D92" w:rsidRDefault="000F66EE">
      <w:pPr>
        <w:pStyle w:val="ECCQbody"/>
        <w:tabs>
          <w:tab w:val="clear" w:pos="2520"/>
          <w:tab w:val="clear" w:pos="2700"/>
          <w:tab w:val="right" w:pos="4320"/>
          <w:tab w:val="left" w:pos="4680"/>
          <w:tab w:val="left" w:pos="6660"/>
        </w:tabs>
        <w:spacing w:before="120"/>
      </w:pPr>
      <w:r>
        <w:tab/>
        <w:t>Living Will:</w:t>
      </w:r>
      <w:r>
        <w:tab/>
      </w:r>
      <w:proofErr w:type="gramStart"/>
      <w:r>
        <w:t>[  ]</w:t>
      </w:r>
      <w:proofErr w:type="gramEnd"/>
      <w:r>
        <w:t xml:space="preserve"> Yes   [  ] No</w:t>
      </w:r>
      <w:r>
        <w:tab/>
      </w:r>
    </w:p>
    <w:p w14:paraId="03B31FCE" w14:textId="6CD56C8F"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r>
      <w:proofErr w:type="gramStart"/>
      <w:r>
        <w:t>[  ]</w:t>
      </w:r>
      <w:proofErr w:type="gramEnd"/>
      <w:r>
        <w:t xml:space="preserve"> Yes   [  ] No</w:t>
      </w:r>
      <w:r>
        <w:tab/>
      </w:r>
    </w:p>
    <w:p w14:paraId="09D7DD08" w14:textId="52B29C37"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r>
      <w:proofErr w:type="gramStart"/>
      <w:r>
        <w:t>[  ]</w:t>
      </w:r>
      <w:proofErr w:type="gramEnd"/>
      <w:r>
        <w:t xml:space="preserve"> Yes   [  ] No</w:t>
      </w:r>
      <w:r>
        <w:tab/>
      </w:r>
    </w:p>
    <w:p w14:paraId="3947426A" w14:textId="291FC3F9" w:rsidR="007D5D92" w:rsidRDefault="000F66EE">
      <w:pPr>
        <w:pStyle w:val="ECCQbody"/>
        <w:keepNext/>
        <w:tabs>
          <w:tab w:val="clear" w:pos="2520"/>
          <w:tab w:val="clear" w:pos="2700"/>
          <w:tab w:val="right" w:pos="4320"/>
          <w:tab w:val="left" w:pos="4680"/>
          <w:tab w:val="left" w:pos="6660"/>
        </w:tabs>
        <w:spacing w:before="120"/>
      </w:pPr>
      <w:r>
        <w:rPr>
          <w:u w:val="single"/>
        </w:rPr>
        <w:tab/>
      </w:r>
      <w:r>
        <w:t>:</w:t>
      </w:r>
      <w:r>
        <w:tab/>
      </w:r>
      <w:proofErr w:type="gramStart"/>
      <w:r>
        <w:t>[  ]</w:t>
      </w:r>
      <w:proofErr w:type="gramEnd"/>
      <w:r>
        <w:t xml:space="preserve"> Yes   [  ] No</w:t>
      </w:r>
      <w:r>
        <w:tab/>
      </w:r>
    </w:p>
    <w:p w14:paraId="7DCBB36C" w14:textId="77777777" w:rsidR="007D5D92" w:rsidRDefault="000F66E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(specify)</w:t>
      </w:r>
    </w:p>
    <w:p w14:paraId="0AAF2B0D" w14:textId="3F1AFC3B" w:rsidR="007D5D92" w:rsidRPr="0088251C" w:rsidRDefault="000F66EE" w:rsidP="0088251C">
      <w:pPr>
        <w:pStyle w:val="ECCQbody"/>
        <w:jc w:val="center"/>
        <w:rPr>
          <w:b/>
          <w:bCs/>
          <w:u w:val="single"/>
        </w:rPr>
      </w:pPr>
      <w:r w:rsidRPr="0088251C">
        <w:rPr>
          <w:b/>
          <w:bCs/>
          <w:u w:val="single"/>
        </w:rPr>
        <w:t>SECTION 14.  CLIENT</w:t>
      </w:r>
      <w:r w:rsidR="00576CA6">
        <w:rPr>
          <w:b/>
          <w:bCs/>
          <w:u w:val="single"/>
        </w:rPr>
        <w:t>’S</w:t>
      </w:r>
      <w:r w:rsidRPr="0088251C">
        <w:rPr>
          <w:b/>
          <w:bCs/>
          <w:u w:val="single"/>
        </w:rPr>
        <w:t xml:space="preserve"> GOALS</w:t>
      </w:r>
    </w:p>
    <w:p w14:paraId="7D134C17" w14:textId="77777777" w:rsidR="007D5D92" w:rsidRDefault="000F66EE">
      <w:pPr>
        <w:pStyle w:val="ECCQbody"/>
        <w:keepNext/>
      </w:pPr>
      <w:r>
        <w:t>What are your goals?</w:t>
      </w:r>
    </w:p>
    <w:p w14:paraId="685AFB4D" w14:textId="77777777" w:rsidR="007D5D92" w:rsidRDefault="000F66EE">
      <w:pPr>
        <w:pStyle w:val="ECCQbody"/>
        <w:keepNext/>
        <w:rPr>
          <w:u w:val="single"/>
        </w:rPr>
      </w:pPr>
      <w:r>
        <w:rPr>
          <w:u w:val="single"/>
        </w:rPr>
        <w:tab/>
      </w:r>
      <w:r>
        <w:rPr>
          <w:u w:val="single"/>
        </w:rPr>
        <w:tab/>
      </w:r>
      <w:r>
        <w:rPr>
          <w:u w:val="single"/>
        </w:rPr>
        <w:tab/>
      </w:r>
    </w:p>
    <w:p w14:paraId="05679703" w14:textId="77777777" w:rsidR="007D5D92" w:rsidRDefault="000F66EE">
      <w:pPr>
        <w:pStyle w:val="ECCQbody"/>
        <w:keepNext/>
        <w:rPr>
          <w:u w:val="single"/>
        </w:rPr>
      </w:pPr>
      <w:r>
        <w:rPr>
          <w:u w:val="single"/>
        </w:rPr>
        <w:tab/>
      </w:r>
      <w:r>
        <w:rPr>
          <w:u w:val="single"/>
        </w:rPr>
        <w:tab/>
      </w:r>
      <w:r>
        <w:rPr>
          <w:u w:val="single"/>
        </w:rPr>
        <w:tab/>
      </w:r>
    </w:p>
    <w:p w14:paraId="7218FFFD" w14:textId="77777777" w:rsidR="007D5D92" w:rsidRDefault="000F66EE">
      <w:pPr>
        <w:pStyle w:val="ECCQbody"/>
        <w:rPr>
          <w:u w:val="single"/>
        </w:rPr>
      </w:pPr>
      <w:r>
        <w:rPr>
          <w:u w:val="single"/>
        </w:rPr>
        <w:tab/>
      </w:r>
      <w:r>
        <w:rPr>
          <w:u w:val="single"/>
        </w:rPr>
        <w:tab/>
      </w:r>
      <w:r>
        <w:rPr>
          <w:u w:val="single"/>
        </w:rPr>
        <w:tab/>
      </w:r>
    </w:p>
    <w:p w14:paraId="44218C10" w14:textId="77777777" w:rsidR="007D5D92" w:rsidRDefault="000F66EE">
      <w:pPr>
        <w:pStyle w:val="ECCQbody"/>
        <w:rPr>
          <w:u w:val="single"/>
        </w:rPr>
      </w:pPr>
      <w:r>
        <w:rPr>
          <w:u w:val="single"/>
        </w:rPr>
        <w:tab/>
      </w:r>
      <w:r>
        <w:rPr>
          <w:u w:val="single"/>
        </w:rPr>
        <w:tab/>
      </w:r>
      <w:r>
        <w:rPr>
          <w:u w:val="single"/>
        </w:rPr>
        <w:tab/>
      </w:r>
    </w:p>
    <w:p w14:paraId="56072517" w14:textId="77777777" w:rsidR="007D5D92" w:rsidRDefault="000F66EE">
      <w:pPr>
        <w:pStyle w:val="ECCQbody"/>
        <w:rPr>
          <w:u w:val="single"/>
        </w:rPr>
      </w:pPr>
      <w:r>
        <w:rPr>
          <w:u w:val="single"/>
        </w:rPr>
        <w:tab/>
      </w:r>
      <w:r>
        <w:rPr>
          <w:u w:val="single"/>
        </w:rPr>
        <w:tab/>
      </w:r>
      <w:r>
        <w:rPr>
          <w:u w:val="single"/>
        </w:rPr>
        <w:tab/>
      </w:r>
    </w:p>
    <w:p w14:paraId="6B26D70B" w14:textId="77777777" w:rsidR="007D5D92" w:rsidRDefault="000F66EE">
      <w:pPr>
        <w:pStyle w:val="ECCQbody"/>
        <w:rPr>
          <w:u w:val="single"/>
        </w:rPr>
      </w:pPr>
      <w:r>
        <w:rPr>
          <w:u w:val="single"/>
        </w:rPr>
        <w:tab/>
      </w:r>
      <w:r>
        <w:rPr>
          <w:u w:val="single"/>
        </w:rPr>
        <w:tab/>
      </w:r>
      <w:r>
        <w:rPr>
          <w:u w:val="single"/>
        </w:rPr>
        <w:tab/>
      </w:r>
    </w:p>
    <w:p w14:paraId="7D5C8AB5" w14:textId="4AF9E717" w:rsidR="007D5D92" w:rsidRDefault="000F66EE" w:rsidP="00576CA6">
      <w:pPr>
        <w:pStyle w:val="ECCQbody"/>
        <w:keepNext/>
        <w:rPr>
          <w:b/>
          <w:vanish/>
          <w:color w:val="FF0000"/>
        </w:rPr>
      </w:pPr>
      <w:r>
        <w:rPr>
          <w:u w:val="single"/>
        </w:rPr>
        <w:tab/>
      </w:r>
      <w:r>
        <w:rPr>
          <w:b/>
          <w:vanish/>
          <w:color w:val="FF0000"/>
        </w:rPr>
        <w:t>DO NOT DELETE this paragraph -- it is hidden text and will not print.  To add content to the end of this document, do so by placing your cursor at the end of the above paragraph (before the paragraph mark) and pressing ENTER to start a new paragraph.  DO NOT DELETE the Section Break adjacent to this paragraph; it is there to help the footer maintain its format.</w:t>
      </w:r>
    </w:p>
    <w:p w14:paraId="62424F4B" w14:textId="77777777" w:rsidR="0088251C" w:rsidRDefault="0088251C">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sectPr w:rsidR="0088251C">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pgNumType w:start="1"/>
          <w:cols w:space="720"/>
        </w:sectPr>
      </w:pPr>
    </w:p>
    <w:p w14:paraId="24E8CEBC" w14:textId="77777777" w:rsidR="007D5D92" w:rsidRDefault="007D5D92">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pPr>
    </w:p>
    <w:sectPr w:rsidR="007D5D92" w:rsidSect="0088251C">
      <w:type w:val="continuous"/>
      <w:pgSz w:w="12240" w:h="15840"/>
      <w:pgMar w:top="720" w:right="1080" w:bottom="720" w:left="108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970A" w14:textId="77777777" w:rsidR="00FC57AC" w:rsidRDefault="00FC57AC" w:rsidP="00DF5C0E">
      <w:r>
        <w:separator/>
      </w:r>
    </w:p>
  </w:endnote>
  <w:endnote w:type="continuationSeparator" w:id="0">
    <w:p w14:paraId="3B2812A9" w14:textId="77777777" w:rsidR="00FC57AC" w:rsidRDefault="00FC57AC" w:rsidP="00DF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B14FD" w14:textId="77777777" w:rsidR="0088251C" w:rsidRDefault="0088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62BD" w14:textId="77777777" w:rsidR="007D5D92" w:rsidRDefault="007D5D92">
    <w:pPr>
      <w:pStyle w:val="ECCQbody"/>
      <w:spacing w:before="0"/>
      <w:jc w:val="center"/>
    </w:pPr>
  </w:p>
  <w:p w14:paraId="3C9FB9D6" w14:textId="77777777" w:rsidR="007D5D92" w:rsidRDefault="000F66EE">
    <w:pPr>
      <w:pStyle w:val="ECCQbody"/>
      <w:spacing w:before="0" w:after="60"/>
      <w:jc w:val="center"/>
    </w:pPr>
    <w:r>
      <w:fldChar w:fldCharType="begin"/>
    </w:r>
    <w:r>
      <w:instrText xml:space="preserve"> PAGE   \* MERGEFORMAT </w:instrText>
    </w:r>
    <w:r>
      <w:fldChar w:fldCharType="separate"/>
    </w:r>
    <w:r>
      <w:t>1</w:t>
    </w:r>
    <w:r>
      <w:fldChar w:fldCharType="end"/>
    </w:r>
  </w:p>
  <w:p w14:paraId="56A92407" w14:textId="77777777" w:rsidR="007D5D92" w:rsidRDefault="000F66EE">
    <w:pPr>
      <w:jc w:val="center"/>
      <w:rPr>
        <w:rFonts w:ascii="Arial"/>
        <w:smallCaps/>
      </w:rPr>
    </w:pPr>
    <w:r>
      <w:rPr>
        <w:rFonts w:ascii="Arial"/>
        <w:smallCaps/>
        <w:sz w:val="16"/>
      </w:rPr>
      <w:t>Kristine P. Romano, 290 West Main Street, Suite 6, Northborough, Massachusetts 01532 | (508) 393-0500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8E50" w14:textId="77777777" w:rsidR="0088251C" w:rsidRDefault="0088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37D9" w14:textId="77777777" w:rsidR="00FC57AC" w:rsidRDefault="00FC57AC" w:rsidP="00DF5C0E">
      <w:r>
        <w:separator/>
      </w:r>
    </w:p>
  </w:footnote>
  <w:footnote w:type="continuationSeparator" w:id="0">
    <w:p w14:paraId="2A37AEE9" w14:textId="77777777" w:rsidR="00FC57AC" w:rsidRDefault="00FC57AC" w:rsidP="00DF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275A" w14:textId="77777777" w:rsidR="0088251C" w:rsidRDefault="00882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1A74" w14:textId="77777777" w:rsidR="0088251C" w:rsidRDefault="00882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9D5" w14:textId="77777777" w:rsidR="0088251C" w:rsidRDefault="0088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FEE"/>
    <w:multiLevelType w:val="multilevel"/>
    <w:tmpl w:val="62A251AA"/>
    <w:styleLink w:val="ElderDocxNumberedListArabic"/>
    <w:lvl w:ilvl="0">
      <w:start w:val="1"/>
      <w:numFmt w:val="none"/>
      <w:suff w:val="nothing"/>
      <w:lvlText w:val=""/>
      <w:lvlJc w:val="left"/>
      <w:rPr>
        <w:rFonts w:cs="Times New Roman" w:hint="default"/>
      </w:rPr>
    </w:lvl>
    <w:lvl w:ilvl="1">
      <w:start w:val="1"/>
      <w:numFmt w:val="decimal"/>
      <w:pStyle w:val="TextHeading2Numbered"/>
      <w:lvlText w:val="%2."/>
      <w:lvlJc w:val="right"/>
      <w:pPr>
        <w:ind w:left="547" w:hanging="187"/>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15:restartNumberingAfterBreak="0">
    <w:nsid w:val="0DFD4247"/>
    <w:multiLevelType w:val="multilevel"/>
    <w:tmpl w:val="22600986"/>
    <w:styleLink w:val="ElderDocxListTextHeadings"/>
    <w:lvl w:ilvl="0">
      <w:start w:val="1"/>
      <w:numFmt w:val="none"/>
      <w:pStyle w:val="TextHeading2"/>
      <w:suff w:val="nothing"/>
      <w:lvlText w:val=""/>
      <w:lvlJc w:val="left"/>
      <w:rPr>
        <w:rFonts w:cs="Times New Roman" w:hint="default"/>
      </w:rPr>
    </w:lvl>
    <w:lvl w:ilvl="1">
      <w:start w:val="1"/>
      <w:numFmt w:val="lowerRoman"/>
      <w:pStyle w:val="TextHeading2i"/>
      <w:lvlText w:val="(%2)"/>
      <w:lvlJc w:val="right"/>
      <w:pPr>
        <w:ind w:left="720" w:hanging="173"/>
      </w:pPr>
      <w:rPr>
        <w:rFonts w:cs="Times New Roman" w:hint="default"/>
      </w:rPr>
    </w:lvl>
    <w:lvl w:ilvl="2">
      <w:start w:val="1"/>
      <w:numFmt w:val="lowerLetter"/>
      <w:pStyle w:val="TextHeading2a"/>
      <w:lvlText w:val="(%3)"/>
      <w:lvlJc w:val="right"/>
      <w:pPr>
        <w:ind w:left="1339" w:hanging="187"/>
      </w:pPr>
      <w:rPr>
        <w:rFonts w:cs="Times New Roman" w:hint="default"/>
      </w:rPr>
    </w:lvl>
    <w:lvl w:ilvl="3">
      <w:start w:val="1"/>
      <w:numFmt w:val="none"/>
      <w:pStyle w:val="TextHeading3"/>
      <w:suff w:val="nothing"/>
      <w:lvlText w:val=""/>
      <w:lvlJc w:val="left"/>
      <w:pPr>
        <w:ind w:left="720"/>
      </w:pPr>
      <w:rPr>
        <w:rFonts w:cs="Times New Roman" w:hint="default"/>
      </w:rPr>
    </w:lvl>
    <w:lvl w:ilvl="4">
      <w:start w:val="1"/>
      <w:numFmt w:val="lowerRoman"/>
      <w:pStyle w:val="TextHeading3i"/>
      <w:lvlText w:val="(%5)"/>
      <w:lvlJc w:val="right"/>
      <w:pPr>
        <w:ind w:left="1440" w:hanging="173"/>
      </w:pPr>
      <w:rPr>
        <w:rFonts w:cs="Times New Roman" w:hint="default"/>
      </w:rPr>
    </w:lvl>
    <w:lvl w:ilvl="5">
      <w:start w:val="1"/>
      <w:numFmt w:val="lowerLetter"/>
      <w:pStyle w:val="TextHeading3a"/>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 w15:restartNumberingAfterBreak="0">
    <w:nsid w:val="240D47A5"/>
    <w:multiLevelType w:val="hybridMultilevel"/>
    <w:tmpl w:val="D40AF9B0"/>
    <w:lvl w:ilvl="0" w:tplc="8E2A5400">
      <w:start w:val="1"/>
      <w:numFmt w:val="lowerLetter"/>
      <w:pStyle w:val="DPOAEnhancedPowerHeading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25D1"/>
    <w:multiLevelType w:val="multilevel"/>
    <w:tmpl w:val="69FC691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2F4E7778"/>
    <w:multiLevelType w:val="multilevel"/>
    <w:tmpl w:val="62A251AA"/>
    <w:numStyleLink w:val="ElderDocxNumberedListArabic"/>
  </w:abstractNum>
  <w:abstractNum w:abstractNumId="6" w15:restartNumberingAfterBreak="0">
    <w:nsid w:val="3E56294B"/>
    <w:multiLevelType w:val="multilevel"/>
    <w:tmpl w:val="9BC691A8"/>
    <w:styleLink w:val="DPOAEnhancedPowersNumberedHeadings"/>
    <w:lvl w:ilvl="0">
      <w:start w:val="1"/>
      <w:numFmt w:val="decimal"/>
      <w:pStyle w:val="DPOAEnhancedPowerHeadingNumbered"/>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273FB5"/>
    <w:multiLevelType w:val="hybridMultilevel"/>
    <w:tmpl w:val="3160A842"/>
    <w:lvl w:ilvl="0" w:tplc="660EA916">
      <w:start w:val="1"/>
      <w:numFmt w:val="lowerLetter"/>
      <w:pStyle w:val="DPOAEnhancedPowerHeadingNumbereda0"/>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9" w15:restartNumberingAfterBreak="0">
    <w:nsid w:val="6D32691E"/>
    <w:multiLevelType w:val="multilevel"/>
    <w:tmpl w:val="8932C2B6"/>
    <w:lvl w:ilvl="0">
      <w:start w:val="1"/>
      <w:numFmt w:val="lowerRoman"/>
      <w:pStyle w:val="TextHeading2itwoinitiallines"/>
      <w:lvlText w:val="(%1)"/>
      <w:lvlJc w:val="right"/>
      <w:pPr>
        <w:ind w:left="2491" w:hanging="18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DB10184"/>
    <w:multiLevelType w:val="multilevel"/>
    <w:tmpl w:val="507621AE"/>
    <w:lvl w:ilvl="0">
      <w:start w:val="1"/>
      <w:numFmt w:val="lowerRoman"/>
      <w:pStyle w:val="TextHeading2ioneinitialline"/>
      <w:lvlText w:val="(%1)"/>
      <w:lvlJc w:val="right"/>
      <w:pPr>
        <w:tabs>
          <w:tab w:val="num" w:pos="0"/>
        </w:tabs>
        <w:ind w:left="1771" w:hanging="187"/>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6"/>
  </w:num>
  <w:num w:numId="9">
    <w:abstractNumId w:val="9"/>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7380"/>
    <w:rsid w:val="0000410E"/>
    <w:rsid w:val="00004FC8"/>
    <w:rsid w:val="00010E5F"/>
    <w:rsid w:val="0001147B"/>
    <w:rsid w:val="00012446"/>
    <w:rsid w:val="00016FE1"/>
    <w:rsid w:val="00017E74"/>
    <w:rsid w:val="00022809"/>
    <w:rsid w:val="00034926"/>
    <w:rsid w:val="00034AF2"/>
    <w:rsid w:val="00044FB8"/>
    <w:rsid w:val="000450EE"/>
    <w:rsid w:val="000453BB"/>
    <w:rsid w:val="000463C7"/>
    <w:rsid w:val="00057FC9"/>
    <w:rsid w:val="000620BB"/>
    <w:rsid w:val="00066BD2"/>
    <w:rsid w:val="00067871"/>
    <w:rsid w:val="00070C24"/>
    <w:rsid w:val="000715FE"/>
    <w:rsid w:val="00073B5B"/>
    <w:rsid w:val="0007458F"/>
    <w:rsid w:val="0008662D"/>
    <w:rsid w:val="00090E8C"/>
    <w:rsid w:val="0009597C"/>
    <w:rsid w:val="00096F9E"/>
    <w:rsid w:val="000A0085"/>
    <w:rsid w:val="000A08B3"/>
    <w:rsid w:val="000A1894"/>
    <w:rsid w:val="000A32FF"/>
    <w:rsid w:val="000A44F7"/>
    <w:rsid w:val="000A5404"/>
    <w:rsid w:val="000A6CBF"/>
    <w:rsid w:val="000B101C"/>
    <w:rsid w:val="000B2075"/>
    <w:rsid w:val="000B72F5"/>
    <w:rsid w:val="000B7904"/>
    <w:rsid w:val="000C08E4"/>
    <w:rsid w:val="000C46E8"/>
    <w:rsid w:val="000C7516"/>
    <w:rsid w:val="000D0E98"/>
    <w:rsid w:val="000D410C"/>
    <w:rsid w:val="000E24F5"/>
    <w:rsid w:val="000E46FE"/>
    <w:rsid w:val="000F2D48"/>
    <w:rsid w:val="000F409F"/>
    <w:rsid w:val="000F66EE"/>
    <w:rsid w:val="00100573"/>
    <w:rsid w:val="00110CE6"/>
    <w:rsid w:val="001116AA"/>
    <w:rsid w:val="00112A8A"/>
    <w:rsid w:val="00112D42"/>
    <w:rsid w:val="00114999"/>
    <w:rsid w:val="001257A9"/>
    <w:rsid w:val="001304B9"/>
    <w:rsid w:val="00132C3B"/>
    <w:rsid w:val="0013483F"/>
    <w:rsid w:val="00136D64"/>
    <w:rsid w:val="00136FD6"/>
    <w:rsid w:val="00137E66"/>
    <w:rsid w:val="00140663"/>
    <w:rsid w:val="001410CE"/>
    <w:rsid w:val="00142FE6"/>
    <w:rsid w:val="001434C5"/>
    <w:rsid w:val="00144D6D"/>
    <w:rsid w:val="00151AF5"/>
    <w:rsid w:val="00153DF3"/>
    <w:rsid w:val="0015643E"/>
    <w:rsid w:val="0016468F"/>
    <w:rsid w:val="00164B02"/>
    <w:rsid w:val="00172E17"/>
    <w:rsid w:val="00174DF0"/>
    <w:rsid w:val="00181B21"/>
    <w:rsid w:val="00181B46"/>
    <w:rsid w:val="001827C1"/>
    <w:rsid w:val="00183BDD"/>
    <w:rsid w:val="00183CF3"/>
    <w:rsid w:val="0019428A"/>
    <w:rsid w:val="001A5FCB"/>
    <w:rsid w:val="001A7910"/>
    <w:rsid w:val="001B7046"/>
    <w:rsid w:val="001C06F5"/>
    <w:rsid w:val="001C37B4"/>
    <w:rsid w:val="001C42DB"/>
    <w:rsid w:val="001C48D6"/>
    <w:rsid w:val="001C5AC3"/>
    <w:rsid w:val="001C682D"/>
    <w:rsid w:val="001C700E"/>
    <w:rsid w:val="001C7524"/>
    <w:rsid w:val="001C78C3"/>
    <w:rsid w:val="001D0606"/>
    <w:rsid w:val="001D0EFB"/>
    <w:rsid w:val="001D2481"/>
    <w:rsid w:val="001D2D1B"/>
    <w:rsid w:val="001D579E"/>
    <w:rsid w:val="001D70DA"/>
    <w:rsid w:val="001E0B9B"/>
    <w:rsid w:val="001E1A69"/>
    <w:rsid w:val="001E2F7F"/>
    <w:rsid w:val="001F1041"/>
    <w:rsid w:val="00215BF1"/>
    <w:rsid w:val="00216A9B"/>
    <w:rsid w:val="00221FBD"/>
    <w:rsid w:val="0023005F"/>
    <w:rsid w:val="0024033F"/>
    <w:rsid w:val="00244098"/>
    <w:rsid w:val="0024778A"/>
    <w:rsid w:val="00247B49"/>
    <w:rsid w:val="00262939"/>
    <w:rsid w:val="00267380"/>
    <w:rsid w:val="00270E26"/>
    <w:rsid w:val="0027113B"/>
    <w:rsid w:val="002748B5"/>
    <w:rsid w:val="00274F68"/>
    <w:rsid w:val="00281F5D"/>
    <w:rsid w:val="002828EE"/>
    <w:rsid w:val="00283F49"/>
    <w:rsid w:val="0028624C"/>
    <w:rsid w:val="002905FF"/>
    <w:rsid w:val="00292764"/>
    <w:rsid w:val="002949CE"/>
    <w:rsid w:val="002A1931"/>
    <w:rsid w:val="002B1C31"/>
    <w:rsid w:val="002B5BA0"/>
    <w:rsid w:val="002C7409"/>
    <w:rsid w:val="002D0A90"/>
    <w:rsid w:val="002D38B8"/>
    <w:rsid w:val="002D5417"/>
    <w:rsid w:val="002E2864"/>
    <w:rsid w:val="002E7CBD"/>
    <w:rsid w:val="002F03D1"/>
    <w:rsid w:val="002F04CC"/>
    <w:rsid w:val="002F12B0"/>
    <w:rsid w:val="002F1403"/>
    <w:rsid w:val="002F3756"/>
    <w:rsid w:val="002F619F"/>
    <w:rsid w:val="002F734A"/>
    <w:rsid w:val="0030458E"/>
    <w:rsid w:val="00304974"/>
    <w:rsid w:val="003117E9"/>
    <w:rsid w:val="00324608"/>
    <w:rsid w:val="00324833"/>
    <w:rsid w:val="00326318"/>
    <w:rsid w:val="0033101A"/>
    <w:rsid w:val="003349AF"/>
    <w:rsid w:val="00334DB0"/>
    <w:rsid w:val="00335C4C"/>
    <w:rsid w:val="0033693E"/>
    <w:rsid w:val="00341EC7"/>
    <w:rsid w:val="003420DA"/>
    <w:rsid w:val="00342BA7"/>
    <w:rsid w:val="00342FBB"/>
    <w:rsid w:val="003438F7"/>
    <w:rsid w:val="003449FF"/>
    <w:rsid w:val="003521ED"/>
    <w:rsid w:val="0035757E"/>
    <w:rsid w:val="003627F4"/>
    <w:rsid w:val="0036314A"/>
    <w:rsid w:val="003676DD"/>
    <w:rsid w:val="00372236"/>
    <w:rsid w:val="00372A80"/>
    <w:rsid w:val="00373645"/>
    <w:rsid w:val="00374DC4"/>
    <w:rsid w:val="003774EB"/>
    <w:rsid w:val="00377594"/>
    <w:rsid w:val="003803F2"/>
    <w:rsid w:val="00382C92"/>
    <w:rsid w:val="00393894"/>
    <w:rsid w:val="00394C1B"/>
    <w:rsid w:val="00394F70"/>
    <w:rsid w:val="003A4B29"/>
    <w:rsid w:val="003A6CCD"/>
    <w:rsid w:val="003A7201"/>
    <w:rsid w:val="003B0BC6"/>
    <w:rsid w:val="003B10FC"/>
    <w:rsid w:val="003B2410"/>
    <w:rsid w:val="003B297A"/>
    <w:rsid w:val="003B5F45"/>
    <w:rsid w:val="003C10CB"/>
    <w:rsid w:val="003C21D5"/>
    <w:rsid w:val="003C7197"/>
    <w:rsid w:val="003D0AD1"/>
    <w:rsid w:val="003D1058"/>
    <w:rsid w:val="003D2AD1"/>
    <w:rsid w:val="003D2F35"/>
    <w:rsid w:val="003D58E4"/>
    <w:rsid w:val="003D76AB"/>
    <w:rsid w:val="003E01DD"/>
    <w:rsid w:val="003E08E8"/>
    <w:rsid w:val="003E381A"/>
    <w:rsid w:val="003E38B8"/>
    <w:rsid w:val="003E5468"/>
    <w:rsid w:val="003E6753"/>
    <w:rsid w:val="003F2466"/>
    <w:rsid w:val="003F4D82"/>
    <w:rsid w:val="00400B58"/>
    <w:rsid w:val="00400EC7"/>
    <w:rsid w:val="0040348B"/>
    <w:rsid w:val="00404978"/>
    <w:rsid w:val="0041040A"/>
    <w:rsid w:val="00410641"/>
    <w:rsid w:val="004144FB"/>
    <w:rsid w:val="00415B9A"/>
    <w:rsid w:val="00416303"/>
    <w:rsid w:val="004208E3"/>
    <w:rsid w:val="00422078"/>
    <w:rsid w:val="00425EE9"/>
    <w:rsid w:val="0043464C"/>
    <w:rsid w:val="004360BF"/>
    <w:rsid w:val="004418A4"/>
    <w:rsid w:val="0044685C"/>
    <w:rsid w:val="00446BE5"/>
    <w:rsid w:val="00451217"/>
    <w:rsid w:val="004547C7"/>
    <w:rsid w:val="00457823"/>
    <w:rsid w:val="0046083D"/>
    <w:rsid w:val="00467625"/>
    <w:rsid w:val="00467ABE"/>
    <w:rsid w:val="00472C11"/>
    <w:rsid w:val="00473153"/>
    <w:rsid w:val="00475764"/>
    <w:rsid w:val="004801ED"/>
    <w:rsid w:val="00482618"/>
    <w:rsid w:val="00492806"/>
    <w:rsid w:val="004A5A10"/>
    <w:rsid w:val="004B1943"/>
    <w:rsid w:val="004B545B"/>
    <w:rsid w:val="004B55C1"/>
    <w:rsid w:val="004B5E52"/>
    <w:rsid w:val="004B7CEE"/>
    <w:rsid w:val="004C2353"/>
    <w:rsid w:val="004C3948"/>
    <w:rsid w:val="004D4149"/>
    <w:rsid w:val="004D756D"/>
    <w:rsid w:val="004E13F0"/>
    <w:rsid w:val="004E26B0"/>
    <w:rsid w:val="004E4F8F"/>
    <w:rsid w:val="004E66D7"/>
    <w:rsid w:val="004E7164"/>
    <w:rsid w:val="004F1E4A"/>
    <w:rsid w:val="004F4199"/>
    <w:rsid w:val="004F5C11"/>
    <w:rsid w:val="004F7645"/>
    <w:rsid w:val="004F7C1E"/>
    <w:rsid w:val="0050261B"/>
    <w:rsid w:val="005039AE"/>
    <w:rsid w:val="00505435"/>
    <w:rsid w:val="00506896"/>
    <w:rsid w:val="00510539"/>
    <w:rsid w:val="005107F0"/>
    <w:rsid w:val="00514A27"/>
    <w:rsid w:val="0051619B"/>
    <w:rsid w:val="005225EA"/>
    <w:rsid w:val="00530AB5"/>
    <w:rsid w:val="00534EB1"/>
    <w:rsid w:val="005369A0"/>
    <w:rsid w:val="00540896"/>
    <w:rsid w:val="00540955"/>
    <w:rsid w:val="0054187E"/>
    <w:rsid w:val="00542AEC"/>
    <w:rsid w:val="0055340F"/>
    <w:rsid w:val="0055347B"/>
    <w:rsid w:val="00553AF0"/>
    <w:rsid w:val="00562AEE"/>
    <w:rsid w:val="00571308"/>
    <w:rsid w:val="00576733"/>
    <w:rsid w:val="00576AD2"/>
    <w:rsid w:val="00576CA6"/>
    <w:rsid w:val="00577A2C"/>
    <w:rsid w:val="00581CA5"/>
    <w:rsid w:val="00584160"/>
    <w:rsid w:val="00585071"/>
    <w:rsid w:val="00585916"/>
    <w:rsid w:val="0058799B"/>
    <w:rsid w:val="0059295C"/>
    <w:rsid w:val="0059506C"/>
    <w:rsid w:val="00597755"/>
    <w:rsid w:val="005A02ED"/>
    <w:rsid w:val="005A112C"/>
    <w:rsid w:val="005A17AF"/>
    <w:rsid w:val="005A3F89"/>
    <w:rsid w:val="005A6977"/>
    <w:rsid w:val="005B03E1"/>
    <w:rsid w:val="005B3894"/>
    <w:rsid w:val="005B55C1"/>
    <w:rsid w:val="005B5B2E"/>
    <w:rsid w:val="005C07CC"/>
    <w:rsid w:val="005C180E"/>
    <w:rsid w:val="005D05E8"/>
    <w:rsid w:val="005D2635"/>
    <w:rsid w:val="005D42DB"/>
    <w:rsid w:val="005D72D7"/>
    <w:rsid w:val="005E2E6C"/>
    <w:rsid w:val="005E39B1"/>
    <w:rsid w:val="005E4A2C"/>
    <w:rsid w:val="005F3FAA"/>
    <w:rsid w:val="005F530A"/>
    <w:rsid w:val="005F6FA3"/>
    <w:rsid w:val="005F7515"/>
    <w:rsid w:val="006018D7"/>
    <w:rsid w:val="00602115"/>
    <w:rsid w:val="006030C1"/>
    <w:rsid w:val="006062F8"/>
    <w:rsid w:val="00611C63"/>
    <w:rsid w:val="006147ED"/>
    <w:rsid w:val="00617122"/>
    <w:rsid w:val="00623C77"/>
    <w:rsid w:val="00624CCA"/>
    <w:rsid w:val="0062568C"/>
    <w:rsid w:val="00633EF3"/>
    <w:rsid w:val="006353A4"/>
    <w:rsid w:val="00641B76"/>
    <w:rsid w:val="00646351"/>
    <w:rsid w:val="00655B48"/>
    <w:rsid w:val="00664E17"/>
    <w:rsid w:val="00666508"/>
    <w:rsid w:val="00675E40"/>
    <w:rsid w:val="00677A8F"/>
    <w:rsid w:val="006850B9"/>
    <w:rsid w:val="00690667"/>
    <w:rsid w:val="006917FE"/>
    <w:rsid w:val="00692707"/>
    <w:rsid w:val="006944EC"/>
    <w:rsid w:val="00696847"/>
    <w:rsid w:val="006974E4"/>
    <w:rsid w:val="006A3D4E"/>
    <w:rsid w:val="006B2D16"/>
    <w:rsid w:val="006B389C"/>
    <w:rsid w:val="006B64D0"/>
    <w:rsid w:val="006B7955"/>
    <w:rsid w:val="006C29B6"/>
    <w:rsid w:val="006C5D42"/>
    <w:rsid w:val="006C65A8"/>
    <w:rsid w:val="006C65C1"/>
    <w:rsid w:val="006C698A"/>
    <w:rsid w:val="006D0E3F"/>
    <w:rsid w:val="006D17D3"/>
    <w:rsid w:val="006D7960"/>
    <w:rsid w:val="006E04F8"/>
    <w:rsid w:val="006E78BD"/>
    <w:rsid w:val="006F587C"/>
    <w:rsid w:val="00703C39"/>
    <w:rsid w:val="00707342"/>
    <w:rsid w:val="00710527"/>
    <w:rsid w:val="00710CD4"/>
    <w:rsid w:val="00721B7E"/>
    <w:rsid w:val="00724B64"/>
    <w:rsid w:val="00725094"/>
    <w:rsid w:val="00725DCA"/>
    <w:rsid w:val="007306EE"/>
    <w:rsid w:val="00733AAE"/>
    <w:rsid w:val="00734A17"/>
    <w:rsid w:val="00734F90"/>
    <w:rsid w:val="007414C7"/>
    <w:rsid w:val="007457D4"/>
    <w:rsid w:val="0074784A"/>
    <w:rsid w:val="00751ECF"/>
    <w:rsid w:val="00754A84"/>
    <w:rsid w:val="007576F9"/>
    <w:rsid w:val="007606ED"/>
    <w:rsid w:val="00760B5B"/>
    <w:rsid w:val="00763032"/>
    <w:rsid w:val="007657BE"/>
    <w:rsid w:val="007711BD"/>
    <w:rsid w:val="0077535B"/>
    <w:rsid w:val="00775A5E"/>
    <w:rsid w:val="00780A53"/>
    <w:rsid w:val="00781901"/>
    <w:rsid w:val="007859DE"/>
    <w:rsid w:val="00787C8A"/>
    <w:rsid w:val="00787ECA"/>
    <w:rsid w:val="00790B32"/>
    <w:rsid w:val="00794ACF"/>
    <w:rsid w:val="007A1FAC"/>
    <w:rsid w:val="007A34C8"/>
    <w:rsid w:val="007A5A84"/>
    <w:rsid w:val="007B015B"/>
    <w:rsid w:val="007B29C3"/>
    <w:rsid w:val="007B34BA"/>
    <w:rsid w:val="007C14C0"/>
    <w:rsid w:val="007C17B5"/>
    <w:rsid w:val="007C4DFA"/>
    <w:rsid w:val="007D038D"/>
    <w:rsid w:val="007D2DFC"/>
    <w:rsid w:val="007D3CF3"/>
    <w:rsid w:val="007D5D92"/>
    <w:rsid w:val="007E0EC9"/>
    <w:rsid w:val="007E1FE8"/>
    <w:rsid w:val="007E7CB6"/>
    <w:rsid w:val="007E7EDE"/>
    <w:rsid w:val="007F0795"/>
    <w:rsid w:val="007F0CD0"/>
    <w:rsid w:val="007F6A8F"/>
    <w:rsid w:val="00806B7D"/>
    <w:rsid w:val="008243AC"/>
    <w:rsid w:val="0082646A"/>
    <w:rsid w:val="008348CC"/>
    <w:rsid w:val="00834F01"/>
    <w:rsid w:val="00841B5E"/>
    <w:rsid w:val="008525DC"/>
    <w:rsid w:val="008543A6"/>
    <w:rsid w:val="00855F31"/>
    <w:rsid w:val="008561B8"/>
    <w:rsid w:val="00857D48"/>
    <w:rsid w:val="008607D7"/>
    <w:rsid w:val="00860912"/>
    <w:rsid w:val="008611FD"/>
    <w:rsid w:val="00862295"/>
    <w:rsid w:val="00864560"/>
    <w:rsid w:val="008762C6"/>
    <w:rsid w:val="00880798"/>
    <w:rsid w:val="0088251C"/>
    <w:rsid w:val="008845B2"/>
    <w:rsid w:val="00894CFA"/>
    <w:rsid w:val="00895D03"/>
    <w:rsid w:val="008A4774"/>
    <w:rsid w:val="008A6713"/>
    <w:rsid w:val="008A7128"/>
    <w:rsid w:val="008B15F9"/>
    <w:rsid w:val="008B2421"/>
    <w:rsid w:val="008B290C"/>
    <w:rsid w:val="008B5602"/>
    <w:rsid w:val="008B73FB"/>
    <w:rsid w:val="008C1681"/>
    <w:rsid w:val="008C411C"/>
    <w:rsid w:val="008C73A4"/>
    <w:rsid w:val="008D1400"/>
    <w:rsid w:val="008D22CD"/>
    <w:rsid w:val="008D4CAB"/>
    <w:rsid w:val="008D57A9"/>
    <w:rsid w:val="008D7C59"/>
    <w:rsid w:val="008F1939"/>
    <w:rsid w:val="008F3C8C"/>
    <w:rsid w:val="008F4143"/>
    <w:rsid w:val="00900AAF"/>
    <w:rsid w:val="00907718"/>
    <w:rsid w:val="009078D8"/>
    <w:rsid w:val="0091091A"/>
    <w:rsid w:val="00910DD4"/>
    <w:rsid w:val="00911D63"/>
    <w:rsid w:val="0093367D"/>
    <w:rsid w:val="00944335"/>
    <w:rsid w:val="009448A5"/>
    <w:rsid w:val="00953DE5"/>
    <w:rsid w:val="00955A72"/>
    <w:rsid w:val="00956D47"/>
    <w:rsid w:val="00957C4D"/>
    <w:rsid w:val="00957F99"/>
    <w:rsid w:val="009712E7"/>
    <w:rsid w:val="00971646"/>
    <w:rsid w:val="0097210A"/>
    <w:rsid w:val="00972133"/>
    <w:rsid w:val="00976675"/>
    <w:rsid w:val="00977587"/>
    <w:rsid w:val="00983513"/>
    <w:rsid w:val="00983623"/>
    <w:rsid w:val="00983EE0"/>
    <w:rsid w:val="00991B43"/>
    <w:rsid w:val="00992E63"/>
    <w:rsid w:val="009A27D3"/>
    <w:rsid w:val="009A3439"/>
    <w:rsid w:val="009A5AF5"/>
    <w:rsid w:val="009A6C07"/>
    <w:rsid w:val="009A7EC3"/>
    <w:rsid w:val="009B0BBB"/>
    <w:rsid w:val="009B31B9"/>
    <w:rsid w:val="009C08A4"/>
    <w:rsid w:val="009C0F27"/>
    <w:rsid w:val="009C20F7"/>
    <w:rsid w:val="009C23DE"/>
    <w:rsid w:val="009C7DDA"/>
    <w:rsid w:val="009D4AC5"/>
    <w:rsid w:val="009D6820"/>
    <w:rsid w:val="009E086A"/>
    <w:rsid w:val="009E1FEB"/>
    <w:rsid w:val="009E28CC"/>
    <w:rsid w:val="009E3071"/>
    <w:rsid w:val="009F129D"/>
    <w:rsid w:val="009F5905"/>
    <w:rsid w:val="00A037C9"/>
    <w:rsid w:val="00A048A4"/>
    <w:rsid w:val="00A10484"/>
    <w:rsid w:val="00A12FAA"/>
    <w:rsid w:val="00A13D7C"/>
    <w:rsid w:val="00A17676"/>
    <w:rsid w:val="00A206FD"/>
    <w:rsid w:val="00A229F1"/>
    <w:rsid w:val="00A22B4B"/>
    <w:rsid w:val="00A26694"/>
    <w:rsid w:val="00A276C5"/>
    <w:rsid w:val="00A27ACA"/>
    <w:rsid w:val="00A30F14"/>
    <w:rsid w:val="00A35732"/>
    <w:rsid w:val="00A368E2"/>
    <w:rsid w:val="00A37B84"/>
    <w:rsid w:val="00A41C5A"/>
    <w:rsid w:val="00A4326B"/>
    <w:rsid w:val="00A50765"/>
    <w:rsid w:val="00A529CE"/>
    <w:rsid w:val="00A60630"/>
    <w:rsid w:val="00A617E6"/>
    <w:rsid w:val="00A63D69"/>
    <w:rsid w:val="00A64BD6"/>
    <w:rsid w:val="00A64BF5"/>
    <w:rsid w:val="00A66E96"/>
    <w:rsid w:val="00A72815"/>
    <w:rsid w:val="00A72AB8"/>
    <w:rsid w:val="00A72C4F"/>
    <w:rsid w:val="00A915D0"/>
    <w:rsid w:val="00A91669"/>
    <w:rsid w:val="00A92B44"/>
    <w:rsid w:val="00A94C94"/>
    <w:rsid w:val="00A9533C"/>
    <w:rsid w:val="00A95E29"/>
    <w:rsid w:val="00AA07B8"/>
    <w:rsid w:val="00AA1A3C"/>
    <w:rsid w:val="00AA77A2"/>
    <w:rsid w:val="00AB0A06"/>
    <w:rsid w:val="00AC0C65"/>
    <w:rsid w:val="00AC3808"/>
    <w:rsid w:val="00AC48DD"/>
    <w:rsid w:val="00AC773E"/>
    <w:rsid w:val="00AD01C6"/>
    <w:rsid w:val="00AD7EC9"/>
    <w:rsid w:val="00AE0F08"/>
    <w:rsid w:val="00AF7288"/>
    <w:rsid w:val="00B02937"/>
    <w:rsid w:val="00B03D95"/>
    <w:rsid w:val="00B0655F"/>
    <w:rsid w:val="00B06AA9"/>
    <w:rsid w:val="00B10803"/>
    <w:rsid w:val="00B10BB6"/>
    <w:rsid w:val="00B10F24"/>
    <w:rsid w:val="00B11739"/>
    <w:rsid w:val="00B13F22"/>
    <w:rsid w:val="00B16A4B"/>
    <w:rsid w:val="00B17FA9"/>
    <w:rsid w:val="00B20D92"/>
    <w:rsid w:val="00B22D7E"/>
    <w:rsid w:val="00B24B2E"/>
    <w:rsid w:val="00B328B6"/>
    <w:rsid w:val="00B361CD"/>
    <w:rsid w:val="00B36E10"/>
    <w:rsid w:val="00B47502"/>
    <w:rsid w:val="00B47DF5"/>
    <w:rsid w:val="00B6160B"/>
    <w:rsid w:val="00B64F66"/>
    <w:rsid w:val="00B71508"/>
    <w:rsid w:val="00B718BF"/>
    <w:rsid w:val="00B71D16"/>
    <w:rsid w:val="00B9123A"/>
    <w:rsid w:val="00B930DE"/>
    <w:rsid w:val="00BA6BC9"/>
    <w:rsid w:val="00BB23B2"/>
    <w:rsid w:val="00BB6CAE"/>
    <w:rsid w:val="00BB7E34"/>
    <w:rsid w:val="00BC07B5"/>
    <w:rsid w:val="00BC2D2C"/>
    <w:rsid w:val="00BC427E"/>
    <w:rsid w:val="00BC5098"/>
    <w:rsid w:val="00BD1153"/>
    <w:rsid w:val="00BD20F9"/>
    <w:rsid w:val="00BD475A"/>
    <w:rsid w:val="00BE22A3"/>
    <w:rsid w:val="00BE2588"/>
    <w:rsid w:val="00BE3EFE"/>
    <w:rsid w:val="00BF3C2B"/>
    <w:rsid w:val="00C00546"/>
    <w:rsid w:val="00C0319A"/>
    <w:rsid w:val="00C06944"/>
    <w:rsid w:val="00C071A1"/>
    <w:rsid w:val="00C20DB7"/>
    <w:rsid w:val="00C22F7E"/>
    <w:rsid w:val="00C24B49"/>
    <w:rsid w:val="00C26A8A"/>
    <w:rsid w:val="00C27E19"/>
    <w:rsid w:val="00C31CBF"/>
    <w:rsid w:val="00C34126"/>
    <w:rsid w:val="00C34D75"/>
    <w:rsid w:val="00C37529"/>
    <w:rsid w:val="00C4327C"/>
    <w:rsid w:val="00C4562F"/>
    <w:rsid w:val="00C45D1D"/>
    <w:rsid w:val="00C55253"/>
    <w:rsid w:val="00C60F51"/>
    <w:rsid w:val="00C62143"/>
    <w:rsid w:val="00C71801"/>
    <w:rsid w:val="00C730AE"/>
    <w:rsid w:val="00C74BCA"/>
    <w:rsid w:val="00C74E47"/>
    <w:rsid w:val="00C76E5E"/>
    <w:rsid w:val="00C819F0"/>
    <w:rsid w:val="00C81EB7"/>
    <w:rsid w:val="00C84720"/>
    <w:rsid w:val="00C8724F"/>
    <w:rsid w:val="00C9027C"/>
    <w:rsid w:val="00C97CB5"/>
    <w:rsid w:val="00CA33B2"/>
    <w:rsid w:val="00CA53F6"/>
    <w:rsid w:val="00CA700D"/>
    <w:rsid w:val="00CB1317"/>
    <w:rsid w:val="00CB1500"/>
    <w:rsid w:val="00CB340B"/>
    <w:rsid w:val="00CB390F"/>
    <w:rsid w:val="00CB43B1"/>
    <w:rsid w:val="00CB48B1"/>
    <w:rsid w:val="00CC1F2F"/>
    <w:rsid w:val="00CC2C48"/>
    <w:rsid w:val="00CC7C58"/>
    <w:rsid w:val="00CD02F4"/>
    <w:rsid w:val="00CD0825"/>
    <w:rsid w:val="00CD0C3D"/>
    <w:rsid w:val="00CD5062"/>
    <w:rsid w:val="00CD5DBB"/>
    <w:rsid w:val="00CD725C"/>
    <w:rsid w:val="00CE0A67"/>
    <w:rsid w:val="00CE7698"/>
    <w:rsid w:val="00CF129F"/>
    <w:rsid w:val="00CF31D8"/>
    <w:rsid w:val="00CF3B58"/>
    <w:rsid w:val="00CF6946"/>
    <w:rsid w:val="00D00487"/>
    <w:rsid w:val="00D0431E"/>
    <w:rsid w:val="00D103BC"/>
    <w:rsid w:val="00D12213"/>
    <w:rsid w:val="00D15961"/>
    <w:rsid w:val="00D15DAE"/>
    <w:rsid w:val="00D1699F"/>
    <w:rsid w:val="00D2044F"/>
    <w:rsid w:val="00D204BB"/>
    <w:rsid w:val="00D209A2"/>
    <w:rsid w:val="00D222E1"/>
    <w:rsid w:val="00D22BD9"/>
    <w:rsid w:val="00D23C7E"/>
    <w:rsid w:val="00D33B41"/>
    <w:rsid w:val="00D33C2F"/>
    <w:rsid w:val="00D341EC"/>
    <w:rsid w:val="00D3671A"/>
    <w:rsid w:val="00D4552E"/>
    <w:rsid w:val="00D52A55"/>
    <w:rsid w:val="00D54183"/>
    <w:rsid w:val="00D54DF8"/>
    <w:rsid w:val="00D64832"/>
    <w:rsid w:val="00D6731B"/>
    <w:rsid w:val="00D67919"/>
    <w:rsid w:val="00D67EEB"/>
    <w:rsid w:val="00D72368"/>
    <w:rsid w:val="00D7744D"/>
    <w:rsid w:val="00D80D55"/>
    <w:rsid w:val="00D8218E"/>
    <w:rsid w:val="00D8419A"/>
    <w:rsid w:val="00D84ED3"/>
    <w:rsid w:val="00D855E4"/>
    <w:rsid w:val="00D86D0A"/>
    <w:rsid w:val="00D8747F"/>
    <w:rsid w:val="00D90F5F"/>
    <w:rsid w:val="00D911EB"/>
    <w:rsid w:val="00D91879"/>
    <w:rsid w:val="00D960DF"/>
    <w:rsid w:val="00D97644"/>
    <w:rsid w:val="00DA42AB"/>
    <w:rsid w:val="00DA5E26"/>
    <w:rsid w:val="00DA71D3"/>
    <w:rsid w:val="00DB343D"/>
    <w:rsid w:val="00DB4E6D"/>
    <w:rsid w:val="00DB7263"/>
    <w:rsid w:val="00DC156A"/>
    <w:rsid w:val="00DC1C80"/>
    <w:rsid w:val="00DC1F45"/>
    <w:rsid w:val="00DC52F3"/>
    <w:rsid w:val="00DC7C93"/>
    <w:rsid w:val="00DD1440"/>
    <w:rsid w:val="00DD3644"/>
    <w:rsid w:val="00DE0DB7"/>
    <w:rsid w:val="00DE7B13"/>
    <w:rsid w:val="00DF1E19"/>
    <w:rsid w:val="00DF41E8"/>
    <w:rsid w:val="00E0201C"/>
    <w:rsid w:val="00E0266C"/>
    <w:rsid w:val="00E04EA0"/>
    <w:rsid w:val="00E0545B"/>
    <w:rsid w:val="00E0740F"/>
    <w:rsid w:val="00E07CB5"/>
    <w:rsid w:val="00E1082A"/>
    <w:rsid w:val="00E14F05"/>
    <w:rsid w:val="00E2346D"/>
    <w:rsid w:val="00E23E20"/>
    <w:rsid w:val="00E313E1"/>
    <w:rsid w:val="00E3193B"/>
    <w:rsid w:val="00E3797B"/>
    <w:rsid w:val="00E415EA"/>
    <w:rsid w:val="00E46590"/>
    <w:rsid w:val="00E515DE"/>
    <w:rsid w:val="00E55F7D"/>
    <w:rsid w:val="00E620AB"/>
    <w:rsid w:val="00E62D9F"/>
    <w:rsid w:val="00E62E62"/>
    <w:rsid w:val="00E63986"/>
    <w:rsid w:val="00E66327"/>
    <w:rsid w:val="00E715DF"/>
    <w:rsid w:val="00E71C05"/>
    <w:rsid w:val="00E7474D"/>
    <w:rsid w:val="00E75B7D"/>
    <w:rsid w:val="00E77687"/>
    <w:rsid w:val="00E81F7D"/>
    <w:rsid w:val="00E85912"/>
    <w:rsid w:val="00E9076D"/>
    <w:rsid w:val="00EA069A"/>
    <w:rsid w:val="00EA27F3"/>
    <w:rsid w:val="00EA4992"/>
    <w:rsid w:val="00EA4D09"/>
    <w:rsid w:val="00EA70EC"/>
    <w:rsid w:val="00EA7B76"/>
    <w:rsid w:val="00EB06EB"/>
    <w:rsid w:val="00EB2ADD"/>
    <w:rsid w:val="00EB77C4"/>
    <w:rsid w:val="00EC24FD"/>
    <w:rsid w:val="00EC2B60"/>
    <w:rsid w:val="00EC6164"/>
    <w:rsid w:val="00EC76C3"/>
    <w:rsid w:val="00ED03C1"/>
    <w:rsid w:val="00ED2E2C"/>
    <w:rsid w:val="00ED3837"/>
    <w:rsid w:val="00ED781B"/>
    <w:rsid w:val="00EE6E65"/>
    <w:rsid w:val="00EF556D"/>
    <w:rsid w:val="00EF625F"/>
    <w:rsid w:val="00EF6EF5"/>
    <w:rsid w:val="00F02304"/>
    <w:rsid w:val="00F02376"/>
    <w:rsid w:val="00F02E12"/>
    <w:rsid w:val="00F03C53"/>
    <w:rsid w:val="00F05B49"/>
    <w:rsid w:val="00F21D6D"/>
    <w:rsid w:val="00F23D46"/>
    <w:rsid w:val="00F23F85"/>
    <w:rsid w:val="00F24138"/>
    <w:rsid w:val="00F32484"/>
    <w:rsid w:val="00F37027"/>
    <w:rsid w:val="00F41EA0"/>
    <w:rsid w:val="00F42F3E"/>
    <w:rsid w:val="00F43612"/>
    <w:rsid w:val="00F4550E"/>
    <w:rsid w:val="00F51AB7"/>
    <w:rsid w:val="00F602AF"/>
    <w:rsid w:val="00F6282C"/>
    <w:rsid w:val="00F64C55"/>
    <w:rsid w:val="00F67766"/>
    <w:rsid w:val="00F71429"/>
    <w:rsid w:val="00F71E24"/>
    <w:rsid w:val="00F74089"/>
    <w:rsid w:val="00F75D1F"/>
    <w:rsid w:val="00F76C4A"/>
    <w:rsid w:val="00F807F0"/>
    <w:rsid w:val="00F82BD5"/>
    <w:rsid w:val="00F834A1"/>
    <w:rsid w:val="00F903AB"/>
    <w:rsid w:val="00F93E0D"/>
    <w:rsid w:val="00FA3A9D"/>
    <w:rsid w:val="00FA42B1"/>
    <w:rsid w:val="00FA6A7C"/>
    <w:rsid w:val="00FA6E3F"/>
    <w:rsid w:val="00FA7706"/>
    <w:rsid w:val="00FA7B79"/>
    <w:rsid w:val="00FB3813"/>
    <w:rsid w:val="00FB70FD"/>
    <w:rsid w:val="00FC57AC"/>
    <w:rsid w:val="00FD2F3A"/>
    <w:rsid w:val="00FD532E"/>
    <w:rsid w:val="00FD7332"/>
    <w:rsid w:val="00FE11FF"/>
    <w:rsid w:val="00FE43A5"/>
    <w:rsid w:val="00FE54C7"/>
    <w:rsid w:val="00FE7E81"/>
    <w:rsid w:val="00FF0053"/>
    <w:rsid w:val="00FF046C"/>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B173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1C"/>
    <w:pPr>
      <w:spacing w:after="0" w:line="240" w:lineRule="auto"/>
    </w:pPr>
    <w:rPr>
      <w:rFonts w:ascii="Times New Roman" w:hAnsi="Times New Roman" w:cs="Times New Roman"/>
      <w:sz w:val="24"/>
      <w:szCs w:val="24"/>
    </w:rPr>
  </w:style>
  <w:style w:type="paragraph" w:styleId="Heading1">
    <w:name w:val="heading 1"/>
    <w:next w:val="TextHeading2"/>
    <w:link w:val="Heading1Char"/>
    <w:qFormat/>
    <w:rsid w:val="0088251C"/>
    <w:pPr>
      <w:keepNext/>
      <w:keepLines/>
      <w:numPr>
        <w:ilvl w:val="1"/>
        <w:numId w:val="11"/>
      </w:numPr>
      <w:spacing w:after="360" w:line="400" w:lineRule="exact"/>
      <w:jc w:val="center"/>
      <w:outlineLvl w:val="0"/>
    </w:pPr>
    <w:rPr>
      <w:rFonts w:ascii="Arial" w:hAnsi="Arial" w:cs="Times New Roman"/>
      <w:b/>
      <w:sz w:val="32"/>
      <w:szCs w:val="20"/>
    </w:rPr>
  </w:style>
  <w:style w:type="paragraph" w:styleId="Heading2">
    <w:name w:val="heading 2"/>
    <w:next w:val="TextHeading2"/>
    <w:link w:val="Heading2Char"/>
    <w:qFormat/>
    <w:rsid w:val="0088251C"/>
    <w:pPr>
      <w:keepNext/>
      <w:keepLines/>
      <w:numPr>
        <w:ilvl w:val="2"/>
        <w:numId w:val="11"/>
      </w:numPr>
      <w:spacing w:before="240" w:after="120" w:line="240" w:lineRule="auto"/>
      <w:outlineLvl w:val="1"/>
    </w:pPr>
    <w:rPr>
      <w:rFonts w:ascii="Arial" w:hAnsi="Arial" w:cs="Times New Roman"/>
      <w:b/>
      <w:sz w:val="24"/>
      <w:szCs w:val="20"/>
    </w:rPr>
  </w:style>
  <w:style w:type="paragraph" w:styleId="Heading3">
    <w:name w:val="heading 3"/>
    <w:next w:val="TextHeading3"/>
    <w:link w:val="Heading3Char"/>
    <w:qFormat/>
    <w:rsid w:val="0088251C"/>
    <w:pPr>
      <w:keepNext/>
      <w:keepLines/>
      <w:numPr>
        <w:ilvl w:val="3"/>
        <w:numId w:val="11"/>
      </w:numPr>
      <w:spacing w:before="120" w:after="120" w:line="240" w:lineRule="auto"/>
      <w:ind w:right="720"/>
      <w:outlineLvl w:val="2"/>
    </w:pPr>
    <w:rPr>
      <w:rFonts w:ascii="Arial" w:hAnsi="Arial" w:cs="Times New Roman"/>
      <w:b/>
      <w:sz w:val="24"/>
      <w:szCs w:val="20"/>
    </w:rPr>
  </w:style>
  <w:style w:type="paragraph" w:styleId="Heading4">
    <w:name w:val="heading 4"/>
    <w:next w:val="TextHeading4"/>
    <w:link w:val="Heading4Char"/>
    <w:qFormat/>
    <w:rsid w:val="0088251C"/>
    <w:pPr>
      <w:keepNext/>
      <w:keepLines/>
      <w:numPr>
        <w:ilvl w:val="4"/>
        <w:numId w:val="11"/>
      </w:numPr>
      <w:spacing w:before="120" w:after="120" w:line="240" w:lineRule="auto"/>
      <w:ind w:right="1440"/>
      <w:outlineLvl w:val="3"/>
    </w:pPr>
    <w:rPr>
      <w:rFonts w:ascii="Arial" w:hAnsi="Arial" w:cs="Times New Roman"/>
      <w:b/>
      <w:sz w:val="24"/>
      <w:szCs w:val="20"/>
    </w:rPr>
  </w:style>
  <w:style w:type="paragraph" w:styleId="Heading5">
    <w:name w:val="heading 5"/>
    <w:next w:val="TextHeading5"/>
    <w:link w:val="Heading5Char"/>
    <w:qFormat/>
    <w:rsid w:val="0088251C"/>
    <w:pPr>
      <w:keepNext/>
      <w:keepLines/>
      <w:numPr>
        <w:ilvl w:val="5"/>
        <w:numId w:val="11"/>
      </w:numPr>
      <w:spacing w:before="120" w:after="120" w:line="240" w:lineRule="auto"/>
      <w:ind w:right="2160"/>
      <w:outlineLvl w:val="4"/>
    </w:pPr>
    <w:rPr>
      <w:rFonts w:ascii="Arial" w:hAnsi="Arial" w:cs="Times New Roman"/>
      <w:b/>
      <w:sz w:val="24"/>
      <w:szCs w:val="20"/>
    </w:rPr>
  </w:style>
  <w:style w:type="paragraph" w:styleId="Heading6">
    <w:name w:val="heading 6"/>
    <w:basedOn w:val="Normal"/>
    <w:next w:val="Normal"/>
    <w:link w:val="Heading6Char"/>
    <w:uiPriority w:val="9"/>
    <w:qFormat/>
    <w:rsid w:val="00C74BC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74BCA"/>
    <w:pPr>
      <w:numPr>
        <w:ilvl w:val="6"/>
        <w:numId w:val="1"/>
      </w:numPr>
      <w:spacing w:before="240" w:after="60"/>
      <w:outlineLvl w:val="6"/>
    </w:pPr>
  </w:style>
  <w:style w:type="paragraph" w:styleId="Heading8">
    <w:name w:val="heading 8"/>
    <w:basedOn w:val="Normal"/>
    <w:next w:val="Normal"/>
    <w:link w:val="Heading8Char"/>
    <w:uiPriority w:val="9"/>
    <w:qFormat/>
    <w:rsid w:val="00C74BC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74BC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74BCA"/>
    <w:rPr>
      <w:rFonts w:ascii="Arial" w:hAnsi="Arial" w:cs="Times New Roman"/>
      <w:b/>
      <w:sz w:val="32"/>
      <w:szCs w:val="20"/>
    </w:rPr>
  </w:style>
  <w:style w:type="character" w:customStyle="1" w:styleId="Heading2Char">
    <w:name w:val="Heading 2 Char"/>
    <w:basedOn w:val="DefaultParagraphFont"/>
    <w:link w:val="Heading2"/>
    <w:locked/>
    <w:rsid w:val="00C74BCA"/>
    <w:rPr>
      <w:rFonts w:ascii="Arial" w:hAnsi="Arial" w:cs="Times New Roman"/>
      <w:b/>
      <w:sz w:val="24"/>
      <w:szCs w:val="20"/>
    </w:rPr>
  </w:style>
  <w:style w:type="character" w:customStyle="1" w:styleId="Heading3Char">
    <w:name w:val="Heading 3 Char"/>
    <w:basedOn w:val="DefaultParagraphFont"/>
    <w:link w:val="Heading3"/>
    <w:locked/>
    <w:rsid w:val="00C74BCA"/>
    <w:rPr>
      <w:rFonts w:ascii="Arial" w:hAnsi="Arial" w:cs="Times New Roman"/>
      <w:b/>
      <w:sz w:val="24"/>
      <w:szCs w:val="20"/>
    </w:rPr>
  </w:style>
  <w:style w:type="character" w:customStyle="1" w:styleId="Heading4Char">
    <w:name w:val="Heading 4 Char"/>
    <w:basedOn w:val="DefaultParagraphFont"/>
    <w:link w:val="Heading4"/>
    <w:locked/>
    <w:rsid w:val="00C74BCA"/>
    <w:rPr>
      <w:rFonts w:ascii="Arial" w:hAnsi="Arial" w:cs="Times New Roman"/>
      <w:b/>
      <w:sz w:val="24"/>
      <w:szCs w:val="20"/>
    </w:rPr>
  </w:style>
  <w:style w:type="character" w:customStyle="1" w:styleId="Heading5Char">
    <w:name w:val="Heading 5 Char"/>
    <w:basedOn w:val="DefaultParagraphFont"/>
    <w:link w:val="Heading5"/>
    <w:locked/>
    <w:rsid w:val="00C74BCA"/>
    <w:rPr>
      <w:rFonts w:ascii="Arial" w:hAnsi="Arial" w:cs="Times New Roman"/>
      <w:b/>
      <w:sz w:val="24"/>
      <w:szCs w:val="20"/>
    </w:rPr>
  </w:style>
  <w:style w:type="character" w:customStyle="1" w:styleId="Heading6Char">
    <w:name w:val="Heading 6 Char"/>
    <w:basedOn w:val="DefaultParagraphFont"/>
    <w:link w:val="Heading6"/>
    <w:uiPriority w:val="9"/>
    <w:locked/>
    <w:rsid w:val="00C74BCA"/>
    <w:rPr>
      <w:rFonts w:ascii="Times New Roman" w:hAnsi="Times New Roman" w:cs="Times New Roman"/>
      <w:b/>
      <w:bCs/>
    </w:rPr>
  </w:style>
  <w:style w:type="character" w:customStyle="1" w:styleId="Heading7Char">
    <w:name w:val="Heading 7 Char"/>
    <w:basedOn w:val="DefaultParagraphFont"/>
    <w:link w:val="Heading7"/>
    <w:uiPriority w:val="9"/>
    <w:locked/>
    <w:rsid w:val="00C74BCA"/>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C74BCA"/>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C74BCA"/>
    <w:rPr>
      <w:rFonts w:ascii="Arial" w:hAnsi="Arial" w:cs="Arial"/>
    </w:rPr>
  </w:style>
  <w:style w:type="paragraph" w:styleId="Title">
    <w:name w:val="Title"/>
    <w:basedOn w:val="Normal"/>
    <w:next w:val="Normal"/>
    <w:link w:val="TitleChar"/>
    <w:qFormat/>
    <w:rsid w:val="0088251C"/>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sid w:val="00C74BCA"/>
    <w:rPr>
      <w:rFonts w:ascii="Arial" w:hAnsi="Arial" w:cs="Times New Roman"/>
      <w:b/>
      <w:sz w:val="36"/>
      <w:szCs w:val="20"/>
    </w:rPr>
  </w:style>
  <w:style w:type="paragraph" w:customStyle="1" w:styleId="t1">
    <w:name w:val="t1"/>
    <w:basedOn w:val="Normal"/>
    <w:rsid w:val="00C74BCA"/>
    <w:pPr>
      <w:spacing w:before="120" w:after="120"/>
    </w:pPr>
  </w:style>
  <w:style w:type="paragraph" w:customStyle="1" w:styleId="TextHeading2">
    <w:name w:val="Text Heading 2"/>
    <w:link w:val="TextHeading2CharChar"/>
    <w:rsid w:val="0088251C"/>
    <w:pPr>
      <w:numPr>
        <w:numId w:val="2"/>
      </w:numPr>
      <w:spacing w:before="120" w:after="120" w:line="240" w:lineRule="auto"/>
      <w:jc w:val="both"/>
    </w:pPr>
    <w:rPr>
      <w:rFonts w:ascii="Times New Roman" w:hAnsi="Times New Roman" w:cs="Times New Roman"/>
      <w:sz w:val="24"/>
      <w:szCs w:val="20"/>
    </w:rPr>
  </w:style>
  <w:style w:type="paragraph" w:customStyle="1" w:styleId="TextHeading3">
    <w:name w:val="Text Heading 3"/>
    <w:link w:val="TextHeading3Char"/>
    <w:rsid w:val="0088251C"/>
    <w:pPr>
      <w:numPr>
        <w:ilvl w:val="3"/>
        <w:numId w:val="2"/>
      </w:numPr>
      <w:spacing w:before="120" w:after="120" w:line="240" w:lineRule="auto"/>
      <w:ind w:right="720"/>
      <w:jc w:val="both"/>
    </w:pPr>
    <w:rPr>
      <w:rFonts w:ascii="Times New Roman" w:hAnsi="Times New Roman" w:cs="Times New Roman"/>
      <w:sz w:val="24"/>
      <w:szCs w:val="20"/>
    </w:rPr>
  </w:style>
  <w:style w:type="paragraph" w:customStyle="1" w:styleId="TextHeading4">
    <w:name w:val="Text Heading 4"/>
    <w:rsid w:val="0088251C"/>
    <w:pPr>
      <w:spacing w:before="120" w:after="120" w:line="240" w:lineRule="auto"/>
      <w:ind w:left="1440" w:right="1440"/>
      <w:jc w:val="both"/>
    </w:pPr>
    <w:rPr>
      <w:rFonts w:ascii="Times New Roman" w:hAnsi="Times New Roman" w:cs="Times New Roman"/>
      <w:sz w:val="24"/>
      <w:szCs w:val="20"/>
    </w:rPr>
  </w:style>
  <w:style w:type="paragraph" w:customStyle="1" w:styleId="TextHeading5">
    <w:name w:val="Text Heading 5"/>
    <w:rsid w:val="0088251C"/>
    <w:pPr>
      <w:spacing w:before="120" w:after="120" w:line="240" w:lineRule="auto"/>
      <w:ind w:left="2160" w:right="2160"/>
      <w:jc w:val="both"/>
    </w:pPr>
    <w:rPr>
      <w:rFonts w:ascii="Times New Roman" w:hAnsi="Times New Roman" w:cs="Times New Roman"/>
      <w:sz w:val="24"/>
      <w:szCs w:val="20"/>
    </w:rPr>
  </w:style>
  <w:style w:type="paragraph" w:styleId="TOC1">
    <w:name w:val="toc 1"/>
    <w:next w:val="Normal"/>
    <w:rsid w:val="0088251C"/>
    <w:pPr>
      <w:keepNext/>
      <w:tabs>
        <w:tab w:val="left" w:pos="2520"/>
        <w:tab w:val="right" w:leader="dot" w:pos="8640"/>
      </w:tabs>
      <w:spacing w:before="360" w:after="60" w:line="240" w:lineRule="auto"/>
      <w:ind w:left="2520" w:right="720" w:hanging="2520"/>
    </w:pPr>
    <w:rPr>
      <w:rFonts w:ascii="Arial" w:hAnsi="Arial" w:cs="Times New Roman"/>
      <w:b/>
      <w:sz w:val="24"/>
      <w:szCs w:val="20"/>
    </w:rPr>
  </w:style>
  <w:style w:type="paragraph" w:customStyle="1" w:styleId="TitlePage">
    <w:name w:val="Title Page"/>
    <w:rsid w:val="0088251C"/>
    <w:pPr>
      <w:keepNext/>
      <w:keepLines/>
      <w:spacing w:after="480" w:line="400" w:lineRule="exact"/>
      <w:jc w:val="center"/>
    </w:pPr>
    <w:rPr>
      <w:rFonts w:ascii="Arial" w:hAnsi="Arial" w:cs="Times New Roman"/>
      <w:b/>
      <w:sz w:val="36"/>
      <w:szCs w:val="20"/>
    </w:rPr>
  </w:style>
  <w:style w:type="paragraph" w:customStyle="1" w:styleId="TitleDocument">
    <w:name w:val="Title Document"/>
    <w:rsid w:val="0088251C"/>
    <w:pPr>
      <w:spacing w:after="0" w:line="400" w:lineRule="exact"/>
      <w:jc w:val="center"/>
    </w:pPr>
    <w:rPr>
      <w:rFonts w:ascii="Arial" w:hAnsi="Arial" w:cs="Times New Roman"/>
      <w:b/>
      <w:sz w:val="36"/>
      <w:szCs w:val="20"/>
    </w:rPr>
  </w:style>
  <w:style w:type="paragraph" w:styleId="TOC2">
    <w:name w:val="toc 2"/>
    <w:next w:val="Normal"/>
    <w:rsid w:val="0088251C"/>
    <w:pPr>
      <w:tabs>
        <w:tab w:val="left" w:pos="2520"/>
        <w:tab w:val="right" w:leader="dot" w:pos="8640"/>
      </w:tabs>
      <w:spacing w:after="0" w:line="240" w:lineRule="auto"/>
      <w:ind w:left="2520" w:right="720" w:hanging="2520"/>
    </w:pPr>
    <w:rPr>
      <w:rFonts w:ascii="Times New Roman" w:hAnsi="Times New Roman" w:cs="Times New Roman"/>
      <w:sz w:val="24"/>
      <w:szCs w:val="20"/>
    </w:rPr>
  </w:style>
  <w:style w:type="paragraph" w:customStyle="1" w:styleId="TitleDocumentCenter">
    <w:name w:val="Title Document Center"/>
    <w:next w:val="TextHeading2"/>
    <w:rsid w:val="0088251C"/>
    <w:pPr>
      <w:spacing w:before="120" w:after="0" w:line="400" w:lineRule="atLeast"/>
      <w:jc w:val="center"/>
    </w:pPr>
    <w:rPr>
      <w:rFonts w:ascii="Arial" w:hAnsi="Arial" w:cs="Times New Roman"/>
      <w:b/>
      <w:noProof/>
      <w:sz w:val="36"/>
      <w:szCs w:val="20"/>
    </w:rPr>
  </w:style>
  <w:style w:type="paragraph" w:styleId="DocumentMap">
    <w:name w:val="Document Map"/>
    <w:basedOn w:val="Normal"/>
    <w:link w:val="DocumentMapChar"/>
    <w:semiHidden/>
    <w:rsid w:val="0088251C"/>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C74BCA"/>
    <w:rPr>
      <w:rFonts w:ascii="Tahoma" w:hAnsi="Tahoma" w:cs="Tahoma"/>
      <w:sz w:val="24"/>
      <w:szCs w:val="24"/>
      <w:shd w:val="clear" w:color="auto" w:fill="000080"/>
    </w:rPr>
  </w:style>
  <w:style w:type="paragraph" w:customStyle="1" w:styleId="DocumentTitle">
    <w:name w:val="Document Title"/>
    <w:next w:val="TextHeading2"/>
    <w:rsid w:val="0088251C"/>
    <w:pPr>
      <w:keepNext/>
      <w:keepLines/>
      <w:numPr>
        <w:numId w:val="11"/>
      </w:numPr>
      <w:spacing w:after="480" w:line="400" w:lineRule="exact"/>
      <w:jc w:val="center"/>
      <w:outlineLvl w:val="0"/>
    </w:pPr>
    <w:rPr>
      <w:rFonts w:ascii="Arial" w:hAnsi="Arial" w:cs="Times New Roman"/>
      <w:b/>
      <w:sz w:val="36"/>
      <w:szCs w:val="20"/>
    </w:rPr>
  </w:style>
  <w:style w:type="paragraph" w:styleId="TOC3">
    <w:name w:val="toc 3"/>
    <w:basedOn w:val="ECAdd"/>
    <w:autoRedefine/>
    <w:uiPriority w:val="39"/>
    <w:unhideWhenUsed/>
    <w:rsid w:val="00576733"/>
    <w:pPr>
      <w:tabs>
        <w:tab w:val="right" w:leader="dot" w:pos="8640"/>
      </w:tabs>
      <w:spacing w:before="0"/>
      <w:ind w:left="864" w:right="720"/>
      <w:jc w:val="left"/>
    </w:pPr>
  </w:style>
  <w:style w:type="paragraph" w:customStyle="1" w:styleId="Heading1Unnumbered">
    <w:name w:val="Heading 1 Unnumbered"/>
    <w:basedOn w:val="Heading1"/>
    <w:rsid w:val="0088251C"/>
    <w:pPr>
      <w:numPr>
        <w:ilvl w:val="0"/>
        <w:numId w:val="0"/>
      </w:numPr>
    </w:pPr>
  </w:style>
  <w:style w:type="paragraph" w:customStyle="1" w:styleId="Heading2Unnumbered">
    <w:name w:val="Heading 2 Unnumbered"/>
    <w:basedOn w:val="Heading2"/>
    <w:rsid w:val="0088251C"/>
    <w:pPr>
      <w:numPr>
        <w:ilvl w:val="0"/>
        <w:numId w:val="0"/>
      </w:numPr>
    </w:pPr>
  </w:style>
  <w:style w:type="character" w:styleId="Hyperlink">
    <w:name w:val="Hyperlink"/>
    <w:basedOn w:val="DefaultParagraphFont"/>
    <w:uiPriority w:val="99"/>
    <w:rsid w:val="00C74BCA"/>
    <w:rPr>
      <w:rFonts w:cs="Times New Roman"/>
      <w:color w:val="0000FF"/>
      <w:u w:val="single"/>
    </w:rPr>
  </w:style>
  <w:style w:type="paragraph" w:customStyle="1" w:styleId="DocumentTOC">
    <w:name w:val="Document TOC"/>
    <w:next w:val="TextHeading2"/>
    <w:rsid w:val="0088251C"/>
    <w:pPr>
      <w:keepNext/>
      <w:keepLines/>
      <w:spacing w:after="480" w:line="400" w:lineRule="exact"/>
      <w:jc w:val="center"/>
    </w:pPr>
    <w:rPr>
      <w:rFonts w:ascii="Arial" w:hAnsi="Arial" w:cs="Times New Roman"/>
      <w:b/>
      <w:sz w:val="36"/>
      <w:szCs w:val="20"/>
    </w:rPr>
  </w:style>
  <w:style w:type="paragraph" w:customStyle="1" w:styleId="PortfolioSection">
    <w:name w:val="Portfolio Section"/>
    <w:next w:val="TextHeading2"/>
    <w:rsid w:val="0088251C"/>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88251C"/>
    <w:pPr>
      <w:pBdr>
        <w:top w:val="single" w:sz="12" w:space="11" w:color="FFCC00"/>
        <w:bottom w:val="single" w:sz="12" w:space="11" w:color="FFCC00"/>
      </w:pBdr>
      <w:spacing w:before="2880" w:after="0" w:line="240" w:lineRule="atLeast"/>
      <w:jc w:val="center"/>
    </w:pPr>
    <w:rPr>
      <w:rFonts w:ascii="Arial" w:hAnsi="Arial" w:cs="Times New Roman"/>
      <w:b/>
      <w:bCs/>
      <w:sz w:val="48"/>
      <w:szCs w:val="20"/>
    </w:rPr>
  </w:style>
  <w:style w:type="paragraph" w:styleId="Header">
    <w:name w:val="header"/>
    <w:basedOn w:val="Normal"/>
    <w:link w:val="HeaderChar"/>
    <w:uiPriority w:val="99"/>
    <w:unhideWhenUsed/>
    <w:rsid w:val="000C08E4"/>
    <w:pPr>
      <w:tabs>
        <w:tab w:val="center" w:pos="4680"/>
        <w:tab w:val="right" w:pos="9360"/>
      </w:tabs>
    </w:pPr>
  </w:style>
  <w:style w:type="character" w:customStyle="1" w:styleId="HeaderChar">
    <w:name w:val="Header Char"/>
    <w:basedOn w:val="DefaultParagraphFont"/>
    <w:link w:val="Header"/>
    <w:uiPriority w:val="99"/>
    <w:locked/>
    <w:rsid w:val="000C08E4"/>
    <w:rPr>
      <w:rFonts w:ascii="Times New Roman" w:hAnsi="Times New Roman" w:cs="Times New Roman"/>
      <w:sz w:val="24"/>
      <w:szCs w:val="24"/>
    </w:rPr>
  </w:style>
  <w:style w:type="paragraph" w:styleId="Footer">
    <w:name w:val="footer"/>
    <w:basedOn w:val="TextHeading2"/>
    <w:link w:val="FooterChar"/>
    <w:uiPriority w:val="99"/>
    <w:unhideWhenUsed/>
    <w:rsid w:val="003B297A"/>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3B297A"/>
    <w:rPr>
      <w:rFonts w:ascii="Times New Roman" w:hAnsi="Times New Roman" w:cs="Times New Roman"/>
      <w:sz w:val="24"/>
      <w:szCs w:val="20"/>
    </w:rPr>
  </w:style>
  <w:style w:type="paragraph" w:customStyle="1" w:styleId="ECAddH1">
    <w:name w:val="EC Add H1"/>
    <w:next w:val="ECAdd"/>
    <w:qFormat/>
    <w:rsid w:val="00530AB5"/>
    <w:pPr>
      <w:keepNext/>
      <w:spacing w:before="600" w:after="0" w:line="240" w:lineRule="auto"/>
      <w:jc w:val="center"/>
      <w:outlineLvl w:val="0"/>
    </w:pPr>
    <w:rPr>
      <w:rFonts w:ascii="Times New Roman" w:hAnsi="Times New Roman" w:cs="Times New Roman"/>
      <w:b/>
      <w:sz w:val="40"/>
      <w:szCs w:val="24"/>
    </w:rPr>
  </w:style>
  <w:style w:type="paragraph" w:customStyle="1" w:styleId="ECAddH2">
    <w:name w:val="EC Add H2"/>
    <w:next w:val="ECAdd"/>
    <w:qFormat/>
    <w:rsid w:val="00576733"/>
    <w:pPr>
      <w:keepNext/>
      <w:pBdr>
        <w:bottom w:val="single" w:sz="4" w:space="1" w:color="auto"/>
      </w:pBdr>
      <w:spacing w:before="360" w:after="0" w:line="240" w:lineRule="auto"/>
    </w:pPr>
    <w:rPr>
      <w:rFonts w:ascii="Times New Roman" w:hAnsi="Times New Roman" w:cs="Times New Roman"/>
      <w:b/>
      <w:sz w:val="32"/>
      <w:szCs w:val="24"/>
    </w:rPr>
  </w:style>
  <w:style w:type="paragraph" w:customStyle="1" w:styleId="ECAddH3">
    <w:name w:val="EC Add H3"/>
    <w:basedOn w:val="ECAdd"/>
    <w:next w:val="ECAdd"/>
    <w:qFormat/>
    <w:rsid w:val="00576733"/>
    <w:pPr>
      <w:keepNext/>
    </w:pPr>
    <w:rPr>
      <w:b/>
    </w:rPr>
  </w:style>
  <w:style w:type="paragraph" w:customStyle="1" w:styleId="ECLetter">
    <w:name w:val="EC Letter"/>
    <w:link w:val="ECLetterChar"/>
    <w:qFormat/>
    <w:rsid w:val="0058799B"/>
    <w:pPr>
      <w:spacing w:before="240" w:after="0" w:line="240" w:lineRule="auto"/>
      <w:jc w:val="both"/>
    </w:pPr>
    <w:rPr>
      <w:rFonts w:ascii="Times New Roman" w:hAnsi="Times New Roman" w:cs="Times New Roman"/>
      <w:sz w:val="24"/>
      <w:szCs w:val="24"/>
    </w:rPr>
  </w:style>
  <w:style w:type="paragraph" w:customStyle="1" w:styleId="ECLetterH1">
    <w:name w:val="EC Letter H1"/>
    <w:basedOn w:val="ECLetter"/>
    <w:next w:val="ECLetter"/>
    <w:qFormat/>
    <w:rsid w:val="00576733"/>
    <w:pPr>
      <w:keepNext/>
      <w:jc w:val="center"/>
    </w:pPr>
    <w:rPr>
      <w:b/>
      <w:u w:val="single"/>
    </w:rPr>
  </w:style>
  <w:style w:type="paragraph" w:customStyle="1" w:styleId="ECLetterH2">
    <w:name w:val="EC Letter H2"/>
    <w:basedOn w:val="ECLetter"/>
    <w:next w:val="ECLetter"/>
    <w:qFormat/>
    <w:rsid w:val="00576733"/>
    <w:pPr>
      <w:keepNext/>
      <w:jc w:val="left"/>
    </w:pPr>
    <w:rPr>
      <w:b/>
      <w:u w:val="single"/>
    </w:rPr>
  </w:style>
  <w:style w:type="paragraph" w:customStyle="1" w:styleId="ECAdd">
    <w:name w:val="EC Add"/>
    <w:basedOn w:val="ECLetter"/>
    <w:qFormat/>
    <w:rsid w:val="00576733"/>
    <w:rPr>
      <w:sz w:val="28"/>
      <w:szCs w:val="28"/>
    </w:rPr>
  </w:style>
  <w:style w:type="paragraph" w:customStyle="1" w:styleId="WCDelete">
    <w:name w:val="WC Delete"/>
    <w:rsid w:val="001C5AC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4F66"/>
    <w:rPr>
      <w:rFonts w:cs="Times New Roman"/>
      <w:color w:val="800080" w:themeColor="followedHyperlink"/>
      <w:u w:val="single"/>
    </w:rPr>
  </w:style>
  <w:style w:type="paragraph" w:styleId="BalloonText">
    <w:name w:val="Balloon Text"/>
    <w:basedOn w:val="Normal"/>
    <w:link w:val="BalloonTextChar"/>
    <w:uiPriority w:val="99"/>
    <w:semiHidden/>
    <w:unhideWhenUsed/>
    <w:rsid w:val="00E4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5EA"/>
    <w:rPr>
      <w:rFonts w:ascii="Tahoma" w:hAnsi="Tahoma" w:cs="Tahoma"/>
      <w:sz w:val="16"/>
      <w:szCs w:val="16"/>
    </w:rPr>
  </w:style>
  <w:style w:type="character" w:customStyle="1" w:styleId="ECLetterChar">
    <w:name w:val="EC Letter Char"/>
    <w:link w:val="ECLetter"/>
    <w:locked/>
    <w:rsid w:val="0058799B"/>
    <w:rPr>
      <w:rFonts w:ascii="Times New Roman" w:hAnsi="Times New Roman"/>
      <w:sz w:val="24"/>
    </w:rPr>
  </w:style>
  <w:style w:type="paragraph" w:customStyle="1" w:styleId="ECLetterFirmFooter">
    <w:name w:val="EC Letter Firm Footer"/>
    <w:basedOn w:val="ECLetter"/>
    <w:rsid w:val="0058799B"/>
    <w:pPr>
      <w:spacing w:before="0"/>
      <w:ind w:left="-720" w:right="-720"/>
      <w:jc w:val="center"/>
    </w:pPr>
    <w:rPr>
      <w:sz w:val="20"/>
    </w:rPr>
  </w:style>
  <w:style w:type="paragraph" w:customStyle="1" w:styleId="ECCQbody">
    <w:name w:val="EC_CQ_body"/>
    <w:qFormat/>
    <w:rsid w:val="00EA27F3"/>
    <w:pPr>
      <w:tabs>
        <w:tab w:val="right" w:pos="2520"/>
        <w:tab w:val="left" w:pos="2700"/>
        <w:tab w:val="right" w:pos="10080"/>
      </w:tabs>
      <w:spacing w:before="240" w:after="0" w:line="240" w:lineRule="auto"/>
      <w:jc w:val="both"/>
    </w:pPr>
    <w:rPr>
      <w:rFonts w:ascii="Times New Roman" w:hAnsi="Times New Roman" w:cs="Times New Roman"/>
      <w:sz w:val="24"/>
      <w:szCs w:val="20"/>
    </w:rPr>
  </w:style>
  <w:style w:type="paragraph" w:customStyle="1" w:styleId="ECCQbodyfirmfooter">
    <w:name w:val="EC_CQ_body firm footer"/>
    <w:basedOn w:val="ECCQbody"/>
    <w:rsid w:val="00EA27F3"/>
    <w:pPr>
      <w:spacing w:before="0"/>
      <w:ind w:left="-360" w:right="-360"/>
      <w:jc w:val="center"/>
    </w:pPr>
    <w:rPr>
      <w:sz w:val="20"/>
    </w:rPr>
  </w:style>
  <w:style w:type="paragraph" w:customStyle="1" w:styleId="FeeAgmtText">
    <w:name w:val="Fee Agmt Text"/>
    <w:qFormat/>
    <w:rsid w:val="002B1C31"/>
    <w:pPr>
      <w:spacing w:before="240" w:after="0" w:line="240" w:lineRule="auto"/>
      <w:jc w:val="both"/>
    </w:pPr>
    <w:rPr>
      <w:rFonts w:ascii="Times New Roman" w:hAnsi="Times New Roman" w:cs="Times New Roman"/>
      <w:sz w:val="24"/>
      <w:szCs w:val="20"/>
    </w:rPr>
  </w:style>
  <w:style w:type="paragraph" w:customStyle="1" w:styleId="FeeAgmtTextFirmFooter">
    <w:name w:val="Fee Agmt Text Firm Footer"/>
    <w:basedOn w:val="FeeAgmtText"/>
    <w:rsid w:val="002B1C31"/>
    <w:pPr>
      <w:spacing w:before="0"/>
      <w:ind w:left="-720" w:right="-720"/>
      <w:jc w:val="center"/>
    </w:pPr>
    <w:rPr>
      <w:sz w:val="20"/>
    </w:rPr>
  </w:style>
  <w:style w:type="paragraph" w:customStyle="1" w:styleId="FooterFirmFooter">
    <w:name w:val="Footer Firm Footer"/>
    <w:basedOn w:val="Footer"/>
    <w:link w:val="FooterFirmFooterChar"/>
    <w:rsid w:val="005E2E6C"/>
    <w:pPr>
      <w:tabs>
        <w:tab w:val="clear" w:pos="8640"/>
        <w:tab w:val="right" w:pos="9360"/>
      </w:tabs>
      <w:ind w:left="-720" w:right="-720"/>
      <w:jc w:val="center"/>
    </w:pPr>
    <w:rPr>
      <w:sz w:val="20"/>
    </w:rPr>
  </w:style>
  <w:style w:type="character" w:customStyle="1" w:styleId="FooterFirmFooterChar">
    <w:name w:val="Footer Firm Footer Char"/>
    <w:basedOn w:val="FooterChar"/>
    <w:link w:val="FooterFirmFooter"/>
    <w:locked/>
    <w:rsid w:val="000B7904"/>
    <w:rPr>
      <w:rFonts w:ascii="Times New Roman" w:hAnsi="Times New Roman" w:cs="Times New Roman"/>
      <w:sz w:val="20"/>
      <w:szCs w:val="20"/>
    </w:rPr>
  </w:style>
  <w:style w:type="paragraph" w:styleId="NormalWeb">
    <w:name w:val="Normal (Web)"/>
    <w:basedOn w:val="Normal"/>
    <w:uiPriority w:val="99"/>
    <w:unhideWhenUsed/>
    <w:rsid w:val="00A529CE"/>
    <w:pPr>
      <w:spacing w:before="100" w:beforeAutospacing="1" w:after="100" w:afterAutospacing="1"/>
    </w:pPr>
  </w:style>
  <w:style w:type="character" w:customStyle="1" w:styleId="TextHeading2CharChar">
    <w:name w:val="Text Heading 2 Char Char"/>
    <w:basedOn w:val="DefaultParagraphFont"/>
    <w:link w:val="TextHeading2"/>
    <w:locked/>
    <w:rsid w:val="0062568C"/>
    <w:rPr>
      <w:rFonts w:ascii="Times New Roman" w:hAnsi="Times New Roman" w:cs="Times New Roman"/>
      <w:sz w:val="24"/>
      <w:szCs w:val="20"/>
    </w:rPr>
  </w:style>
  <w:style w:type="paragraph" w:customStyle="1" w:styleId="TextHeading2a">
    <w:name w:val="Text Heading 2 (a)"/>
    <w:basedOn w:val="TextHeading2"/>
    <w:qFormat/>
    <w:rsid w:val="0088251C"/>
    <w:pPr>
      <w:numPr>
        <w:ilvl w:val="2"/>
        <w:numId w:val="12"/>
      </w:numPr>
    </w:pPr>
  </w:style>
  <w:style w:type="paragraph" w:customStyle="1" w:styleId="TextHeading2i">
    <w:name w:val="Text Heading 2 (i)"/>
    <w:basedOn w:val="TextHeading2"/>
    <w:qFormat/>
    <w:rsid w:val="0088251C"/>
    <w:pPr>
      <w:numPr>
        <w:ilvl w:val="1"/>
        <w:numId w:val="12"/>
      </w:numPr>
    </w:pPr>
  </w:style>
  <w:style w:type="character" w:customStyle="1" w:styleId="TextHeading3Char">
    <w:name w:val="Text Heading 3 Char"/>
    <w:basedOn w:val="DefaultParagraphFont"/>
    <w:link w:val="TextHeading3"/>
    <w:locked/>
    <w:rsid w:val="0062568C"/>
    <w:rPr>
      <w:rFonts w:ascii="Times New Roman" w:hAnsi="Times New Roman" w:cs="Times New Roman"/>
      <w:sz w:val="24"/>
      <w:szCs w:val="20"/>
    </w:rPr>
  </w:style>
  <w:style w:type="paragraph" w:customStyle="1" w:styleId="TextHeading3a">
    <w:name w:val="Text Heading 3 (a)"/>
    <w:basedOn w:val="TextHeading3"/>
    <w:qFormat/>
    <w:rsid w:val="0088251C"/>
    <w:pPr>
      <w:numPr>
        <w:ilvl w:val="5"/>
        <w:numId w:val="12"/>
      </w:numPr>
    </w:pPr>
  </w:style>
  <w:style w:type="paragraph" w:customStyle="1" w:styleId="TextHeading3i">
    <w:name w:val="Text Heading 3 (i)"/>
    <w:basedOn w:val="TextHeading3"/>
    <w:qFormat/>
    <w:rsid w:val="0088251C"/>
    <w:pPr>
      <w:numPr>
        <w:ilvl w:val="4"/>
        <w:numId w:val="12"/>
      </w:numPr>
    </w:pPr>
  </w:style>
  <w:style w:type="paragraph" w:customStyle="1" w:styleId="TextHeading2Numbered">
    <w:name w:val="Text Heading 2 Numbered"/>
    <w:basedOn w:val="TextHeading2"/>
    <w:qFormat/>
    <w:rsid w:val="00571308"/>
    <w:pPr>
      <w:numPr>
        <w:ilvl w:val="1"/>
        <w:numId w:val="4"/>
      </w:numPr>
    </w:pPr>
  </w:style>
  <w:style w:type="numbering" w:customStyle="1" w:styleId="ElderDocxNumberedListArabic">
    <w:name w:val="ElderDocx Numbered List_Arabic"/>
    <w:pPr>
      <w:numPr>
        <w:numId w:val="3"/>
      </w:numPr>
    </w:pPr>
  </w:style>
  <w:style w:type="numbering" w:customStyle="1" w:styleId="ElderDocxListTextHeadings">
    <w:name w:val="ElderDocx List_Text Headings"/>
    <w:rsid w:val="0088251C"/>
    <w:pPr>
      <w:numPr>
        <w:numId w:val="2"/>
      </w:numPr>
    </w:pPr>
  </w:style>
  <w:style w:type="paragraph" w:customStyle="1" w:styleId="DPOAEnhancedPowerHeading">
    <w:name w:val="DPOA Enhanced Power Heading"/>
    <w:basedOn w:val="TextHeading2"/>
    <w:rsid w:val="00675E40"/>
    <w:pPr>
      <w:keepNext/>
      <w:numPr>
        <w:numId w:val="0"/>
      </w:numPr>
    </w:pPr>
    <w:rPr>
      <w:b/>
    </w:rPr>
  </w:style>
  <w:style w:type="paragraph" w:customStyle="1" w:styleId="DPOAEnhancedPowerHeadingNumbered">
    <w:name w:val="DPOA Enhanced Power Heading Numbered"/>
    <w:basedOn w:val="TextHeading2"/>
    <w:rsid w:val="00675E40"/>
    <w:pPr>
      <w:keepNext/>
      <w:numPr>
        <w:numId w:val="8"/>
      </w:numPr>
    </w:pPr>
    <w:rPr>
      <w:b/>
      <w:u w:val="single"/>
    </w:rPr>
  </w:style>
  <w:style w:type="paragraph" w:customStyle="1" w:styleId="DPOAEnhancedPowerHeadingNumbereda0">
    <w:name w:val="DPOA Enhanced Power Heading Numbered (a)"/>
    <w:basedOn w:val="TextHeading2"/>
    <w:rsid w:val="00675E40"/>
    <w:pPr>
      <w:keepNext/>
      <w:numPr>
        <w:numId w:val="6"/>
      </w:numPr>
      <w:ind w:left="540" w:hanging="540"/>
    </w:pPr>
    <w:rPr>
      <w:b/>
      <w:u w:val="single"/>
    </w:rPr>
  </w:style>
  <w:style w:type="paragraph" w:customStyle="1" w:styleId="DPOAEnhancedPowerHeadingNumbereda">
    <w:name w:val="DPOA Enhanced Power Heading Numbered a"/>
    <w:basedOn w:val="TextHeading2"/>
    <w:rsid w:val="00675E40"/>
    <w:pPr>
      <w:keepNext/>
      <w:numPr>
        <w:numId w:val="7"/>
      </w:numPr>
      <w:ind w:left="540" w:hanging="540"/>
    </w:pPr>
    <w:rPr>
      <w:b/>
      <w:u w:val="single"/>
    </w:rPr>
  </w:style>
  <w:style w:type="paragraph" w:customStyle="1" w:styleId="DPOAEnhancedPowerHeadingUnderlined">
    <w:name w:val="DPOA Enhanced Power Heading Underlined"/>
    <w:basedOn w:val="TextHeading2"/>
    <w:rsid w:val="00675E40"/>
    <w:pPr>
      <w:keepNext/>
      <w:numPr>
        <w:numId w:val="0"/>
      </w:numPr>
    </w:pPr>
    <w:rPr>
      <w:b/>
      <w:u w:val="single"/>
    </w:rPr>
  </w:style>
  <w:style w:type="numbering" w:customStyle="1" w:styleId="DPOAEnhancedPowersNumberedHeadings">
    <w:name w:val="DPOA Enhanced Powers Numbered Headings"/>
    <w:uiPriority w:val="99"/>
    <w:rsid w:val="00675E40"/>
    <w:pPr>
      <w:numPr>
        <w:numId w:val="5"/>
      </w:numPr>
    </w:pPr>
  </w:style>
  <w:style w:type="character" w:styleId="PlaceholderText">
    <w:name w:val="Placeholder Text"/>
    <w:basedOn w:val="DefaultParagraphFont"/>
    <w:uiPriority w:val="99"/>
    <w:semiHidden/>
    <w:rsid w:val="003E6753"/>
    <w:rPr>
      <w:color w:val="808080"/>
    </w:rPr>
  </w:style>
  <w:style w:type="character" w:customStyle="1" w:styleId="CommentTextChar">
    <w:name w:val="Comment Text Char"/>
    <w:basedOn w:val="DefaultParagraphFont"/>
    <w:link w:val="CommentText"/>
    <w:uiPriority w:val="99"/>
    <w:rsid w:val="002234CE"/>
    <w:rPr>
      <w:rFonts w:ascii="Times New Roman" w:hAnsi="Times New Roman" w:cs="Times New Roman"/>
      <w:sz w:val="20"/>
      <w:szCs w:val="20"/>
    </w:rPr>
  </w:style>
  <w:style w:type="character" w:customStyle="1" w:styleId="TextHeading2itwoinitiallinesChar">
    <w:name w:val="Text Heading 2 (i) two initial lines Char"/>
    <w:basedOn w:val="DefaultParagraphFont"/>
    <w:link w:val="TextHeading2itwoinitiallines"/>
    <w:locked/>
    <w:rsid w:val="002D36E8"/>
    <w:rPr>
      <w:rFonts w:ascii="Times New Roman" w:hAnsi="Times New Roman" w:cs="Times New Roman"/>
      <w:sz w:val="24"/>
      <w:szCs w:val="20"/>
    </w:rPr>
  </w:style>
  <w:style w:type="character" w:customStyle="1" w:styleId="TextHeading2ioneinitiallineChar">
    <w:name w:val="Text Heading 2 (i) one initial line Char"/>
    <w:basedOn w:val="DefaultParagraphFont"/>
    <w:link w:val="TextHeading2ioneinitialline"/>
    <w:locked/>
    <w:rsid w:val="002D36E8"/>
    <w:rPr>
      <w:rFonts w:ascii="Times New Roman" w:hAnsi="Times New Roman" w:cs="Times New Roman"/>
      <w:sz w:val="24"/>
      <w:szCs w:val="20"/>
    </w:rPr>
  </w:style>
  <w:style w:type="paragraph" w:styleId="CommentText">
    <w:name w:val="annotation text"/>
    <w:basedOn w:val="Normal"/>
    <w:link w:val="CommentTextChar"/>
    <w:uiPriority w:val="99"/>
    <w:rsid w:val="002234CE"/>
    <w:rPr>
      <w:sz w:val="20"/>
      <w:szCs w:val="20"/>
    </w:rPr>
  </w:style>
  <w:style w:type="paragraph" w:customStyle="1" w:styleId="TextHeading2itwoinitiallines">
    <w:name w:val="Text Heading 2 (i) two initial lines"/>
    <w:basedOn w:val="TextHeading2"/>
    <w:link w:val="TextHeading2itwoinitiallinesChar"/>
    <w:qFormat/>
    <w:rsid w:val="002D36E8"/>
    <w:pPr>
      <w:numPr>
        <w:numId w:val="9"/>
      </w:numPr>
    </w:pPr>
  </w:style>
  <w:style w:type="paragraph" w:customStyle="1" w:styleId="TextHeading2ioneinitialline">
    <w:name w:val="Text Heading 2 (i) one initial line"/>
    <w:basedOn w:val="TextHeading2"/>
    <w:link w:val="TextHeading2ioneinitiallineChar"/>
    <w:rsid w:val="002D36E8"/>
    <w:pPr>
      <w:numPr>
        <w:numId w:val="10"/>
      </w:numPr>
    </w:pPr>
  </w:style>
  <w:style w:type="paragraph" w:customStyle="1" w:styleId="Style">
    <w:name w:val="Style"/>
    <w:rsid w:val="00324608"/>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1729">
      <w:marLeft w:val="0"/>
      <w:marRight w:val="0"/>
      <w:marTop w:val="0"/>
      <w:marBottom w:val="0"/>
      <w:divBdr>
        <w:top w:val="none" w:sz="0" w:space="0" w:color="auto"/>
        <w:left w:val="none" w:sz="0" w:space="0" w:color="auto"/>
        <w:bottom w:val="none" w:sz="0" w:space="0" w:color="auto"/>
        <w:right w:val="none" w:sz="0" w:space="0" w:color="auto"/>
      </w:divBdr>
    </w:div>
    <w:div w:id="1072851730">
      <w:marLeft w:val="0"/>
      <w:marRight w:val="0"/>
      <w:marTop w:val="0"/>
      <w:marBottom w:val="0"/>
      <w:divBdr>
        <w:top w:val="none" w:sz="0" w:space="0" w:color="auto"/>
        <w:left w:val="none" w:sz="0" w:space="0" w:color="auto"/>
        <w:bottom w:val="none" w:sz="0" w:space="0" w:color="auto"/>
        <w:right w:val="none" w:sz="0" w:space="0" w:color="auto"/>
      </w:divBdr>
    </w:div>
    <w:div w:id="1072851731">
      <w:marLeft w:val="0"/>
      <w:marRight w:val="0"/>
      <w:marTop w:val="0"/>
      <w:marBottom w:val="0"/>
      <w:divBdr>
        <w:top w:val="none" w:sz="0" w:space="0" w:color="auto"/>
        <w:left w:val="none" w:sz="0" w:space="0" w:color="auto"/>
        <w:bottom w:val="none" w:sz="0" w:space="0" w:color="auto"/>
        <w:right w:val="none" w:sz="0" w:space="0" w:color="auto"/>
      </w:divBdr>
    </w:div>
    <w:div w:id="1072851732">
      <w:marLeft w:val="0"/>
      <w:marRight w:val="0"/>
      <w:marTop w:val="0"/>
      <w:marBottom w:val="0"/>
      <w:divBdr>
        <w:top w:val="none" w:sz="0" w:space="0" w:color="auto"/>
        <w:left w:val="none" w:sz="0" w:space="0" w:color="auto"/>
        <w:bottom w:val="none" w:sz="0" w:space="0" w:color="auto"/>
        <w:right w:val="none" w:sz="0" w:space="0" w:color="auto"/>
      </w:divBdr>
    </w:div>
    <w:div w:id="1072851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AppData\Roaming\Microsoft\Templates\e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C5FA-565F-4762-B7E7-F912E4A2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ecstyles2.dot</Template>
  <TotalTime>0</TotalTime>
  <Pages>13</Pages>
  <Words>2067</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Kristine P Romano Attorney at Law</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P Romano Attorney at Law</dc:title>
  <dc:subject/>
  <dc:creator/>
  <cp:keywords/>
  <dc:description/>
  <cp:lastModifiedBy/>
  <cp:revision>1</cp:revision>
  <dcterms:created xsi:type="dcterms:W3CDTF">2021-10-19T16:16:00Z</dcterms:created>
  <dcterms:modified xsi:type="dcterms:W3CDTF">2021-10-19T16:16:00Z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EC">
    <vt:r8>2.29</vt:r8>
  </property>
  <property fmtid="{D5CDD505-2E9C-101B-9397-08002B2CF9AE}" pid="3" name="Product">
    <vt:lpwstr>edx</vt:lpwstr>
  </property>
  <property fmtid="{D5CDD505-2E9C-101B-9397-08002B2CF9AE}" pid="4" name="Company">
    <vt:lpwstr>ec</vt:lpwstr>
  </property>
</Properties>
</file>