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02CB" w14:textId="77777777" w:rsidR="00A0571C" w:rsidRDefault="00A0571C">
      <w:pPr>
        <w:pStyle w:val="ECCQbody"/>
        <w:spacing w:before="0"/>
        <w:jc w:val="center"/>
        <w:rPr>
          <w:b/>
          <w:sz w:val="28"/>
          <w:szCs w:val="28"/>
        </w:rPr>
      </w:pPr>
      <w:bookmarkStart w:id="0" w:name="_Hlk40867238"/>
      <w:r>
        <w:rPr>
          <w:noProof/>
        </w:rPr>
        <w:drawing>
          <wp:inline distT="0" distB="0" distL="0" distR="0" wp14:anchorId="6B2B5791" wp14:editId="78CB5427">
            <wp:extent cx="1257300" cy="1135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tine Stationary Logo.jpg"/>
                    <pic:cNvPicPr/>
                  </pic:nvPicPr>
                  <pic:blipFill rotWithShape="1">
                    <a:blip r:embed="rId9" cstate="print">
                      <a:extLst>
                        <a:ext uri="{28A0092B-C50C-407E-A947-70E740481C1C}">
                          <a14:useLocalDpi xmlns:a14="http://schemas.microsoft.com/office/drawing/2010/main" val="0"/>
                        </a:ext>
                      </a:extLst>
                    </a:blip>
                    <a:srcRect l="4263" t="8024" r="7813"/>
                    <a:stretch/>
                  </pic:blipFill>
                  <pic:spPr bwMode="auto">
                    <a:xfrm>
                      <a:off x="0" y="0"/>
                      <a:ext cx="1254196" cy="1132577"/>
                    </a:xfrm>
                    <a:prstGeom prst="rect">
                      <a:avLst/>
                    </a:prstGeom>
                    <a:ln>
                      <a:noFill/>
                    </a:ln>
                    <a:extLst>
                      <a:ext uri="{53640926-AAD7-44D8-BBD7-CCE9431645EC}">
                        <a14:shadowObscured xmlns:a14="http://schemas.microsoft.com/office/drawing/2010/main"/>
                      </a:ext>
                    </a:extLst>
                  </pic:spPr>
                </pic:pic>
              </a:graphicData>
            </a:graphic>
          </wp:inline>
        </w:drawing>
      </w:r>
    </w:p>
    <w:p w14:paraId="1E1ADD35" w14:textId="15D85C34" w:rsidR="001A2CC2" w:rsidRPr="00306692" w:rsidRDefault="0075531E">
      <w:pPr>
        <w:pStyle w:val="ECCQbody"/>
        <w:spacing w:before="0"/>
        <w:jc w:val="center"/>
        <w:rPr>
          <w:rFonts w:ascii="Georgia" w:hAnsi="Georgia"/>
          <w:sz w:val="28"/>
          <w:szCs w:val="28"/>
        </w:rPr>
      </w:pPr>
      <w:r w:rsidRPr="00306692">
        <w:rPr>
          <w:rFonts w:ascii="Georgia" w:hAnsi="Georgia"/>
          <w:b/>
          <w:sz w:val="28"/>
          <w:szCs w:val="28"/>
        </w:rPr>
        <w:t>Kristine P. Romano, Attorney at Law</w:t>
      </w:r>
      <w:bookmarkEnd w:id="0"/>
    </w:p>
    <w:p w14:paraId="07A4FD9E" w14:textId="77777777" w:rsidR="001A2CC2" w:rsidRDefault="0075531E">
      <w:pPr>
        <w:pStyle w:val="ECCQbody"/>
        <w:spacing w:before="120"/>
        <w:jc w:val="center"/>
        <w:rPr>
          <w:sz w:val="28"/>
          <w:u w:val="single"/>
        </w:rPr>
      </w:pPr>
      <w:r>
        <w:rPr>
          <w:sz w:val="28"/>
          <w:u w:val="single"/>
        </w:rPr>
        <w:t>CONFIDENTIAL</w:t>
      </w:r>
    </w:p>
    <w:p w14:paraId="5FA25530" w14:textId="77777777" w:rsidR="001A2CC2" w:rsidRDefault="0075531E">
      <w:pPr>
        <w:pStyle w:val="ECCQbody"/>
        <w:spacing w:before="0"/>
        <w:jc w:val="center"/>
        <w:rPr>
          <w:sz w:val="28"/>
          <w:u w:val="single"/>
        </w:rPr>
      </w:pPr>
      <w:r>
        <w:rPr>
          <w:sz w:val="28"/>
          <w:u w:val="single"/>
        </w:rPr>
        <w:t>LONG-TERM CARE PLANNING QUESTIONNAIRE</w:t>
      </w:r>
    </w:p>
    <w:p w14:paraId="71AAF484" w14:textId="77777777" w:rsidR="001A2CC2" w:rsidRDefault="0075531E">
      <w:pPr>
        <w:pStyle w:val="ECCQbody"/>
      </w:pPr>
      <w:r>
        <w:t>This questionnaire is designed to help us gather the information necessary to properly plan to protect your assets (or the assets of a family member or friend) during a time when there may be a need for Long-Term Care.  Whether you are a new or an established client, we have found this questionnaire extremely helpful and we ask your indulgence in completing it fully.  Those questions that do not apply to you, your family, or your financial situation may simply be ignored.  Please feel free to attach additional pages where space is insufficient, or to provide other information you feel is relevant.</w:t>
      </w:r>
    </w:p>
    <w:p w14:paraId="4673633D" w14:textId="77777777" w:rsidR="001A2CC2" w:rsidRDefault="00E60512">
      <w:pPr>
        <w:pStyle w:val="ECCQbody"/>
      </w:pPr>
      <w:r>
        <w:pict w14:anchorId="7AD6A985">
          <v:rect id="_x0000_i1025" style="width:7in;height:6pt" o:hralign="center" o:hrstd="t" o:hrnoshade="t" o:hr="t" fillcolor="black [3213]" stroked="f"/>
        </w:pict>
      </w:r>
    </w:p>
    <w:p w14:paraId="53B2FB98" w14:textId="77777777" w:rsidR="001A2CC2" w:rsidRDefault="0075531E">
      <w:pPr>
        <w:pStyle w:val="ECCQbody"/>
        <w:tabs>
          <w:tab w:val="left" w:pos="4320"/>
        </w:tabs>
      </w:pPr>
      <w:r>
        <w:t xml:space="preserve">DATE: </w:t>
      </w:r>
      <w:r>
        <w:rPr>
          <w:u w:val="single"/>
        </w:rPr>
        <w:tab/>
      </w:r>
      <w:r>
        <w:rPr>
          <w:u w:val="single"/>
        </w:rPr>
        <w:tab/>
      </w:r>
      <w:r>
        <w:rPr>
          <w:u w:val="single"/>
        </w:rPr>
        <w:tab/>
      </w:r>
    </w:p>
    <w:p w14:paraId="146AC74B" w14:textId="77777777" w:rsidR="001A2CC2" w:rsidRDefault="0075531E">
      <w:pPr>
        <w:pStyle w:val="ECCQbody"/>
        <w:keepNext/>
        <w:tabs>
          <w:tab w:val="left" w:pos="4320"/>
        </w:tabs>
        <w:jc w:val="center"/>
        <w:rPr>
          <w:b/>
          <w:u w:val="single"/>
        </w:rPr>
      </w:pPr>
      <w:r>
        <w:rPr>
          <w:b/>
          <w:u w:val="single"/>
        </w:rPr>
        <w:t>SECTION 1.  NAME AND CONTACT INFORMATION</w:t>
      </w:r>
    </w:p>
    <w:p w14:paraId="5F6C5040" w14:textId="77777777" w:rsidR="001A2CC2" w:rsidRDefault="0075531E">
      <w:pPr>
        <w:pStyle w:val="ECCQbody"/>
        <w:tabs>
          <w:tab w:val="left" w:pos="2880"/>
          <w:tab w:val="left" w:pos="5220"/>
          <w:tab w:val="left" w:pos="7650"/>
        </w:tabs>
        <w:spacing w:before="360"/>
        <w:rPr>
          <w:u w:val="single"/>
        </w:rPr>
      </w:pPr>
      <w:r>
        <w:tab/>
        <w:t>Person Completing Form:</w:t>
      </w:r>
      <w:r>
        <w:tab/>
      </w:r>
      <w:r>
        <w:rPr>
          <w:u w:val="single"/>
        </w:rPr>
        <w:tab/>
      </w:r>
      <w:r>
        <w:rPr>
          <w:u w:val="single"/>
        </w:rPr>
        <w:tab/>
      </w:r>
      <w:r>
        <w:rPr>
          <w:u w:val="single"/>
        </w:rPr>
        <w:tab/>
      </w:r>
      <w:r>
        <w:rPr>
          <w:u w:val="single"/>
        </w:rPr>
        <w:tab/>
      </w:r>
    </w:p>
    <w:p w14:paraId="594F9671" w14:textId="77777777" w:rsidR="001A2CC2" w:rsidRDefault="0075531E">
      <w:pPr>
        <w:pStyle w:val="ECCQbody"/>
        <w:tabs>
          <w:tab w:val="left" w:pos="2880"/>
          <w:tab w:val="left" w:pos="5220"/>
          <w:tab w:val="left" w:pos="7650"/>
        </w:tabs>
        <w:spacing w:before="0"/>
        <w:rPr>
          <w:sz w:val="16"/>
        </w:rPr>
      </w:pPr>
      <w:r>
        <w:rPr>
          <w:sz w:val="16"/>
        </w:rPr>
        <w:tab/>
      </w:r>
      <w:r>
        <w:rPr>
          <w:sz w:val="16"/>
        </w:rPr>
        <w:tab/>
      </w:r>
      <w:r>
        <w:rPr>
          <w:sz w:val="16"/>
        </w:rPr>
        <w:tab/>
        <w:t>(first)</w:t>
      </w:r>
      <w:r>
        <w:rPr>
          <w:sz w:val="16"/>
        </w:rPr>
        <w:tab/>
        <w:t>(middle)</w:t>
      </w:r>
      <w:r>
        <w:rPr>
          <w:sz w:val="16"/>
        </w:rPr>
        <w:tab/>
        <w:t>(last)</w:t>
      </w:r>
    </w:p>
    <w:p w14:paraId="5D4B5C2B" w14:textId="77777777" w:rsidR="001A2CC2" w:rsidRDefault="0075531E">
      <w:pPr>
        <w:pStyle w:val="ECCQbody"/>
        <w:keepNext/>
        <w:spacing w:before="120"/>
        <w:rPr>
          <w:u w:val="single"/>
        </w:rPr>
      </w:pPr>
      <w:r>
        <w:tab/>
        <w:t>Home Address:</w:t>
      </w:r>
      <w:r>
        <w:tab/>
      </w:r>
      <w:r>
        <w:rPr>
          <w:u w:val="single"/>
        </w:rPr>
        <w:tab/>
      </w:r>
    </w:p>
    <w:p w14:paraId="2F1BC5C6" w14:textId="77777777" w:rsidR="001A2CC2" w:rsidRDefault="0075531E">
      <w:pPr>
        <w:pStyle w:val="ECCQbody"/>
        <w:rPr>
          <w:u w:val="single"/>
        </w:rPr>
      </w:pPr>
      <w:r>
        <w:tab/>
      </w:r>
      <w:r>
        <w:tab/>
      </w:r>
      <w:r>
        <w:rPr>
          <w:u w:val="single"/>
        </w:rPr>
        <w:tab/>
      </w:r>
    </w:p>
    <w:p w14:paraId="577F02D6" w14:textId="77777777" w:rsidR="001A2CC2" w:rsidRDefault="0075531E">
      <w:pPr>
        <w:pStyle w:val="ECCQbody"/>
        <w:rPr>
          <w:u w:val="single"/>
        </w:rPr>
      </w:pPr>
      <w:r>
        <w:tab/>
        <w:t>Relationship to Client:</w:t>
      </w:r>
      <w:r>
        <w:tab/>
      </w:r>
      <w:r>
        <w:rPr>
          <w:u w:val="single"/>
        </w:rPr>
        <w:tab/>
      </w:r>
    </w:p>
    <w:p w14:paraId="3E9CB7A4" w14:textId="77777777" w:rsidR="001A2CC2" w:rsidRDefault="0075531E">
      <w:pPr>
        <w:pStyle w:val="ECCQbody"/>
        <w:tabs>
          <w:tab w:val="left" w:pos="2880"/>
          <w:tab w:val="left" w:pos="5220"/>
          <w:tab w:val="left" w:pos="7650"/>
        </w:tabs>
        <w:rPr>
          <w:u w:val="single"/>
        </w:rPr>
      </w:pPr>
      <w:r>
        <w:tab/>
        <w:t>Client</w:t>
      </w:r>
      <w:r w:rsidR="00587B45">
        <w:t>’</w:t>
      </w:r>
      <w:r>
        <w:t>s Full Name:</w:t>
      </w:r>
      <w:r>
        <w:tab/>
      </w:r>
      <w:r>
        <w:rPr>
          <w:u w:val="single"/>
        </w:rPr>
        <w:tab/>
      </w:r>
      <w:r>
        <w:rPr>
          <w:u w:val="single"/>
        </w:rPr>
        <w:tab/>
      </w:r>
      <w:r>
        <w:rPr>
          <w:u w:val="single"/>
        </w:rPr>
        <w:tab/>
      </w:r>
      <w:r>
        <w:rPr>
          <w:u w:val="single"/>
        </w:rPr>
        <w:tab/>
      </w:r>
    </w:p>
    <w:p w14:paraId="1D3DD7A3" w14:textId="77777777" w:rsidR="001A2CC2" w:rsidRDefault="0075531E">
      <w:pPr>
        <w:pStyle w:val="ECCQbody"/>
        <w:tabs>
          <w:tab w:val="left" w:pos="2880"/>
          <w:tab w:val="left" w:pos="5220"/>
          <w:tab w:val="left" w:pos="7650"/>
        </w:tabs>
        <w:spacing w:before="0"/>
        <w:rPr>
          <w:sz w:val="16"/>
        </w:rPr>
      </w:pPr>
      <w:r>
        <w:rPr>
          <w:sz w:val="16"/>
        </w:rPr>
        <w:tab/>
      </w:r>
      <w:r>
        <w:rPr>
          <w:sz w:val="16"/>
        </w:rPr>
        <w:tab/>
      </w:r>
      <w:r>
        <w:rPr>
          <w:sz w:val="16"/>
        </w:rPr>
        <w:tab/>
        <w:t>(first)</w:t>
      </w:r>
      <w:r>
        <w:rPr>
          <w:sz w:val="16"/>
        </w:rPr>
        <w:tab/>
        <w:t>(middle)</w:t>
      </w:r>
      <w:r>
        <w:rPr>
          <w:sz w:val="16"/>
        </w:rPr>
        <w:tab/>
        <w:t>(last)</w:t>
      </w:r>
    </w:p>
    <w:p w14:paraId="68863F83" w14:textId="77777777" w:rsidR="001A2CC2" w:rsidRDefault="0075531E">
      <w:pPr>
        <w:pStyle w:val="ECCQbody"/>
        <w:tabs>
          <w:tab w:val="left" w:pos="2880"/>
          <w:tab w:val="left" w:pos="5220"/>
          <w:tab w:val="left" w:pos="7650"/>
        </w:tabs>
        <w:spacing w:before="120"/>
        <w:rPr>
          <w:u w:val="single"/>
        </w:rPr>
      </w:pPr>
      <w:r>
        <w:tab/>
        <w:t>Spouse</w:t>
      </w:r>
      <w:r w:rsidR="00587B45">
        <w:t>’</w:t>
      </w:r>
      <w:r>
        <w:t>s Full Name:</w:t>
      </w:r>
      <w:r>
        <w:tab/>
      </w:r>
      <w:r>
        <w:rPr>
          <w:u w:val="single"/>
        </w:rPr>
        <w:tab/>
      </w:r>
      <w:r>
        <w:rPr>
          <w:u w:val="single"/>
        </w:rPr>
        <w:tab/>
      </w:r>
      <w:r>
        <w:rPr>
          <w:u w:val="single"/>
        </w:rPr>
        <w:tab/>
      </w:r>
      <w:r>
        <w:rPr>
          <w:u w:val="single"/>
        </w:rPr>
        <w:tab/>
      </w:r>
    </w:p>
    <w:p w14:paraId="013F6062" w14:textId="77777777" w:rsidR="001A2CC2" w:rsidRDefault="0075531E">
      <w:pPr>
        <w:pStyle w:val="ECCQbody"/>
        <w:tabs>
          <w:tab w:val="left" w:pos="2880"/>
          <w:tab w:val="left" w:pos="5220"/>
          <w:tab w:val="left" w:pos="7650"/>
        </w:tabs>
        <w:spacing w:before="0"/>
        <w:rPr>
          <w:sz w:val="16"/>
        </w:rPr>
      </w:pPr>
      <w:r>
        <w:rPr>
          <w:sz w:val="16"/>
        </w:rPr>
        <w:tab/>
      </w:r>
      <w:r>
        <w:rPr>
          <w:sz w:val="16"/>
        </w:rPr>
        <w:tab/>
      </w:r>
      <w:r>
        <w:rPr>
          <w:sz w:val="16"/>
        </w:rPr>
        <w:tab/>
        <w:t>(first)</w:t>
      </w:r>
      <w:r>
        <w:rPr>
          <w:sz w:val="16"/>
        </w:rPr>
        <w:tab/>
        <w:t>(middle)</w:t>
      </w:r>
      <w:r>
        <w:rPr>
          <w:sz w:val="16"/>
        </w:rPr>
        <w:tab/>
        <w:t>(last)</w:t>
      </w:r>
    </w:p>
    <w:p w14:paraId="77613044" w14:textId="77777777" w:rsidR="001A2CC2" w:rsidRDefault="0075531E">
      <w:pPr>
        <w:pStyle w:val="ECCQbody"/>
        <w:keepNext/>
        <w:spacing w:before="120"/>
        <w:rPr>
          <w:u w:val="single"/>
        </w:rPr>
      </w:pPr>
      <w:r>
        <w:tab/>
        <w:t>Home Address:</w:t>
      </w:r>
      <w:r>
        <w:tab/>
      </w:r>
      <w:r>
        <w:rPr>
          <w:u w:val="single"/>
        </w:rPr>
        <w:tab/>
      </w:r>
    </w:p>
    <w:p w14:paraId="6685A866" w14:textId="77777777" w:rsidR="001A2CC2" w:rsidRDefault="0075531E">
      <w:pPr>
        <w:pStyle w:val="ECCQbody"/>
        <w:rPr>
          <w:u w:val="single"/>
        </w:rPr>
      </w:pPr>
      <w:r>
        <w:tab/>
      </w:r>
      <w:r>
        <w:tab/>
      </w:r>
      <w:r>
        <w:rPr>
          <w:u w:val="single"/>
        </w:rPr>
        <w:tab/>
      </w:r>
    </w:p>
    <w:p w14:paraId="309A34A3" w14:textId="77777777" w:rsidR="001A2CC2" w:rsidRDefault="0075531E">
      <w:pPr>
        <w:pStyle w:val="ECCQbody"/>
        <w:tabs>
          <w:tab w:val="left" w:pos="6300"/>
        </w:tabs>
        <w:rPr>
          <w:b/>
          <w:u w:val="single"/>
        </w:rPr>
      </w:pPr>
      <w:r>
        <w:rPr>
          <w:b/>
        </w:rPr>
        <w:tab/>
      </w:r>
      <w:r>
        <w:rPr>
          <w:b/>
        </w:rPr>
        <w:tab/>
      </w:r>
      <w:r>
        <w:rPr>
          <w:b/>
          <w:u w:val="single"/>
        </w:rPr>
        <w:t>Client</w:t>
      </w:r>
      <w:r>
        <w:rPr>
          <w:b/>
        </w:rPr>
        <w:tab/>
      </w:r>
      <w:r>
        <w:t xml:space="preserve">  </w:t>
      </w:r>
      <w:r>
        <w:rPr>
          <w:b/>
          <w:u w:val="single"/>
        </w:rPr>
        <w:t>Spouse</w:t>
      </w:r>
    </w:p>
    <w:p w14:paraId="26E2140E" w14:textId="77777777" w:rsidR="001A2CC2" w:rsidRDefault="0075531E">
      <w:pPr>
        <w:pStyle w:val="ECCQbody"/>
        <w:keepNext/>
        <w:tabs>
          <w:tab w:val="left" w:pos="6300"/>
        </w:tabs>
        <w:rPr>
          <w:u w:val="single"/>
        </w:rPr>
      </w:pPr>
      <w:r>
        <w:tab/>
        <w:t>Telephone Numbers:</w:t>
      </w:r>
      <w:r>
        <w:tab/>
      </w:r>
      <w:r>
        <w:rPr>
          <w:u w:val="single"/>
        </w:rPr>
        <w:tab/>
      </w:r>
      <w:r>
        <w:t xml:space="preserve">  </w:t>
      </w:r>
      <w:r>
        <w:rPr>
          <w:u w:val="single"/>
        </w:rPr>
        <w:tab/>
      </w:r>
    </w:p>
    <w:p w14:paraId="4A281176" w14:textId="77777777" w:rsidR="001A2CC2" w:rsidRDefault="0075531E">
      <w:pPr>
        <w:pStyle w:val="ECCQbody"/>
        <w:tabs>
          <w:tab w:val="left" w:pos="6300"/>
        </w:tabs>
        <w:spacing w:before="0"/>
      </w:pPr>
      <w:r>
        <w:tab/>
      </w:r>
      <w:r>
        <w:tab/>
      </w:r>
      <w:r>
        <w:rPr>
          <w:sz w:val="16"/>
        </w:rPr>
        <w:t>(home)</w:t>
      </w:r>
      <w:r>
        <w:tab/>
        <w:t xml:space="preserve">  </w:t>
      </w:r>
      <w:r>
        <w:rPr>
          <w:sz w:val="16"/>
        </w:rPr>
        <w:t>(home)</w:t>
      </w:r>
    </w:p>
    <w:p w14:paraId="7E32B46E" w14:textId="77777777" w:rsidR="001A2CC2" w:rsidRDefault="0075531E">
      <w:pPr>
        <w:pStyle w:val="ECCQbody"/>
        <w:tabs>
          <w:tab w:val="left" w:pos="6300"/>
        </w:tabs>
        <w:spacing w:before="120"/>
        <w:rPr>
          <w:u w:val="single"/>
        </w:rPr>
      </w:pPr>
      <w:r>
        <w:tab/>
      </w:r>
      <w:r>
        <w:tab/>
      </w:r>
      <w:r>
        <w:rPr>
          <w:u w:val="single"/>
        </w:rPr>
        <w:tab/>
      </w:r>
      <w:r>
        <w:t xml:space="preserve">  </w:t>
      </w:r>
      <w:r>
        <w:rPr>
          <w:u w:val="single"/>
        </w:rPr>
        <w:tab/>
      </w:r>
    </w:p>
    <w:p w14:paraId="7A40D49F" w14:textId="77777777" w:rsidR="001A2CC2" w:rsidRDefault="0075531E">
      <w:pPr>
        <w:pStyle w:val="ECCQbody"/>
        <w:tabs>
          <w:tab w:val="left" w:pos="6300"/>
        </w:tabs>
        <w:spacing w:before="0"/>
      </w:pPr>
      <w:r>
        <w:tab/>
      </w:r>
      <w:r>
        <w:tab/>
      </w:r>
      <w:r>
        <w:rPr>
          <w:sz w:val="16"/>
        </w:rPr>
        <w:t>(cell)</w:t>
      </w:r>
      <w:r>
        <w:tab/>
        <w:t xml:space="preserve">  </w:t>
      </w:r>
      <w:r>
        <w:rPr>
          <w:sz w:val="16"/>
        </w:rPr>
        <w:t>(cell)</w:t>
      </w:r>
    </w:p>
    <w:p w14:paraId="217AF718" w14:textId="28F69856" w:rsidR="000B0023" w:rsidRPr="000B0023" w:rsidRDefault="000B0023">
      <w:pPr>
        <w:pStyle w:val="ECCQbody"/>
        <w:tabs>
          <w:tab w:val="left" w:pos="6300"/>
        </w:tabs>
        <w:spacing w:before="120"/>
        <w:rPr>
          <w:u w:val="single"/>
        </w:rPr>
      </w:pPr>
      <w:r>
        <w:t xml:space="preserve">                               Email:</w:t>
      </w:r>
      <w:r w:rsidR="0075531E">
        <w:tab/>
      </w:r>
      <w:r>
        <w:t xml:space="preserve">  </w:t>
      </w:r>
      <w:r>
        <w:rPr>
          <w:u w:val="single"/>
        </w:rPr>
        <w:tab/>
      </w:r>
      <w:r>
        <w:rPr>
          <w:u w:val="single"/>
        </w:rPr>
        <w:tab/>
      </w:r>
      <w:r>
        <w:t xml:space="preserve">  </w:t>
      </w:r>
      <w:r>
        <w:rPr>
          <w:u w:val="single"/>
        </w:rPr>
        <w:tab/>
      </w:r>
    </w:p>
    <w:p w14:paraId="2429D0EC" w14:textId="056606E6" w:rsidR="001A2CC2" w:rsidRDefault="000B0023">
      <w:pPr>
        <w:pStyle w:val="ECCQbody"/>
        <w:tabs>
          <w:tab w:val="left" w:pos="6300"/>
        </w:tabs>
        <w:spacing w:before="120"/>
        <w:rPr>
          <w:u w:val="single"/>
        </w:rPr>
      </w:pPr>
      <w:r>
        <w:tab/>
      </w:r>
      <w:r w:rsidR="0075531E">
        <w:t>Date of Birth:</w:t>
      </w:r>
      <w:r w:rsidR="0075531E">
        <w:tab/>
      </w:r>
      <w:r w:rsidR="0075531E">
        <w:rPr>
          <w:u w:val="single"/>
        </w:rPr>
        <w:tab/>
      </w:r>
      <w:r w:rsidR="0075531E">
        <w:t xml:space="preserve">  </w:t>
      </w:r>
      <w:r w:rsidR="0075531E">
        <w:rPr>
          <w:u w:val="single"/>
        </w:rPr>
        <w:tab/>
      </w:r>
    </w:p>
    <w:p w14:paraId="7340BCA2" w14:textId="77777777" w:rsidR="001A2CC2" w:rsidRDefault="0075531E">
      <w:pPr>
        <w:pStyle w:val="ECCQbody"/>
        <w:tabs>
          <w:tab w:val="left" w:pos="6300"/>
        </w:tabs>
        <w:rPr>
          <w:u w:val="single"/>
        </w:rPr>
      </w:pPr>
      <w:r>
        <w:lastRenderedPageBreak/>
        <w:tab/>
        <w:t>Former/Maiden Names:</w:t>
      </w:r>
      <w:r>
        <w:tab/>
      </w:r>
      <w:r>
        <w:rPr>
          <w:u w:val="single"/>
        </w:rPr>
        <w:tab/>
      </w:r>
      <w:r>
        <w:t xml:space="preserve">  </w:t>
      </w:r>
      <w:r>
        <w:rPr>
          <w:u w:val="single"/>
        </w:rPr>
        <w:tab/>
      </w:r>
    </w:p>
    <w:p w14:paraId="159176F5" w14:textId="77777777" w:rsidR="001A2CC2" w:rsidRDefault="0075531E">
      <w:pPr>
        <w:pStyle w:val="ECCQbody"/>
        <w:tabs>
          <w:tab w:val="left" w:pos="6300"/>
        </w:tabs>
      </w:pPr>
      <w:r>
        <w:tab/>
        <w:t xml:space="preserve">US </w:t>
      </w:r>
      <w:proofErr w:type="gramStart"/>
      <w:r>
        <w:t>Citizen?:</w:t>
      </w:r>
      <w:proofErr w:type="gramEnd"/>
      <w:r>
        <w:tab/>
        <w:t>[  ] Yes   [  ] No</w:t>
      </w:r>
      <w:r>
        <w:tab/>
        <w:t xml:space="preserve">  [  ] Yes   [  ] No</w:t>
      </w:r>
    </w:p>
    <w:p w14:paraId="088D6242" w14:textId="77777777" w:rsidR="001A2CC2" w:rsidRDefault="0075531E">
      <w:pPr>
        <w:pStyle w:val="ECCQbody"/>
        <w:keepNext/>
        <w:tabs>
          <w:tab w:val="left" w:pos="6300"/>
        </w:tabs>
        <w:rPr>
          <w:u w:val="single"/>
        </w:rPr>
      </w:pPr>
      <w:r>
        <w:tab/>
        <w:t>Military Service:</w:t>
      </w:r>
      <w:r>
        <w:tab/>
      </w:r>
      <w:r>
        <w:rPr>
          <w:u w:val="single"/>
        </w:rPr>
        <w:tab/>
      </w:r>
      <w:r>
        <w:t xml:space="preserve">  </w:t>
      </w:r>
      <w:r>
        <w:rPr>
          <w:u w:val="single"/>
        </w:rPr>
        <w:tab/>
      </w:r>
    </w:p>
    <w:p w14:paraId="32FF3BDE" w14:textId="77777777" w:rsidR="001A2CC2" w:rsidRDefault="0075531E">
      <w:pPr>
        <w:pStyle w:val="ECCQbody"/>
        <w:tabs>
          <w:tab w:val="left" w:pos="6300"/>
        </w:tabs>
        <w:rPr>
          <w:u w:val="single"/>
        </w:rPr>
      </w:pPr>
      <w:r>
        <w:tab/>
        <w:t>Date of Death:</w:t>
      </w:r>
      <w:r>
        <w:tab/>
      </w:r>
      <w:r>
        <w:rPr>
          <w:u w:val="single"/>
        </w:rPr>
        <w:tab/>
      </w:r>
      <w:r>
        <w:t xml:space="preserve">  </w:t>
      </w:r>
      <w:r>
        <w:rPr>
          <w:u w:val="single"/>
        </w:rPr>
        <w:tab/>
      </w:r>
    </w:p>
    <w:p w14:paraId="04A88ED7" w14:textId="77777777" w:rsidR="001A2CC2" w:rsidRDefault="0075531E">
      <w:pPr>
        <w:pStyle w:val="ECCQbody"/>
        <w:keepNext/>
        <w:tabs>
          <w:tab w:val="left" w:pos="4320"/>
        </w:tabs>
        <w:jc w:val="center"/>
        <w:rPr>
          <w:b/>
          <w:u w:val="single"/>
        </w:rPr>
      </w:pPr>
      <w:r>
        <w:rPr>
          <w:b/>
          <w:u w:val="single"/>
        </w:rPr>
        <w:t>SECTION 2.  MARITAL INFORMATION</w:t>
      </w:r>
    </w:p>
    <w:p w14:paraId="517C83C1" w14:textId="77777777" w:rsidR="001A2CC2" w:rsidRDefault="0075531E">
      <w:pPr>
        <w:pStyle w:val="ECCQbody"/>
        <w:keepNext/>
        <w:tabs>
          <w:tab w:val="left" w:pos="6300"/>
        </w:tabs>
        <w:spacing w:before="360"/>
        <w:rPr>
          <w:u w:val="single"/>
        </w:rPr>
      </w:pPr>
      <w:r>
        <w:rPr>
          <w:b/>
        </w:rPr>
        <w:t>A.</w:t>
      </w:r>
      <w:r>
        <w:tab/>
        <w:t>Date of Marriage:</w:t>
      </w:r>
      <w:r>
        <w:tab/>
      </w:r>
      <w:r>
        <w:rPr>
          <w:u w:val="single"/>
        </w:rPr>
        <w:tab/>
      </w:r>
      <w:r>
        <w:rPr>
          <w:u w:val="single"/>
        </w:rPr>
        <w:tab/>
      </w:r>
    </w:p>
    <w:p w14:paraId="30D75F0D" w14:textId="77777777" w:rsidR="001A2CC2" w:rsidRDefault="0075531E">
      <w:pPr>
        <w:pStyle w:val="ECCQbody"/>
        <w:keepNext/>
        <w:tabs>
          <w:tab w:val="left" w:pos="6300"/>
        </w:tabs>
        <w:rPr>
          <w:u w:val="single"/>
        </w:rPr>
      </w:pPr>
      <w:r>
        <w:rPr>
          <w:b/>
        </w:rPr>
        <w:t>B.</w:t>
      </w:r>
      <w:r>
        <w:tab/>
        <w:t>Place of Marriage:</w:t>
      </w:r>
      <w:r>
        <w:tab/>
      </w:r>
      <w:r>
        <w:rPr>
          <w:u w:val="single"/>
        </w:rPr>
        <w:tab/>
      </w:r>
      <w:r>
        <w:rPr>
          <w:u w:val="single"/>
        </w:rPr>
        <w:tab/>
      </w:r>
    </w:p>
    <w:p w14:paraId="51664AB1" w14:textId="77777777" w:rsidR="001A2CC2" w:rsidRDefault="0075531E">
      <w:pPr>
        <w:pStyle w:val="ECCQbody"/>
        <w:tabs>
          <w:tab w:val="left" w:pos="3060"/>
          <w:tab w:val="left" w:pos="5400"/>
          <w:tab w:val="left" w:pos="7830"/>
        </w:tabs>
        <w:spacing w:before="0"/>
        <w:rPr>
          <w:sz w:val="16"/>
        </w:rPr>
      </w:pPr>
      <w:r>
        <w:rPr>
          <w:sz w:val="16"/>
        </w:rPr>
        <w:tab/>
      </w:r>
      <w:r>
        <w:rPr>
          <w:sz w:val="16"/>
        </w:rPr>
        <w:tab/>
      </w:r>
      <w:r>
        <w:rPr>
          <w:sz w:val="16"/>
        </w:rPr>
        <w:tab/>
        <w:t>(city)</w:t>
      </w:r>
      <w:r>
        <w:rPr>
          <w:sz w:val="16"/>
        </w:rPr>
        <w:tab/>
        <w:t>(state or province)</w:t>
      </w:r>
      <w:r>
        <w:rPr>
          <w:sz w:val="16"/>
        </w:rPr>
        <w:tab/>
        <w:t>(country)</w:t>
      </w:r>
    </w:p>
    <w:p w14:paraId="5C4C4164" w14:textId="77777777" w:rsidR="001A2CC2" w:rsidRDefault="0075531E">
      <w:pPr>
        <w:pStyle w:val="ECCQbody"/>
        <w:keepNext/>
        <w:tabs>
          <w:tab w:val="left" w:pos="6300"/>
        </w:tabs>
        <w:spacing w:before="120"/>
        <w:rPr>
          <w:b/>
          <w:u w:val="single"/>
        </w:rPr>
      </w:pPr>
      <w:r>
        <w:rPr>
          <w:b/>
        </w:rPr>
        <w:t xml:space="preserve">C.  </w:t>
      </w:r>
      <w:r>
        <w:rPr>
          <w:b/>
          <w:u w:val="single"/>
        </w:rPr>
        <w:t>Client</w:t>
      </w:r>
      <w:r w:rsidR="00587B45">
        <w:rPr>
          <w:b/>
          <w:u w:val="single"/>
        </w:rPr>
        <w:t>’</w:t>
      </w:r>
      <w:r>
        <w:rPr>
          <w:b/>
          <w:u w:val="single"/>
        </w:rPr>
        <w:t>s Former Spouses:</w:t>
      </w:r>
    </w:p>
    <w:p w14:paraId="7475720A" w14:textId="77777777" w:rsidR="001A2CC2" w:rsidRDefault="0075531E">
      <w:pPr>
        <w:pStyle w:val="ECCQbody"/>
        <w:keepNext/>
        <w:tabs>
          <w:tab w:val="clear" w:pos="2520"/>
          <w:tab w:val="clear" w:pos="2700"/>
          <w:tab w:val="left" w:pos="270"/>
          <w:tab w:val="left" w:pos="3150"/>
          <w:tab w:val="left" w:pos="3330"/>
          <w:tab w:val="left" w:pos="6390"/>
          <w:tab w:val="left" w:pos="6570"/>
        </w:tabs>
        <w:rPr>
          <w:b/>
          <w:u w:val="single"/>
        </w:rPr>
      </w:pPr>
      <w:r>
        <w:rPr>
          <w:b/>
        </w:rPr>
        <w:t>1.</w:t>
      </w:r>
      <w:r>
        <w:rPr>
          <w:b/>
        </w:rPr>
        <w:tab/>
      </w:r>
      <w:r>
        <w:rPr>
          <w:b/>
          <w:u w:val="single"/>
        </w:rPr>
        <w:tab/>
      </w:r>
      <w:r>
        <w:rPr>
          <w:b/>
        </w:rPr>
        <w:tab/>
      </w:r>
      <w:r>
        <w:rPr>
          <w:b/>
          <w:u w:val="single"/>
        </w:rPr>
        <w:tab/>
      </w:r>
      <w:r>
        <w:rPr>
          <w:b/>
        </w:rPr>
        <w:tab/>
      </w:r>
      <w:r>
        <w:rPr>
          <w:b/>
          <w:u w:val="single"/>
        </w:rPr>
        <w:tab/>
      </w:r>
    </w:p>
    <w:p w14:paraId="58A4EC3B" w14:textId="77777777" w:rsidR="001A2CC2" w:rsidRDefault="0075531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(name of former spouse)</w:t>
      </w:r>
      <w:r>
        <w:rPr>
          <w:sz w:val="16"/>
        </w:rPr>
        <w:tab/>
      </w:r>
      <w:r>
        <w:rPr>
          <w:sz w:val="16"/>
        </w:rPr>
        <w:tab/>
        <w:t>(date of marriage)</w:t>
      </w:r>
      <w:r>
        <w:rPr>
          <w:sz w:val="16"/>
        </w:rPr>
        <w:tab/>
      </w:r>
      <w:r>
        <w:rPr>
          <w:sz w:val="16"/>
        </w:rPr>
        <w:tab/>
        <w:t>(place of marriage)</w:t>
      </w:r>
    </w:p>
    <w:p w14:paraId="4A07845A" w14:textId="77777777" w:rsidR="001A2CC2" w:rsidRDefault="0075531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ab/>
      </w:r>
      <w:r>
        <w:tab/>
      </w:r>
      <w:r>
        <w:rPr>
          <w:u w:val="single"/>
        </w:rPr>
        <w:t xml:space="preserve"> [  ] Death   [  ] Divorce</w:t>
      </w:r>
      <w:r>
        <w:rPr>
          <w:u w:val="single"/>
        </w:rPr>
        <w:tab/>
      </w:r>
    </w:p>
    <w:p w14:paraId="1D6D4046" w14:textId="77777777" w:rsidR="001A2CC2" w:rsidRDefault="0075531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(year terminated)</w:t>
      </w:r>
      <w:r>
        <w:rPr>
          <w:sz w:val="16"/>
        </w:rPr>
        <w:tab/>
      </w:r>
      <w:r>
        <w:rPr>
          <w:sz w:val="16"/>
        </w:rPr>
        <w:tab/>
        <w:t>(how terminated)</w:t>
      </w:r>
    </w:p>
    <w:p w14:paraId="03476D2A" w14:textId="77777777" w:rsidR="001A2CC2" w:rsidRDefault="0075531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 xml:space="preserve"> [  ] Yes   [  ] No</w:t>
      </w:r>
      <w:r>
        <w:rPr>
          <w:u w:val="single"/>
        </w:rPr>
        <w:tab/>
      </w:r>
      <w:r>
        <w:tab/>
      </w:r>
      <w:r>
        <w:rPr>
          <w:u w:val="single"/>
        </w:rPr>
        <w:tab/>
      </w:r>
      <w:r>
        <w:rPr>
          <w:u w:val="single"/>
        </w:rPr>
        <w:tab/>
      </w:r>
      <w:r>
        <w:rPr>
          <w:u w:val="single"/>
        </w:rPr>
        <w:tab/>
      </w:r>
    </w:p>
    <w:p w14:paraId="66338C6B" w14:textId="77777777" w:rsidR="001A2CC2" w:rsidRDefault="0075531E">
      <w:pPr>
        <w:pStyle w:val="ECCQbody"/>
        <w:tabs>
          <w:tab w:val="clear" w:pos="2520"/>
          <w:tab w:val="clear" w:pos="2700"/>
          <w:tab w:val="left" w:pos="270"/>
          <w:tab w:val="left" w:pos="3150"/>
          <w:tab w:val="left" w:pos="3330"/>
          <w:tab w:val="left" w:pos="6390"/>
          <w:tab w:val="left" w:pos="6570"/>
        </w:tabs>
        <w:spacing w:before="0"/>
        <w:rPr>
          <w:sz w:val="16"/>
        </w:rPr>
      </w:pPr>
      <w:r>
        <w:rPr>
          <w:sz w:val="16"/>
        </w:rPr>
        <w:tab/>
        <w:t>(still living?)</w:t>
      </w:r>
      <w:r>
        <w:rPr>
          <w:sz w:val="16"/>
        </w:rPr>
        <w:tab/>
      </w:r>
      <w:r>
        <w:rPr>
          <w:sz w:val="16"/>
        </w:rPr>
        <w:tab/>
        <w:t>(if still living, describe relationship)</w:t>
      </w:r>
    </w:p>
    <w:p w14:paraId="629ECC7F" w14:textId="77777777" w:rsidR="001A2CC2" w:rsidRDefault="0075531E">
      <w:pPr>
        <w:pStyle w:val="ECCQbody"/>
        <w:keepNext/>
        <w:tabs>
          <w:tab w:val="clear" w:pos="2520"/>
          <w:tab w:val="clear" w:pos="2700"/>
          <w:tab w:val="left" w:pos="270"/>
          <w:tab w:val="left" w:pos="3150"/>
          <w:tab w:val="left" w:pos="3330"/>
          <w:tab w:val="left" w:pos="6390"/>
          <w:tab w:val="left" w:pos="6570"/>
        </w:tabs>
        <w:rPr>
          <w:b/>
          <w:u w:val="single"/>
        </w:rPr>
      </w:pPr>
      <w:r>
        <w:rPr>
          <w:b/>
        </w:rPr>
        <w:t>2.</w:t>
      </w:r>
      <w:r>
        <w:rPr>
          <w:b/>
        </w:rPr>
        <w:tab/>
      </w:r>
      <w:r>
        <w:rPr>
          <w:b/>
          <w:u w:val="single"/>
        </w:rPr>
        <w:tab/>
      </w:r>
      <w:r>
        <w:rPr>
          <w:b/>
        </w:rPr>
        <w:tab/>
      </w:r>
      <w:r>
        <w:rPr>
          <w:b/>
          <w:u w:val="single"/>
        </w:rPr>
        <w:tab/>
      </w:r>
      <w:r>
        <w:rPr>
          <w:b/>
        </w:rPr>
        <w:tab/>
      </w:r>
      <w:r>
        <w:rPr>
          <w:b/>
          <w:u w:val="single"/>
        </w:rPr>
        <w:tab/>
      </w:r>
    </w:p>
    <w:p w14:paraId="01181D00" w14:textId="77777777" w:rsidR="001A2CC2" w:rsidRDefault="0075531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(name of former spouse)</w:t>
      </w:r>
      <w:r>
        <w:rPr>
          <w:sz w:val="16"/>
        </w:rPr>
        <w:tab/>
      </w:r>
      <w:r>
        <w:rPr>
          <w:sz w:val="16"/>
        </w:rPr>
        <w:tab/>
        <w:t>(date of marriage)</w:t>
      </w:r>
      <w:r>
        <w:rPr>
          <w:sz w:val="16"/>
        </w:rPr>
        <w:tab/>
      </w:r>
      <w:r>
        <w:rPr>
          <w:sz w:val="16"/>
        </w:rPr>
        <w:tab/>
        <w:t>(place of marriage)</w:t>
      </w:r>
    </w:p>
    <w:p w14:paraId="151D3BF4" w14:textId="77777777" w:rsidR="001A2CC2" w:rsidRDefault="0075531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ab/>
      </w:r>
      <w:r>
        <w:tab/>
      </w:r>
      <w:r>
        <w:rPr>
          <w:u w:val="single"/>
        </w:rPr>
        <w:t xml:space="preserve"> [  ] Death   [  ] Divorce</w:t>
      </w:r>
      <w:r>
        <w:rPr>
          <w:u w:val="single"/>
        </w:rPr>
        <w:tab/>
      </w:r>
    </w:p>
    <w:p w14:paraId="1D91C6E7" w14:textId="77777777" w:rsidR="001A2CC2" w:rsidRDefault="0075531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(year terminated)</w:t>
      </w:r>
      <w:r>
        <w:rPr>
          <w:sz w:val="16"/>
        </w:rPr>
        <w:tab/>
      </w:r>
      <w:r>
        <w:rPr>
          <w:sz w:val="16"/>
        </w:rPr>
        <w:tab/>
        <w:t>(how terminated)</w:t>
      </w:r>
    </w:p>
    <w:p w14:paraId="7C8840ED" w14:textId="77777777" w:rsidR="001A2CC2" w:rsidRDefault="0075531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 xml:space="preserve"> [  ] Yes   [  ] No</w:t>
      </w:r>
      <w:r>
        <w:rPr>
          <w:u w:val="single"/>
        </w:rPr>
        <w:tab/>
      </w:r>
      <w:r>
        <w:tab/>
      </w:r>
      <w:r>
        <w:rPr>
          <w:u w:val="single"/>
        </w:rPr>
        <w:tab/>
      </w:r>
      <w:r>
        <w:rPr>
          <w:u w:val="single"/>
        </w:rPr>
        <w:tab/>
      </w:r>
      <w:r>
        <w:rPr>
          <w:u w:val="single"/>
        </w:rPr>
        <w:tab/>
      </w:r>
    </w:p>
    <w:p w14:paraId="122FC4B7" w14:textId="77777777" w:rsidR="001A2CC2" w:rsidRDefault="0075531E">
      <w:pPr>
        <w:pStyle w:val="ECCQbody"/>
        <w:tabs>
          <w:tab w:val="clear" w:pos="2520"/>
          <w:tab w:val="clear" w:pos="2700"/>
          <w:tab w:val="left" w:pos="270"/>
          <w:tab w:val="left" w:pos="3150"/>
          <w:tab w:val="left" w:pos="3330"/>
          <w:tab w:val="left" w:pos="6390"/>
          <w:tab w:val="left" w:pos="6570"/>
        </w:tabs>
        <w:spacing w:before="0"/>
        <w:rPr>
          <w:sz w:val="16"/>
        </w:rPr>
      </w:pPr>
      <w:r>
        <w:rPr>
          <w:sz w:val="16"/>
        </w:rPr>
        <w:tab/>
        <w:t>(still living?)</w:t>
      </w:r>
      <w:r>
        <w:rPr>
          <w:sz w:val="16"/>
        </w:rPr>
        <w:tab/>
      </w:r>
      <w:r>
        <w:rPr>
          <w:sz w:val="16"/>
        </w:rPr>
        <w:tab/>
        <w:t>(if still living, describe relationship)</w:t>
      </w:r>
    </w:p>
    <w:p w14:paraId="4D9A5F0C" w14:textId="77777777" w:rsidR="001A2CC2" w:rsidRDefault="0075531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ab/>
      </w:r>
      <w:r>
        <w:tab/>
      </w:r>
      <w:r>
        <w:rPr>
          <w:u w:val="single"/>
        </w:rPr>
        <w:t xml:space="preserve"> [  ] Death   [  ] Divorce</w:t>
      </w:r>
      <w:r>
        <w:rPr>
          <w:u w:val="single"/>
        </w:rPr>
        <w:tab/>
      </w:r>
    </w:p>
    <w:p w14:paraId="363D1C89" w14:textId="77777777" w:rsidR="001A2CC2" w:rsidRDefault="0075531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(year terminated)</w:t>
      </w:r>
      <w:r>
        <w:rPr>
          <w:sz w:val="16"/>
        </w:rPr>
        <w:tab/>
      </w:r>
      <w:r>
        <w:rPr>
          <w:sz w:val="16"/>
        </w:rPr>
        <w:tab/>
        <w:t>(how terminated)</w:t>
      </w:r>
    </w:p>
    <w:p w14:paraId="617C910E" w14:textId="77777777" w:rsidR="001A2CC2" w:rsidRDefault="0075531E">
      <w:pPr>
        <w:pStyle w:val="ECCQbody"/>
        <w:keepNext/>
        <w:tabs>
          <w:tab w:val="left" w:pos="6300"/>
        </w:tabs>
        <w:spacing w:before="360"/>
        <w:rPr>
          <w:b/>
          <w:u w:val="single"/>
        </w:rPr>
      </w:pPr>
      <w:r>
        <w:rPr>
          <w:b/>
        </w:rPr>
        <w:t xml:space="preserve">D.  </w:t>
      </w:r>
      <w:r>
        <w:rPr>
          <w:b/>
          <w:u w:val="single"/>
        </w:rPr>
        <w:t>Spouse</w:t>
      </w:r>
      <w:r w:rsidR="00587B45">
        <w:rPr>
          <w:b/>
          <w:u w:val="single"/>
        </w:rPr>
        <w:t>’</w:t>
      </w:r>
      <w:r>
        <w:rPr>
          <w:b/>
          <w:u w:val="single"/>
        </w:rPr>
        <w:t>s Former Spouses:</w:t>
      </w:r>
    </w:p>
    <w:p w14:paraId="02D5A566" w14:textId="77777777" w:rsidR="001A2CC2" w:rsidRDefault="0075531E">
      <w:pPr>
        <w:pStyle w:val="ECCQbody"/>
        <w:keepNext/>
        <w:tabs>
          <w:tab w:val="clear" w:pos="2520"/>
          <w:tab w:val="clear" w:pos="2700"/>
          <w:tab w:val="left" w:pos="270"/>
          <w:tab w:val="left" w:pos="3150"/>
          <w:tab w:val="left" w:pos="3330"/>
          <w:tab w:val="left" w:pos="6390"/>
          <w:tab w:val="left" w:pos="6570"/>
        </w:tabs>
        <w:rPr>
          <w:b/>
          <w:u w:val="single"/>
        </w:rPr>
      </w:pPr>
      <w:r>
        <w:rPr>
          <w:b/>
        </w:rPr>
        <w:t>1.</w:t>
      </w:r>
      <w:r>
        <w:rPr>
          <w:b/>
        </w:rPr>
        <w:tab/>
      </w:r>
      <w:r>
        <w:rPr>
          <w:b/>
          <w:u w:val="single"/>
        </w:rPr>
        <w:tab/>
      </w:r>
      <w:r>
        <w:rPr>
          <w:b/>
        </w:rPr>
        <w:tab/>
      </w:r>
      <w:r>
        <w:rPr>
          <w:b/>
          <w:u w:val="single"/>
        </w:rPr>
        <w:tab/>
      </w:r>
      <w:r>
        <w:rPr>
          <w:b/>
        </w:rPr>
        <w:tab/>
      </w:r>
      <w:r>
        <w:rPr>
          <w:b/>
          <w:u w:val="single"/>
        </w:rPr>
        <w:tab/>
      </w:r>
    </w:p>
    <w:p w14:paraId="5936EF54" w14:textId="77777777" w:rsidR="001A2CC2" w:rsidRDefault="0075531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(name of former spouse)</w:t>
      </w:r>
      <w:r>
        <w:rPr>
          <w:sz w:val="16"/>
        </w:rPr>
        <w:tab/>
      </w:r>
      <w:r>
        <w:rPr>
          <w:sz w:val="16"/>
        </w:rPr>
        <w:tab/>
        <w:t>(date of marriage)</w:t>
      </w:r>
      <w:r>
        <w:rPr>
          <w:sz w:val="16"/>
        </w:rPr>
        <w:tab/>
      </w:r>
      <w:r>
        <w:rPr>
          <w:sz w:val="16"/>
        </w:rPr>
        <w:tab/>
        <w:t>(place of marriage)</w:t>
      </w:r>
    </w:p>
    <w:p w14:paraId="2B8848FA" w14:textId="77777777" w:rsidR="001A2CC2" w:rsidRDefault="0075531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ab/>
      </w:r>
      <w:r>
        <w:tab/>
      </w:r>
      <w:r>
        <w:rPr>
          <w:u w:val="single"/>
        </w:rPr>
        <w:t xml:space="preserve"> [  ] Death   [  ] Divorce</w:t>
      </w:r>
      <w:r>
        <w:rPr>
          <w:u w:val="single"/>
        </w:rPr>
        <w:tab/>
      </w:r>
    </w:p>
    <w:p w14:paraId="26647909" w14:textId="77777777" w:rsidR="001A2CC2" w:rsidRDefault="0075531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(year terminated)</w:t>
      </w:r>
      <w:r>
        <w:rPr>
          <w:sz w:val="16"/>
        </w:rPr>
        <w:tab/>
      </w:r>
      <w:r>
        <w:rPr>
          <w:sz w:val="16"/>
        </w:rPr>
        <w:tab/>
        <w:t>(how terminated)</w:t>
      </w:r>
    </w:p>
    <w:p w14:paraId="77841C6B" w14:textId="77777777" w:rsidR="001A2CC2" w:rsidRDefault="0075531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 xml:space="preserve"> [  ] Yes   [  ] No</w:t>
      </w:r>
      <w:r>
        <w:rPr>
          <w:u w:val="single"/>
        </w:rPr>
        <w:tab/>
      </w:r>
      <w:r>
        <w:tab/>
      </w:r>
      <w:r>
        <w:rPr>
          <w:u w:val="single"/>
        </w:rPr>
        <w:tab/>
      </w:r>
      <w:r>
        <w:rPr>
          <w:u w:val="single"/>
        </w:rPr>
        <w:tab/>
      </w:r>
      <w:r>
        <w:rPr>
          <w:u w:val="single"/>
        </w:rPr>
        <w:tab/>
      </w:r>
    </w:p>
    <w:p w14:paraId="22432005" w14:textId="77777777" w:rsidR="001A2CC2" w:rsidRDefault="0075531E">
      <w:pPr>
        <w:pStyle w:val="ECCQbody"/>
        <w:tabs>
          <w:tab w:val="clear" w:pos="2520"/>
          <w:tab w:val="clear" w:pos="2700"/>
          <w:tab w:val="left" w:pos="270"/>
          <w:tab w:val="left" w:pos="3150"/>
          <w:tab w:val="left" w:pos="3330"/>
          <w:tab w:val="left" w:pos="6390"/>
          <w:tab w:val="left" w:pos="6570"/>
        </w:tabs>
        <w:spacing w:before="0"/>
        <w:rPr>
          <w:sz w:val="16"/>
        </w:rPr>
      </w:pPr>
      <w:r>
        <w:rPr>
          <w:sz w:val="16"/>
        </w:rPr>
        <w:tab/>
        <w:t>(still living?)</w:t>
      </w:r>
      <w:r>
        <w:rPr>
          <w:sz w:val="16"/>
        </w:rPr>
        <w:tab/>
      </w:r>
      <w:r>
        <w:rPr>
          <w:sz w:val="16"/>
        </w:rPr>
        <w:tab/>
        <w:t>(if still living, describe relationship)</w:t>
      </w:r>
    </w:p>
    <w:p w14:paraId="04303012" w14:textId="77777777" w:rsidR="001A2CC2" w:rsidRDefault="0075531E">
      <w:pPr>
        <w:pStyle w:val="ECCQbody"/>
        <w:keepNext/>
        <w:tabs>
          <w:tab w:val="clear" w:pos="2520"/>
          <w:tab w:val="clear" w:pos="2700"/>
          <w:tab w:val="left" w:pos="270"/>
          <w:tab w:val="left" w:pos="3150"/>
          <w:tab w:val="left" w:pos="3330"/>
          <w:tab w:val="left" w:pos="6390"/>
          <w:tab w:val="left" w:pos="6570"/>
        </w:tabs>
        <w:rPr>
          <w:b/>
          <w:u w:val="single"/>
        </w:rPr>
      </w:pPr>
      <w:r>
        <w:rPr>
          <w:b/>
        </w:rPr>
        <w:t>2.</w:t>
      </w:r>
      <w:r>
        <w:rPr>
          <w:b/>
        </w:rPr>
        <w:tab/>
      </w:r>
      <w:r>
        <w:rPr>
          <w:b/>
          <w:u w:val="single"/>
        </w:rPr>
        <w:tab/>
      </w:r>
      <w:r>
        <w:rPr>
          <w:b/>
        </w:rPr>
        <w:tab/>
      </w:r>
      <w:r>
        <w:rPr>
          <w:b/>
          <w:u w:val="single"/>
        </w:rPr>
        <w:tab/>
      </w:r>
      <w:r>
        <w:rPr>
          <w:b/>
        </w:rPr>
        <w:tab/>
      </w:r>
      <w:r>
        <w:rPr>
          <w:b/>
          <w:u w:val="single"/>
        </w:rPr>
        <w:tab/>
      </w:r>
    </w:p>
    <w:p w14:paraId="47B0C442" w14:textId="77777777" w:rsidR="001A2CC2" w:rsidRDefault="0075531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(name of former spouse)</w:t>
      </w:r>
      <w:r>
        <w:rPr>
          <w:sz w:val="16"/>
        </w:rPr>
        <w:tab/>
      </w:r>
      <w:r>
        <w:rPr>
          <w:sz w:val="16"/>
        </w:rPr>
        <w:tab/>
        <w:t>(date of marriage)</w:t>
      </w:r>
      <w:r>
        <w:rPr>
          <w:sz w:val="16"/>
        </w:rPr>
        <w:tab/>
      </w:r>
      <w:r>
        <w:rPr>
          <w:sz w:val="16"/>
        </w:rPr>
        <w:tab/>
        <w:t>(place of marriage)</w:t>
      </w:r>
    </w:p>
    <w:p w14:paraId="6365E7C6" w14:textId="77777777" w:rsidR="001A2CC2" w:rsidRDefault="0075531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ab/>
      </w:r>
      <w:r>
        <w:tab/>
      </w:r>
      <w:r>
        <w:rPr>
          <w:u w:val="single"/>
        </w:rPr>
        <w:t xml:space="preserve"> [  ] Death   [  ] Divorce</w:t>
      </w:r>
      <w:r>
        <w:rPr>
          <w:u w:val="single"/>
        </w:rPr>
        <w:tab/>
      </w:r>
    </w:p>
    <w:p w14:paraId="577981ED" w14:textId="77777777" w:rsidR="001A2CC2" w:rsidRDefault="0075531E">
      <w:pPr>
        <w:pStyle w:val="ECCQbody"/>
        <w:keepNext/>
        <w:tabs>
          <w:tab w:val="clear" w:pos="2520"/>
          <w:tab w:val="clear" w:pos="2700"/>
          <w:tab w:val="left" w:pos="270"/>
          <w:tab w:val="left" w:pos="3150"/>
          <w:tab w:val="left" w:pos="3330"/>
          <w:tab w:val="left" w:pos="6390"/>
          <w:tab w:val="left" w:pos="6570"/>
        </w:tabs>
        <w:spacing w:before="0"/>
        <w:rPr>
          <w:sz w:val="16"/>
        </w:rPr>
      </w:pPr>
      <w:r>
        <w:rPr>
          <w:sz w:val="16"/>
        </w:rPr>
        <w:tab/>
        <w:t>(year terminated)</w:t>
      </w:r>
      <w:r>
        <w:rPr>
          <w:sz w:val="16"/>
        </w:rPr>
        <w:tab/>
      </w:r>
      <w:r>
        <w:rPr>
          <w:sz w:val="16"/>
        </w:rPr>
        <w:tab/>
        <w:t>(how terminated)</w:t>
      </w:r>
    </w:p>
    <w:p w14:paraId="6B7A499F" w14:textId="77777777" w:rsidR="001A2CC2" w:rsidRDefault="0075531E">
      <w:pPr>
        <w:pStyle w:val="ECCQbody"/>
        <w:keepNext/>
        <w:tabs>
          <w:tab w:val="clear" w:pos="2520"/>
          <w:tab w:val="clear" w:pos="2700"/>
          <w:tab w:val="left" w:pos="270"/>
          <w:tab w:val="left" w:pos="3150"/>
          <w:tab w:val="left" w:pos="3330"/>
          <w:tab w:val="left" w:pos="6390"/>
          <w:tab w:val="left" w:pos="6570"/>
        </w:tabs>
        <w:spacing w:before="120"/>
        <w:rPr>
          <w:u w:val="single"/>
        </w:rPr>
      </w:pPr>
      <w:r>
        <w:tab/>
      </w:r>
      <w:r>
        <w:rPr>
          <w:u w:val="single"/>
        </w:rPr>
        <w:t xml:space="preserve"> [  ] Yes   [  ] No</w:t>
      </w:r>
      <w:r>
        <w:rPr>
          <w:u w:val="single"/>
        </w:rPr>
        <w:tab/>
      </w:r>
      <w:r>
        <w:tab/>
      </w:r>
      <w:r>
        <w:rPr>
          <w:u w:val="single"/>
        </w:rPr>
        <w:tab/>
      </w:r>
      <w:r>
        <w:rPr>
          <w:u w:val="single"/>
        </w:rPr>
        <w:tab/>
      </w:r>
      <w:r>
        <w:rPr>
          <w:u w:val="single"/>
        </w:rPr>
        <w:tab/>
      </w:r>
    </w:p>
    <w:p w14:paraId="4D674183" w14:textId="77777777" w:rsidR="001A2CC2" w:rsidRDefault="0075531E">
      <w:pPr>
        <w:pStyle w:val="ECCQbody"/>
        <w:tabs>
          <w:tab w:val="clear" w:pos="2520"/>
          <w:tab w:val="clear" w:pos="2700"/>
          <w:tab w:val="left" w:pos="270"/>
          <w:tab w:val="left" w:pos="3150"/>
          <w:tab w:val="left" w:pos="3330"/>
          <w:tab w:val="left" w:pos="6390"/>
          <w:tab w:val="left" w:pos="6570"/>
        </w:tabs>
        <w:spacing w:before="0"/>
        <w:rPr>
          <w:sz w:val="16"/>
        </w:rPr>
      </w:pPr>
      <w:r>
        <w:rPr>
          <w:sz w:val="16"/>
        </w:rPr>
        <w:tab/>
        <w:t>(still living?)</w:t>
      </w:r>
      <w:r>
        <w:rPr>
          <w:sz w:val="16"/>
        </w:rPr>
        <w:tab/>
      </w:r>
      <w:r>
        <w:rPr>
          <w:sz w:val="16"/>
        </w:rPr>
        <w:tab/>
        <w:t>(if still living, describe relationship)</w:t>
      </w:r>
    </w:p>
    <w:p w14:paraId="0D491609" w14:textId="77777777" w:rsidR="001A2CC2" w:rsidRDefault="0075531E">
      <w:pPr>
        <w:pStyle w:val="ECCQbody"/>
        <w:keepNext/>
        <w:tabs>
          <w:tab w:val="left" w:pos="4320"/>
        </w:tabs>
        <w:jc w:val="center"/>
        <w:rPr>
          <w:b/>
          <w:u w:val="single"/>
        </w:rPr>
      </w:pPr>
      <w:r>
        <w:rPr>
          <w:b/>
          <w:u w:val="single"/>
        </w:rPr>
        <w:lastRenderedPageBreak/>
        <w:t>SECTION 3.  CHILDREN</w:t>
      </w:r>
    </w:p>
    <w:p w14:paraId="47DF09C5" w14:textId="77777777" w:rsidR="001A2CC2" w:rsidRDefault="0075531E">
      <w:pPr>
        <w:pStyle w:val="ECCQbody"/>
        <w:keepNext/>
      </w:pPr>
      <w:r>
        <w:t>List all children.  Copy and attach additional pages, if needed.</w:t>
      </w:r>
      <w:r>
        <w:tab/>
        <w:t>Total number of children: _____</w:t>
      </w:r>
    </w:p>
    <w:p w14:paraId="5286B4BD" w14:textId="4639AA03" w:rsidR="001A2CC2" w:rsidRDefault="0075531E">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t>1.</w:t>
      </w:r>
      <w:r>
        <w:rPr>
          <w:b/>
        </w:rPr>
        <w:tab/>
      </w:r>
      <w:r>
        <w:rPr>
          <w:b/>
          <w:u w:val="single"/>
        </w:rPr>
        <w:tab/>
      </w:r>
      <w:r>
        <w:rPr>
          <w:b/>
        </w:rPr>
        <w:tab/>
      </w:r>
      <w:r w:rsidR="00C05E78">
        <w:rPr>
          <w:b/>
          <w:u w:val="single"/>
        </w:rPr>
        <w:tab/>
      </w:r>
      <w:r>
        <w:rPr>
          <w:b/>
        </w:rPr>
        <w:tab/>
      </w:r>
      <w:r w:rsidR="00C05E78">
        <w:rPr>
          <w:b/>
          <w:u w:val="single"/>
        </w:rPr>
        <w:tab/>
      </w:r>
    </w:p>
    <w:p w14:paraId="14D09F43" w14:textId="1AAB9021" w:rsidR="001A2CC2" w:rsidRDefault="0075531E">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r>
      <w:r w:rsidR="00C05E78">
        <w:rPr>
          <w:sz w:val="16"/>
        </w:rPr>
        <w:t>(single or married)</w:t>
      </w:r>
    </w:p>
    <w:p w14:paraId="227A96B2" w14:textId="77777777" w:rsidR="001A2CC2" w:rsidRDefault="0075531E">
      <w:pPr>
        <w:pStyle w:val="ECCQbody"/>
        <w:keepNext/>
        <w:tabs>
          <w:tab w:val="clear" w:pos="2520"/>
          <w:tab w:val="clear" w:pos="2700"/>
          <w:tab w:val="left" w:pos="270"/>
          <w:tab w:val="left" w:pos="3690"/>
          <w:tab w:val="left" w:pos="4860"/>
        </w:tabs>
        <w:spacing w:before="120"/>
      </w:pPr>
      <w:r>
        <w:tab/>
        <w:t>Parent</w:t>
      </w:r>
      <w:proofErr w:type="gramStart"/>
      <w:r>
        <w:t>:  [</w:t>
      </w:r>
      <w:proofErr w:type="gramEnd"/>
      <w:r>
        <w:t xml:space="preserve">  ] Client   [  ] Spouse   [  ] Both</w:t>
      </w:r>
    </w:p>
    <w:p w14:paraId="53F3FDD5" w14:textId="77777777" w:rsidR="001A2CC2" w:rsidRDefault="0075531E">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525DC60B" w14:textId="77777777" w:rsidR="001A2CC2" w:rsidRDefault="0075531E">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728382E3"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3A413813"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7311033F"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6EB679A0"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6964E523" w14:textId="77777777" w:rsidR="001A2CC2" w:rsidRDefault="0075531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5EB74CD9" w14:textId="77777777" w:rsidR="001A2CC2" w:rsidRDefault="0075531E">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 xml:space="preserve">(Describe this child -- does he or she have </w:t>
      </w:r>
      <w:r w:rsidR="00587B45">
        <w:rPr>
          <w:sz w:val="16"/>
        </w:rPr>
        <w:t>“</w:t>
      </w:r>
      <w:r>
        <w:rPr>
          <w:sz w:val="16"/>
        </w:rPr>
        <w:t>special needs</w:t>
      </w:r>
      <w:r w:rsidR="00587B45">
        <w:rPr>
          <w:sz w:val="16"/>
        </w:rPr>
        <w:t>”</w:t>
      </w:r>
      <w:r>
        <w:rPr>
          <w:sz w:val="16"/>
        </w:rPr>
        <w:t>?  Consider health and general financial status, including needs and abilities)</w:t>
      </w:r>
    </w:p>
    <w:p w14:paraId="390C1891" w14:textId="77777777" w:rsidR="001A2CC2" w:rsidRDefault="0075531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2017568F" w14:textId="77777777" w:rsidR="001A2CC2" w:rsidRDefault="0075531E">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3A60644C" w14:textId="64B9E6DE" w:rsidR="001A2CC2" w:rsidRPr="00C05E78" w:rsidRDefault="0075531E">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t>2.</w:t>
      </w:r>
      <w:r>
        <w:rPr>
          <w:b/>
        </w:rPr>
        <w:tab/>
      </w:r>
      <w:r>
        <w:rPr>
          <w:b/>
          <w:u w:val="single"/>
        </w:rPr>
        <w:tab/>
      </w:r>
      <w:r>
        <w:rPr>
          <w:b/>
        </w:rPr>
        <w:tab/>
      </w:r>
      <w:r>
        <w:rPr>
          <w:b/>
          <w:u w:val="single"/>
        </w:rPr>
        <w:tab/>
      </w:r>
      <w:r>
        <w:rPr>
          <w:b/>
        </w:rPr>
        <w:tab/>
      </w:r>
      <w:r w:rsidR="00C05E78">
        <w:rPr>
          <w:b/>
          <w:u w:val="single"/>
        </w:rPr>
        <w:tab/>
      </w:r>
    </w:p>
    <w:p w14:paraId="1EF481DE" w14:textId="76A1E01D" w:rsidR="001A2CC2" w:rsidRDefault="0075531E">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r>
      <w:r w:rsidR="00C05E78">
        <w:rPr>
          <w:sz w:val="16"/>
        </w:rPr>
        <w:t>(single or married)</w:t>
      </w:r>
    </w:p>
    <w:p w14:paraId="2526D55A" w14:textId="77777777" w:rsidR="001A2CC2" w:rsidRDefault="0075531E">
      <w:pPr>
        <w:pStyle w:val="ECCQbody"/>
        <w:keepNext/>
        <w:tabs>
          <w:tab w:val="clear" w:pos="2520"/>
          <w:tab w:val="clear" w:pos="2700"/>
          <w:tab w:val="left" w:pos="270"/>
          <w:tab w:val="left" w:pos="3690"/>
          <w:tab w:val="left" w:pos="4860"/>
        </w:tabs>
        <w:spacing w:before="120"/>
      </w:pPr>
      <w:r>
        <w:tab/>
        <w:t>Parent</w:t>
      </w:r>
      <w:proofErr w:type="gramStart"/>
      <w:r>
        <w:t>:  [</w:t>
      </w:r>
      <w:proofErr w:type="gramEnd"/>
      <w:r>
        <w:t xml:space="preserve">  ] Client   [  ] Spouse   [  ] Both</w:t>
      </w:r>
    </w:p>
    <w:p w14:paraId="5DD39DE8" w14:textId="77777777" w:rsidR="001A2CC2" w:rsidRDefault="0075531E">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1A5DC0AC" w14:textId="77777777" w:rsidR="001A2CC2" w:rsidRDefault="0075531E">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19B555D6"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5CAAB3EE"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1BC58C5A"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04A618D6"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73138FCC" w14:textId="77777777" w:rsidR="001A2CC2" w:rsidRDefault="0075531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50807EF1" w14:textId="77777777" w:rsidR="001A2CC2" w:rsidRDefault="0075531E">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 xml:space="preserve">(Describe this child -- does he or she have </w:t>
      </w:r>
      <w:r w:rsidR="00587B45">
        <w:rPr>
          <w:sz w:val="16"/>
        </w:rPr>
        <w:t>“</w:t>
      </w:r>
      <w:r>
        <w:rPr>
          <w:sz w:val="16"/>
        </w:rPr>
        <w:t>special needs</w:t>
      </w:r>
      <w:r w:rsidR="00587B45">
        <w:rPr>
          <w:sz w:val="16"/>
        </w:rPr>
        <w:t>”</w:t>
      </w:r>
      <w:r>
        <w:rPr>
          <w:sz w:val="16"/>
        </w:rPr>
        <w:t>?  Consider health and general financial status, including needs and abilities)</w:t>
      </w:r>
    </w:p>
    <w:p w14:paraId="6C92CAE0" w14:textId="77777777" w:rsidR="001A2CC2" w:rsidRDefault="0075531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567DDFB8" w14:textId="77777777" w:rsidR="001A2CC2" w:rsidRDefault="0075531E">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35FC88DC" w14:textId="3B1FAD6D" w:rsidR="001A2CC2" w:rsidRPr="00C05E78" w:rsidRDefault="0075531E">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lastRenderedPageBreak/>
        <w:t>3.</w:t>
      </w:r>
      <w:r>
        <w:rPr>
          <w:b/>
        </w:rPr>
        <w:tab/>
      </w:r>
      <w:r>
        <w:rPr>
          <w:b/>
          <w:u w:val="single"/>
        </w:rPr>
        <w:tab/>
      </w:r>
      <w:r>
        <w:rPr>
          <w:b/>
        </w:rPr>
        <w:tab/>
      </w:r>
      <w:r>
        <w:rPr>
          <w:b/>
          <w:u w:val="single"/>
        </w:rPr>
        <w:tab/>
      </w:r>
      <w:r>
        <w:rPr>
          <w:b/>
        </w:rPr>
        <w:tab/>
      </w:r>
      <w:r w:rsidR="00C05E78">
        <w:rPr>
          <w:b/>
          <w:u w:val="single"/>
        </w:rPr>
        <w:tab/>
      </w:r>
    </w:p>
    <w:p w14:paraId="341B32CB" w14:textId="5CF23DC1" w:rsidR="001A2CC2" w:rsidRDefault="0075531E">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r>
      <w:r w:rsidR="00C05E78">
        <w:rPr>
          <w:sz w:val="16"/>
        </w:rPr>
        <w:t>(single or married)</w:t>
      </w:r>
    </w:p>
    <w:p w14:paraId="12786B8B" w14:textId="77777777" w:rsidR="001A2CC2" w:rsidRDefault="0075531E">
      <w:pPr>
        <w:pStyle w:val="ECCQbody"/>
        <w:keepNext/>
        <w:tabs>
          <w:tab w:val="clear" w:pos="2520"/>
          <w:tab w:val="clear" w:pos="2700"/>
          <w:tab w:val="left" w:pos="270"/>
          <w:tab w:val="left" w:pos="3690"/>
          <w:tab w:val="left" w:pos="4860"/>
        </w:tabs>
        <w:spacing w:before="120"/>
      </w:pPr>
      <w:r>
        <w:tab/>
        <w:t>Parent</w:t>
      </w:r>
      <w:proofErr w:type="gramStart"/>
      <w:r>
        <w:t>:  [</w:t>
      </w:r>
      <w:proofErr w:type="gramEnd"/>
      <w:r>
        <w:t xml:space="preserve">  ] Client   [  ] Spouse   [  ] Both</w:t>
      </w:r>
    </w:p>
    <w:p w14:paraId="30C26626" w14:textId="77777777" w:rsidR="001A2CC2" w:rsidRDefault="0075531E">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2CD5918E" w14:textId="77777777" w:rsidR="001A2CC2" w:rsidRDefault="0075531E">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183DAE95"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115F543C"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112F4DED"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5ECD458D"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03F224DE" w14:textId="77777777" w:rsidR="001A2CC2" w:rsidRDefault="0075531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7B7D08AD" w14:textId="77777777" w:rsidR="001A2CC2" w:rsidRDefault="0075531E">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 xml:space="preserve">(Describe this child -- does he or she have </w:t>
      </w:r>
      <w:r w:rsidR="00587B45">
        <w:rPr>
          <w:sz w:val="16"/>
        </w:rPr>
        <w:t>“</w:t>
      </w:r>
      <w:r>
        <w:rPr>
          <w:sz w:val="16"/>
        </w:rPr>
        <w:t>special needs</w:t>
      </w:r>
      <w:r w:rsidR="00587B45">
        <w:rPr>
          <w:sz w:val="16"/>
        </w:rPr>
        <w:t>”</w:t>
      </w:r>
      <w:r>
        <w:rPr>
          <w:sz w:val="16"/>
        </w:rPr>
        <w:t>?  Consider health and general financial status, including needs and abilities)</w:t>
      </w:r>
    </w:p>
    <w:p w14:paraId="06C2BF40" w14:textId="77777777" w:rsidR="001A2CC2" w:rsidRDefault="0075531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782FAB06" w14:textId="77777777" w:rsidR="001A2CC2" w:rsidRDefault="0075531E">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57C10EE6" w14:textId="5437F40C" w:rsidR="001A2CC2" w:rsidRPr="00C05E78" w:rsidRDefault="0075531E">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t>4.</w:t>
      </w:r>
      <w:r>
        <w:rPr>
          <w:b/>
        </w:rPr>
        <w:tab/>
      </w:r>
      <w:r>
        <w:rPr>
          <w:b/>
          <w:u w:val="single"/>
        </w:rPr>
        <w:tab/>
      </w:r>
      <w:r>
        <w:rPr>
          <w:b/>
        </w:rPr>
        <w:tab/>
      </w:r>
      <w:r>
        <w:rPr>
          <w:b/>
          <w:u w:val="single"/>
        </w:rPr>
        <w:tab/>
      </w:r>
      <w:r>
        <w:rPr>
          <w:b/>
        </w:rPr>
        <w:tab/>
      </w:r>
      <w:r w:rsidR="00C05E78">
        <w:rPr>
          <w:b/>
          <w:u w:val="single"/>
        </w:rPr>
        <w:tab/>
      </w:r>
    </w:p>
    <w:p w14:paraId="24656200" w14:textId="56BB64C9" w:rsidR="001A2CC2" w:rsidRDefault="0075531E">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r>
      <w:r w:rsidR="00C05E78">
        <w:rPr>
          <w:sz w:val="16"/>
        </w:rPr>
        <w:t>(single or married)</w:t>
      </w:r>
    </w:p>
    <w:p w14:paraId="606D68AC" w14:textId="77777777" w:rsidR="001A2CC2" w:rsidRDefault="0075531E">
      <w:pPr>
        <w:pStyle w:val="ECCQbody"/>
        <w:keepNext/>
        <w:tabs>
          <w:tab w:val="clear" w:pos="2520"/>
          <w:tab w:val="clear" w:pos="2700"/>
          <w:tab w:val="left" w:pos="270"/>
          <w:tab w:val="left" w:pos="3690"/>
          <w:tab w:val="left" w:pos="4860"/>
        </w:tabs>
        <w:spacing w:before="120"/>
      </w:pPr>
      <w:r>
        <w:tab/>
        <w:t>Parent</w:t>
      </w:r>
      <w:proofErr w:type="gramStart"/>
      <w:r>
        <w:t>:  [</w:t>
      </w:r>
      <w:proofErr w:type="gramEnd"/>
      <w:r>
        <w:t xml:space="preserve">  ] Client   [  ] Spouse   [  ] Both</w:t>
      </w:r>
    </w:p>
    <w:p w14:paraId="6055840C" w14:textId="77777777" w:rsidR="001A2CC2" w:rsidRDefault="0075531E">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4BB799F9" w14:textId="77777777" w:rsidR="001A2CC2" w:rsidRDefault="0075531E">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5D9AC896"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160E083F"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335F25FD"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6441313A"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340A6180" w14:textId="77777777" w:rsidR="001A2CC2" w:rsidRDefault="0075531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0D4B46C4" w14:textId="77777777" w:rsidR="001A2CC2" w:rsidRDefault="0075531E">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 xml:space="preserve">(Describe this child -- does he or she have </w:t>
      </w:r>
      <w:r w:rsidR="00587B45">
        <w:rPr>
          <w:sz w:val="16"/>
        </w:rPr>
        <w:t>“</w:t>
      </w:r>
      <w:r>
        <w:rPr>
          <w:sz w:val="16"/>
        </w:rPr>
        <w:t>special needs</w:t>
      </w:r>
      <w:r w:rsidR="00587B45">
        <w:rPr>
          <w:sz w:val="16"/>
        </w:rPr>
        <w:t>”</w:t>
      </w:r>
      <w:r>
        <w:rPr>
          <w:sz w:val="16"/>
        </w:rPr>
        <w:t>?  Consider health and general financial status, including needs and abilities)</w:t>
      </w:r>
    </w:p>
    <w:p w14:paraId="1BE689D3" w14:textId="77777777" w:rsidR="001A2CC2" w:rsidRDefault="0075531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7642151A" w14:textId="77777777" w:rsidR="001A2CC2" w:rsidRDefault="0075531E">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60308226" w14:textId="6E16643C" w:rsidR="001A2CC2" w:rsidRPr="00C05E78" w:rsidRDefault="0075531E">
      <w:pPr>
        <w:pStyle w:val="ECCQbody"/>
        <w:keepNext/>
        <w:tabs>
          <w:tab w:val="clear" w:pos="2520"/>
          <w:tab w:val="clear" w:pos="2700"/>
          <w:tab w:val="left" w:pos="270"/>
          <w:tab w:val="left" w:pos="3420"/>
          <w:tab w:val="left" w:pos="3600"/>
          <w:tab w:val="left" w:pos="6660"/>
          <w:tab w:val="left" w:pos="6840"/>
        </w:tabs>
        <w:spacing w:before="480"/>
        <w:rPr>
          <w:b/>
          <w:u w:val="single"/>
        </w:rPr>
      </w:pPr>
      <w:r>
        <w:rPr>
          <w:b/>
        </w:rPr>
        <w:t>5.</w:t>
      </w:r>
      <w:r>
        <w:rPr>
          <w:b/>
        </w:rPr>
        <w:tab/>
      </w:r>
      <w:r>
        <w:rPr>
          <w:b/>
          <w:u w:val="single"/>
        </w:rPr>
        <w:tab/>
      </w:r>
      <w:r>
        <w:rPr>
          <w:b/>
        </w:rPr>
        <w:tab/>
      </w:r>
      <w:r>
        <w:rPr>
          <w:b/>
          <w:u w:val="single"/>
        </w:rPr>
        <w:tab/>
      </w:r>
      <w:r>
        <w:rPr>
          <w:b/>
        </w:rPr>
        <w:tab/>
      </w:r>
      <w:r w:rsidR="00C05E78">
        <w:rPr>
          <w:b/>
          <w:u w:val="single"/>
        </w:rPr>
        <w:tab/>
      </w:r>
    </w:p>
    <w:p w14:paraId="3FFDE7D0" w14:textId="62231DE8" w:rsidR="001A2CC2" w:rsidRDefault="0075531E">
      <w:pPr>
        <w:pStyle w:val="ECCQbody"/>
        <w:keepNext/>
        <w:tabs>
          <w:tab w:val="clear" w:pos="2520"/>
          <w:tab w:val="clear" w:pos="2700"/>
          <w:tab w:val="left" w:pos="270"/>
          <w:tab w:val="left" w:pos="3420"/>
          <w:tab w:val="left" w:pos="3600"/>
          <w:tab w:val="left" w:pos="6660"/>
          <w:tab w:val="left" w:pos="6840"/>
        </w:tabs>
        <w:spacing w:before="0"/>
        <w:rPr>
          <w:sz w:val="16"/>
        </w:rPr>
      </w:pPr>
      <w:r>
        <w:rPr>
          <w:sz w:val="16"/>
        </w:rPr>
        <w:tab/>
        <w:t>(name of child)</w:t>
      </w:r>
      <w:r>
        <w:rPr>
          <w:sz w:val="16"/>
        </w:rPr>
        <w:tab/>
      </w:r>
      <w:r>
        <w:rPr>
          <w:sz w:val="16"/>
        </w:rPr>
        <w:tab/>
        <w:t>(date of birth)</w:t>
      </w:r>
      <w:r>
        <w:rPr>
          <w:sz w:val="16"/>
        </w:rPr>
        <w:tab/>
      </w:r>
      <w:r>
        <w:rPr>
          <w:sz w:val="16"/>
        </w:rPr>
        <w:tab/>
      </w:r>
      <w:r w:rsidR="00C05E78">
        <w:rPr>
          <w:sz w:val="16"/>
        </w:rPr>
        <w:t>(single or married)</w:t>
      </w:r>
    </w:p>
    <w:p w14:paraId="0AB2E1A5" w14:textId="77777777" w:rsidR="001A2CC2" w:rsidRDefault="0075531E">
      <w:pPr>
        <w:pStyle w:val="ECCQbody"/>
        <w:keepNext/>
        <w:tabs>
          <w:tab w:val="clear" w:pos="2520"/>
          <w:tab w:val="clear" w:pos="2700"/>
          <w:tab w:val="left" w:pos="270"/>
          <w:tab w:val="left" w:pos="3690"/>
          <w:tab w:val="left" w:pos="4860"/>
        </w:tabs>
        <w:spacing w:before="120"/>
      </w:pPr>
      <w:r>
        <w:tab/>
        <w:t>Parent</w:t>
      </w:r>
      <w:proofErr w:type="gramStart"/>
      <w:r>
        <w:t>:  [</w:t>
      </w:r>
      <w:proofErr w:type="gramEnd"/>
      <w:r>
        <w:t xml:space="preserve">  ] Client   [  ] Spouse   [  ] Both</w:t>
      </w:r>
    </w:p>
    <w:p w14:paraId="0B872A92" w14:textId="77777777" w:rsidR="001A2CC2" w:rsidRDefault="0075531E">
      <w:pPr>
        <w:pStyle w:val="ECCQbody"/>
        <w:keepNext/>
        <w:tabs>
          <w:tab w:val="clear" w:pos="2520"/>
          <w:tab w:val="clear" w:pos="2700"/>
          <w:tab w:val="left" w:pos="270"/>
          <w:tab w:val="left" w:pos="3150"/>
          <w:tab w:val="left" w:pos="3330"/>
          <w:tab w:val="left" w:pos="6660"/>
          <w:tab w:val="left" w:pos="6840"/>
        </w:tabs>
        <w:rPr>
          <w:u w:val="single"/>
        </w:rPr>
      </w:pPr>
      <w:r>
        <w:tab/>
      </w:r>
      <w:r>
        <w:rPr>
          <w:u w:val="single"/>
        </w:rPr>
        <w:tab/>
      </w:r>
      <w:r>
        <w:rPr>
          <w:u w:val="single"/>
        </w:rPr>
        <w:tab/>
      </w:r>
      <w:r>
        <w:rPr>
          <w:u w:val="single"/>
        </w:rPr>
        <w:tab/>
      </w:r>
      <w:r>
        <w:tab/>
      </w:r>
      <w:r>
        <w:rPr>
          <w:u w:val="single"/>
        </w:rPr>
        <w:tab/>
      </w:r>
    </w:p>
    <w:p w14:paraId="5B78DC48" w14:textId="77777777" w:rsidR="001A2CC2" w:rsidRDefault="0075531E">
      <w:pPr>
        <w:pStyle w:val="ECCQbody"/>
        <w:keepNext/>
        <w:tabs>
          <w:tab w:val="clear" w:pos="2520"/>
          <w:tab w:val="clear" w:pos="2700"/>
          <w:tab w:val="left" w:pos="270"/>
          <w:tab w:val="left" w:pos="3150"/>
          <w:tab w:val="left" w:pos="333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46A7ADAB"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Adopted</w:t>
      </w:r>
      <w:r>
        <w:rPr>
          <w:u w:val="single"/>
        </w:rPr>
        <w:tab/>
      </w:r>
      <w:r>
        <w:tab/>
      </w:r>
      <w:r>
        <w:rPr>
          <w:u w:val="single"/>
        </w:rPr>
        <w:tab/>
      </w:r>
      <w:r>
        <w:tab/>
      </w:r>
      <w:r>
        <w:rPr>
          <w:u w:val="single"/>
        </w:rPr>
        <w:tab/>
      </w:r>
    </w:p>
    <w:p w14:paraId="29BE4819"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adoption)</w:t>
      </w:r>
      <w:r>
        <w:rPr>
          <w:sz w:val="16"/>
        </w:rPr>
        <w:tab/>
      </w:r>
      <w:r>
        <w:rPr>
          <w:sz w:val="16"/>
        </w:rPr>
        <w:tab/>
        <w:t>(court granting adoption)</w:t>
      </w:r>
    </w:p>
    <w:p w14:paraId="03E0ABCC"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120"/>
        <w:rPr>
          <w:u w:val="single"/>
        </w:rPr>
      </w:pPr>
      <w:r>
        <w:tab/>
      </w:r>
      <w:r>
        <w:rPr>
          <w:u w:val="single"/>
        </w:rPr>
        <w:t xml:space="preserve"> [  ] Deceased</w:t>
      </w:r>
      <w:r>
        <w:rPr>
          <w:u w:val="single"/>
        </w:rPr>
        <w:tab/>
      </w:r>
      <w:r>
        <w:tab/>
      </w:r>
      <w:r>
        <w:rPr>
          <w:u w:val="single"/>
        </w:rPr>
        <w:tab/>
      </w:r>
      <w:r>
        <w:tab/>
      </w:r>
      <w:r>
        <w:rPr>
          <w:u w:val="single"/>
        </w:rPr>
        <w:t xml:space="preserve"> [  ] Yes   [  ] No</w:t>
      </w:r>
      <w:r>
        <w:rPr>
          <w:u w:val="single"/>
        </w:rPr>
        <w:tab/>
      </w:r>
    </w:p>
    <w:p w14:paraId="5D2B53E0" w14:textId="77777777" w:rsidR="001A2CC2" w:rsidRDefault="0075531E">
      <w:pPr>
        <w:pStyle w:val="ECCQbody"/>
        <w:keepNext/>
        <w:tabs>
          <w:tab w:val="clear" w:pos="2520"/>
          <w:tab w:val="clear" w:pos="2700"/>
          <w:tab w:val="left" w:pos="270"/>
          <w:tab w:val="left" w:pos="1800"/>
          <w:tab w:val="left" w:pos="1980"/>
          <w:tab w:val="left" w:pos="4950"/>
          <w:tab w:val="left" w:pos="5130"/>
        </w:tabs>
        <w:spacing w:before="0"/>
        <w:rPr>
          <w:sz w:val="16"/>
        </w:rPr>
      </w:pPr>
      <w:r>
        <w:rPr>
          <w:sz w:val="16"/>
        </w:rPr>
        <w:tab/>
      </w:r>
      <w:r>
        <w:rPr>
          <w:sz w:val="16"/>
        </w:rPr>
        <w:tab/>
      </w:r>
      <w:r>
        <w:rPr>
          <w:sz w:val="16"/>
        </w:rPr>
        <w:tab/>
        <w:t>(date of death)</w:t>
      </w:r>
      <w:r>
        <w:rPr>
          <w:sz w:val="16"/>
        </w:rPr>
        <w:tab/>
      </w:r>
      <w:r>
        <w:rPr>
          <w:sz w:val="16"/>
        </w:rPr>
        <w:tab/>
        <w:t>(child has surviving children?)</w:t>
      </w:r>
    </w:p>
    <w:p w14:paraId="623D9D00" w14:textId="77777777" w:rsidR="001A2CC2" w:rsidRDefault="0075531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70BD0707" w14:textId="77777777" w:rsidR="001A2CC2" w:rsidRDefault="0075531E">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 xml:space="preserve">(Describe this child -- does he or she have </w:t>
      </w:r>
      <w:r w:rsidR="00587B45">
        <w:rPr>
          <w:sz w:val="16"/>
        </w:rPr>
        <w:t>“</w:t>
      </w:r>
      <w:r>
        <w:rPr>
          <w:sz w:val="16"/>
        </w:rPr>
        <w:t>special needs</w:t>
      </w:r>
      <w:r w:rsidR="00587B45">
        <w:rPr>
          <w:sz w:val="16"/>
        </w:rPr>
        <w:t>”</w:t>
      </w:r>
      <w:r>
        <w:rPr>
          <w:sz w:val="16"/>
        </w:rPr>
        <w:t>?  Consider health and general financial status, including needs and abilities)</w:t>
      </w:r>
    </w:p>
    <w:p w14:paraId="1EC38551" w14:textId="77777777" w:rsidR="001A2CC2" w:rsidRDefault="0075531E">
      <w:pPr>
        <w:pStyle w:val="ECCQbody"/>
        <w:keepNext/>
        <w:tabs>
          <w:tab w:val="clear" w:pos="2520"/>
          <w:tab w:val="clear" w:pos="2700"/>
          <w:tab w:val="left" w:pos="270"/>
          <w:tab w:val="left" w:pos="3150"/>
          <w:tab w:val="left" w:pos="3240"/>
          <w:tab w:val="left" w:pos="6750"/>
          <w:tab w:val="left" w:pos="6840"/>
        </w:tabs>
        <w:spacing w:before="120"/>
        <w:rPr>
          <w:u w:val="single"/>
        </w:rPr>
      </w:pPr>
      <w:r>
        <w:tab/>
      </w:r>
      <w:r>
        <w:rPr>
          <w:u w:val="single"/>
        </w:rPr>
        <w:tab/>
      </w:r>
      <w:r>
        <w:rPr>
          <w:u w:val="single"/>
        </w:rPr>
        <w:tab/>
      </w:r>
      <w:r>
        <w:rPr>
          <w:u w:val="single"/>
        </w:rPr>
        <w:tab/>
      </w:r>
      <w:r>
        <w:rPr>
          <w:u w:val="single"/>
        </w:rPr>
        <w:tab/>
      </w:r>
      <w:r>
        <w:rPr>
          <w:u w:val="single"/>
        </w:rPr>
        <w:tab/>
      </w:r>
    </w:p>
    <w:p w14:paraId="4DDE2BF2" w14:textId="77777777" w:rsidR="001A2CC2" w:rsidRDefault="0075531E">
      <w:pPr>
        <w:pStyle w:val="ECCQbody"/>
        <w:tabs>
          <w:tab w:val="clear" w:pos="2520"/>
          <w:tab w:val="clear" w:pos="2700"/>
          <w:tab w:val="left" w:pos="270"/>
          <w:tab w:val="left" w:pos="3150"/>
          <w:tab w:val="left" w:pos="3240"/>
          <w:tab w:val="left" w:pos="6750"/>
          <w:tab w:val="left" w:pos="6840"/>
        </w:tabs>
        <w:spacing w:before="0"/>
        <w:rPr>
          <w:sz w:val="16"/>
        </w:rPr>
      </w:pPr>
      <w:r>
        <w:rPr>
          <w:sz w:val="16"/>
        </w:rPr>
        <w:tab/>
        <w:t>(Use additional pages, if needed)</w:t>
      </w:r>
    </w:p>
    <w:p w14:paraId="5212F250" w14:textId="77777777" w:rsidR="001A2CC2" w:rsidRDefault="0075531E">
      <w:pPr>
        <w:pStyle w:val="ECCQbody"/>
        <w:keepNext/>
        <w:tabs>
          <w:tab w:val="left" w:pos="4320"/>
        </w:tabs>
        <w:spacing w:before="360"/>
        <w:jc w:val="center"/>
        <w:rPr>
          <w:b/>
          <w:u w:val="single"/>
        </w:rPr>
      </w:pPr>
      <w:r>
        <w:rPr>
          <w:b/>
          <w:u w:val="single"/>
        </w:rPr>
        <w:lastRenderedPageBreak/>
        <w:t>SECTION 4.  DISPOSITIVE PLANNING</w:t>
      </w:r>
    </w:p>
    <w:p w14:paraId="3BE6C6E5" w14:textId="06B5FFAA" w:rsidR="001A2CC2" w:rsidRDefault="0075531E">
      <w:pPr>
        <w:pStyle w:val="ECCQbody"/>
        <w:keepNext/>
        <w:keepLines/>
        <w:spacing w:before="360"/>
      </w:pPr>
      <w:r>
        <w:t xml:space="preserve">In general, to whom and how do you want your property distributed upon your death?  Think about your family members, friends, and charities, such as public benefit nonprofit organizations, educational or religious organizations.  </w:t>
      </w:r>
      <w:r>
        <w:rPr>
          <w:b/>
          <w:i/>
        </w:rPr>
        <w:t>Please note that we expect that this will be completed during our first conference with you regarding estate planning.  You may want to use this section as items to consider before our conference.</w:t>
      </w:r>
    </w:p>
    <w:p w14:paraId="1F69253F" w14:textId="77777777" w:rsidR="001A2CC2" w:rsidRDefault="0075531E">
      <w:pPr>
        <w:pStyle w:val="ECCQbody"/>
        <w:keepNext/>
      </w:pPr>
      <w:r>
        <w:t>Consider to whom your property should go if your first-choice beneficiaries do not survive you, or - if your property is left in Trust - if they do not survive until complete distribution is made (i.e., charities, other siblings, spouse of child, etc.).</w:t>
      </w:r>
    </w:p>
    <w:p w14:paraId="1FC6A480" w14:textId="77777777" w:rsidR="001A2CC2" w:rsidRDefault="0075531E">
      <w:pPr>
        <w:pStyle w:val="ECCQbody"/>
        <w:keepNext/>
      </w:pPr>
      <w:r>
        <w:rPr>
          <w:b/>
        </w:rPr>
        <w:t>A.</w:t>
      </w:r>
      <w:r>
        <w:t xml:space="preserve">  First-choice beneficiaries:  [  ] Spouse   [  ] Children   [  ] Spouse and Children   [  ] Other</w:t>
      </w:r>
    </w:p>
    <w:p w14:paraId="22A18856" w14:textId="77777777" w:rsidR="001A2CC2" w:rsidRDefault="0075531E">
      <w:pPr>
        <w:pStyle w:val="ECCQbody"/>
        <w:keepNext/>
        <w:rPr>
          <w:u w:val="single"/>
        </w:rPr>
      </w:pPr>
      <w:r>
        <w:rPr>
          <w:u w:val="single"/>
        </w:rPr>
        <w:tab/>
      </w:r>
      <w:r>
        <w:rPr>
          <w:u w:val="single"/>
        </w:rPr>
        <w:tab/>
      </w:r>
      <w:r>
        <w:rPr>
          <w:u w:val="single"/>
        </w:rPr>
        <w:tab/>
      </w:r>
    </w:p>
    <w:p w14:paraId="29F809CF" w14:textId="77777777" w:rsidR="001A2CC2" w:rsidRDefault="0075531E">
      <w:pPr>
        <w:pStyle w:val="ECCQbody"/>
        <w:rPr>
          <w:u w:val="single"/>
        </w:rPr>
      </w:pPr>
      <w:r>
        <w:rPr>
          <w:u w:val="single"/>
        </w:rPr>
        <w:tab/>
      </w:r>
      <w:r>
        <w:rPr>
          <w:u w:val="single"/>
        </w:rPr>
        <w:tab/>
      </w:r>
      <w:r>
        <w:rPr>
          <w:u w:val="single"/>
        </w:rPr>
        <w:tab/>
      </w:r>
    </w:p>
    <w:p w14:paraId="2B9D1760" w14:textId="77777777" w:rsidR="001A2CC2" w:rsidRDefault="0075531E">
      <w:pPr>
        <w:pStyle w:val="ECCQbody"/>
        <w:keepNext/>
      </w:pPr>
      <w:r>
        <w:rPr>
          <w:b/>
        </w:rPr>
        <w:t>B.</w:t>
      </w:r>
      <w:r>
        <w:t xml:space="preserve">  Second-choice beneficiaries:  [  ] Spouse   [  ] Children  [  ] Spouse and Children   [  ] Other</w:t>
      </w:r>
    </w:p>
    <w:p w14:paraId="44969B29" w14:textId="77777777" w:rsidR="001A2CC2" w:rsidRDefault="0075531E">
      <w:pPr>
        <w:pStyle w:val="ECCQbody"/>
        <w:keepNext/>
        <w:rPr>
          <w:u w:val="single"/>
        </w:rPr>
      </w:pPr>
      <w:r>
        <w:rPr>
          <w:u w:val="single"/>
        </w:rPr>
        <w:tab/>
      </w:r>
      <w:r>
        <w:rPr>
          <w:u w:val="single"/>
        </w:rPr>
        <w:tab/>
      </w:r>
      <w:r>
        <w:rPr>
          <w:u w:val="single"/>
        </w:rPr>
        <w:tab/>
      </w:r>
    </w:p>
    <w:p w14:paraId="60CB5334" w14:textId="77777777" w:rsidR="001A2CC2" w:rsidRDefault="0075531E">
      <w:pPr>
        <w:pStyle w:val="ECCQbody"/>
        <w:rPr>
          <w:u w:val="single"/>
        </w:rPr>
      </w:pPr>
      <w:r>
        <w:rPr>
          <w:u w:val="single"/>
        </w:rPr>
        <w:tab/>
      </w:r>
      <w:r>
        <w:rPr>
          <w:u w:val="single"/>
        </w:rPr>
        <w:tab/>
      </w:r>
      <w:r>
        <w:rPr>
          <w:u w:val="single"/>
        </w:rPr>
        <w:tab/>
      </w:r>
    </w:p>
    <w:p w14:paraId="7343CD86" w14:textId="77777777" w:rsidR="001A2CC2" w:rsidRDefault="0075531E">
      <w:pPr>
        <w:pStyle w:val="ECCQbody"/>
        <w:keepNext/>
      </w:pPr>
      <w:r>
        <w:rPr>
          <w:b/>
        </w:rPr>
        <w:t>C.</w:t>
      </w:r>
      <w:r>
        <w:t xml:space="preserve">  Third-choice beneficiaries:  [  ] Spouse   [  ] Children  [  ] Spouse and Children   [  ] Other</w:t>
      </w:r>
    </w:p>
    <w:p w14:paraId="0B309381" w14:textId="77777777" w:rsidR="001A2CC2" w:rsidRDefault="0075531E">
      <w:pPr>
        <w:pStyle w:val="ECCQbody"/>
        <w:keepNext/>
        <w:rPr>
          <w:u w:val="single"/>
        </w:rPr>
      </w:pPr>
      <w:r>
        <w:rPr>
          <w:u w:val="single"/>
        </w:rPr>
        <w:tab/>
      </w:r>
      <w:r>
        <w:rPr>
          <w:u w:val="single"/>
        </w:rPr>
        <w:tab/>
      </w:r>
      <w:r>
        <w:rPr>
          <w:u w:val="single"/>
        </w:rPr>
        <w:tab/>
      </w:r>
    </w:p>
    <w:p w14:paraId="61977F39" w14:textId="77777777" w:rsidR="001A2CC2" w:rsidRDefault="0075531E">
      <w:pPr>
        <w:pStyle w:val="ECCQbody"/>
        <w:rPr>
          <w:u w:val="single"/>
        </w:rPr>
      </w:pPr>
      <w:r>
        <w:rPr>
          <w:u w:val="single"/>
        </w:rPr>
        <w:tab/>
      </w:r>
      <w:r>
        <w:rPr>
          <w:u w:val="single"/>
        </w:rPr>
        <w:tab/>
      </w:r>
      <w:r>
        <w:rPr>
          <w:u w:val="single"/>
        </w:rPr>
        <w:tab/>
      </w:r>
    </w:p>
    <w:p w14:paraId="0BF892DD" w14:textId="77777777" w:rsidR="001A2CC2" w:rsidRDefault="0075531E">
      <w:pPr>
        <w:pStyle w:val="ECCQbody"/>
        <w:keepNext/>
      </w:pPr>
      <w:r>
        <w:rPr>
          <w:b/>
        </w:rPr>
        <w:t>D.</w:t>
      </w:r>
      <w:r>
        <w:t xml:space="preserve">  Any specific disposition of your residence?</w:t>
      </w:r>
    </w:p>
    <w:p w14:paraId="5A26E400" w14:textId="77777777" w:rsidR="001A2CC2" w:rsidRDefault="0075531E">
      <w:pPr>
        <w:pStyle w:val="ECCQbody"/>
        <w:keepNext/>
        <w:rPr>
          <w:u w:val="single"/>
        </w:rPr>
      </w:pPr>
      <w:r>
        <w:rPr>
          <w:u w:val="single"/>
        </w:rPr>
        <w:tab/>
      </w:r>
      <w:r>
        <w:rPr>
          <w:u w:val="single"/>
        </w:rPr>
        <w:tab/>
      </w:r>
      <w:r>
        <w:rPr>
          <w:u w:val="single"/>
        </w:rPr>
        <w:tab/>
      </w:r>
    </w:p>
    <w:p w14:paraId="2105CB4A" w14:textId="77777777" w:rsidR="001A2CC2" w:rsidRDefault="0075531E">
      <w:pPr>
        <w:pStyle w:val="ECCQbody"/>
        <w:rPr>
          <w:u w:val="single"/>
        </w:rPr>
      </w:pPr>
      <w:r>
        <w:rPr>
          <w:u w:val="single"/>
        </w:rPr>
        <w:tab/>
      </w:r>
      <w:r>
        <w:rPr>
          <w:u w:val="single"/>
        </w:rPr>
        <w:tab/>
      </w:r>
      <w:r>
        <w:rPr>
          <w:u w:val="single"/>
        </w:rPr>
        <w:tab/>
      </w:r>
    </w:p>
    <w:p w14:paraId="76548FF3" w14:textId="77777777" w:rsidR="001A2CC2" w:rsidRDefault="0075531E">
      <w:pPr>
        <w:pStyle w:val="ECCQbody"/>
        <w:keepNext/>
      </w:pPr>
      <w:r>
        <w:rPr>
          <w:b/>
        </w:rPr>
        <w:t>E.</w:t>
      </w:r>
      <w:r>
        <w:t xml:space="preserve">  Any specific gifts of special articles, such as art or jewelry?</w:t>
      </w:r>
    </w:p>
    <w:p w14:paraId="252354B7" w14:textId="77777777" w:rsidR="001A2CC2" w:rsidRDefault="0075531E">
      <w:pPr>
        <w:pStyle w:val="ECCQbody"/>
        <w:keepNext/>
        <w:rPr>
          <w:u w:val="single"/>
        </w:rPr>
      </w:pPr>
      <w:r>
        <w:rPr>
          <w:u w:val="single"/>
        </w:rPr>
        <w:tab/>
      </w:r>
      <w:r>
        <w:rPr>
          <w:u w:val="single"/>
        </w:rPr>
        <w:tab/>
      </w:r>
      <w:r>
        <w:rPr>
          <w:u w:val="single"/>
        </w:rPr>
        <w:tab/>
      </w:r>
    </w:p>
    <w:p w14:paraId="5775B8A3" w14:textId="77777777" w:rsidR="001A2CC2" w:rsidRDefault="0075531E">
      <w:pPr>
        <w:pStyle w:val="ECCQbody"/>
        <w:rPr>
          <w:u w:val="single"/>
        </w:rPr>
      </w:pPr>
      <w:r>
        <w:rPr>
          <w:u w:val="single"/>
        </w:rPr>
        <w:tab/>
      </w:r>
      <w:r>
        <w:rPr>
          <w:u w:val="single"/>
        </w:rPr>
        <w:tab/>
      </w:r>
      <w:r>
        <w:rPr>
          <w:u w:val="single"/>
        </w:rPr>
        <w:tab/>
      </w:r>
    </w:p>
    <w:p w14:paraId="5A391BFB" w14:textId="77777777" w:rsidR="001A2CC2" w:rsidRDefault="0075531E">
      <w:pPr>
        <w:pStyle w:val="ECCQbody"/>
        <w:keepNext/>
      </w:pPr>
      <w:r>
        <w:rPr>
          <w:b/>
        </w:rPr>
        <w:t>F.</w:t>
      </w:r>
      <w:r>
        <w:t xml:space="preserve">  Any specific disposition of household and personal effects?</w:t>
      </w:r>
    </w:p>
    <w:p w14:paraId="5BF3530F" w14:textId="77777777" w:rsidR="001A2CC2" w:rsidRDefault="0075531E">
      <w:pPr>
        <w:pStyle w:val="ECCQbody"/>
        <w:keepNext/>
        <w:rPr>
          <w:u w:val="single"/>
        </w:rPr>
      </w:pPr>
      <w:r>
        <w:rPr>
          <w:u w:val="single"/>
        </w:rPr>
        <w:tab/>
      </w:r>
      <w:r>
        <w:rPr>
          <w:u w:val="single"/>
        </w:rPr>
        <w:tab/>
      </w:r>
      <w:r>
        <w:rPr>
          <w:u w:val="single"/>
        </w:rPr>
        <w:tab/>
      </w:r>
    </w:p>
    <w:p w14:paraId="20C64F5A" w14:textId="77777777" w:rsidR="001A2CC2" w:rsidRDefault="0075531E">
      <w:pPr>
        <w:pStyle w:val="ECCQbody"/>
        <w:rPr>
          <w:u w:val="single"/>
        </w:rPr>
      </w:pPr>
      <w:r>
        <w:rPr>
          <w:u w:val="single"/>
        </w:rPr>
        <w:tab/>
      </w:r>
      <w:r>
        <w:rPr>
          <w:u w:val="single"/>
        </w:rPr>
        <w:tab/>
      </w:r>
      <w:r>
        <w:rPr>
          <w:u w:val="single"/>
        </w:rPr>
        <w:tab/>
      </w:r>
    </w:p>
    <w:p w14:paraId="72DEEE8F" w14:textId="77777777" w:rsidR="001A2CC2" w:rsidRDefault="0075531E">
      <w:pPr>
        <w:pStyle w:val="ECCQbody"/>
        <w:keepNext/>
      </w:pPr>
      <w:r>
        <w:rPr>
          <w:b/>
        </w:rPr>
        <w:lastRenderedPageBreak/>
        <w:t>G.</w:t>
      </w:r>
      <w:r>
        <w:t xml:space="preserve">  Other information you think is important to your estate planning:</w:t>
      </w:r>
    </w:p>
    <w:p w14:paraId="6D72CCFF" w14:textId="77777777" w:rsidR="001A2CC2" w:rsidRDefault="0075531E">
      <w:pPr>
        <w:pStyle w:val="ECCQbody"/>
        <w:keepNext/>
        <w:rPr>
          <w:u w:val="single"/>
        </w:rPr>
      </w:pPr>
      <w:r>
        <w:rPr>
          <w:u w:val="single"/>
        </w:rPr>
        <w:tab/>
      </w:r>
      <w:r>
        <w:rPr>
          <w:u w:val="single"/>
        </w:rPr>
        <w:tab/>
      </w:r>
      <w:r>
        <w:rPr>
          <w:u w:val="single"/>
        </w:rPr>
        <w:tab/>
      </w:r>
    </w:p>
    <w:p w14:paraId="682F45F3" w14:textId="77777777" w:rsidR="001A2CC2" w:rsidRDefault="0075531E">
      <w:pPr>
        <w:pStyle w:val="ECCQbody"/>
        <w:rPr>
          <w:u w:val="single"/>
        </w:rPr>
      </w:pPr>
      <w:r>
        <w:rPr>
          <w:u w:val="single"/>
        </w:rPr>
        <w:tab/>
      </w:r>
      <w:r>
        <w:rPr>
          <w:u w:val="single"/>
        </w:rPr>
        <w:tab/>
      </w:r>
      <w:r>
        <w:rPr>
          <w:u w:val="single"/>
        </w:rPr>
        <w:tab/>
      </w:r>
    </w:p>
    <w:p w14:paraId="789B6A18" w14:textId="77777777" w:rsidR="001A2CC2" w:rsidRDefault="0075531E">
      <w:pPr>
        <w:pStyle w:val="ECCQbody"/>
        <w:keepNext/>
        <w:tabs>
          <w:tab w:val="left" w:pos="4320"/>
        </w:tabs>
        <w:spacing w:before="360"/>
        <w:jc w:val="center"/>
        <w:rPr>
          <w:b/>
          <w:u w:val="single"/>
        </w:rPr>
      </w:pPr>
      <w:r>
        <w:rPr>
          <w:b/>
          <w:u w:val="single"/>
        </w:rPr>
        <w:t>SECTION 5.  FIDUCIARIES</w:t>
      </w:r>
    </w:p>
    <w:p w14:paraId="7D420D5B" w14:textId="77777777" w:rsidR="001A2CC2" w:rsidRDefault="0075531E">
      <w:pPr>
        <w:pStyle w:val="ECCQbody"/>
        <w:keepNext/>
      </w:pPr>
      <w:r>
        <w:tab/>
        <w:t xml:space="preserve">Please consider the who you want to handle your affairs when you cannot.  </w:t>
      </w:r>
      <w:r>
        <w:rPr>
          <w:b/>
          <w:i/>
        </w:rPr>
        <w:t>We will discuss this section at our conference and will assist you with the completion.</w:t>
      </w:r>
    </w:p>
    <w:p w14:paraId="6A0758F6" w14:textId="074E08EB" w:rsidR="001A2CC2" w:rsidRPr="00A0571C" w:rsidRDefault="0075531E">
      <w:pPr>
        <w:pStyle w:val="ECCQbody"/>
        <w:rPr>
          <w:b/>
          <w:bCs/>
        </w:rPr>
      </w:pPr>
      <w:r w:rsidRPr="00A0571C">
        <w:rPr>
          <w:b/>
          <w:bCs/>
        </w:rPr>
        <w:t>A. PERSONAL REPRESENTATIVES (formerly known as Executors)</w:t>
      </w:r>
      <w:r w:rsidR="00A0571C">
        <w:rPr>
          <w:b/>
          <w:bCs/>
        </w:rPr>
        <w:t xml:space="preserve">  </w:t>
      </w:r>
      <w:bookmarkStart w:id="1" w:name="_Hlk40855696"/>
      <w:r w:rsidR="00A0571C" w:rsidRPr="00355C00">
        <w:rPr>
          <w:rFonts w:eastAsiaTheme="minorEastAsia"/>
          <w:color w:val="141214"/>
          <w:shd w:val="clear" w:color="auto" w:fill="FFFFFF"/>
          <w:lang w:bidi="he-IL"/>
        </w:rPr>
        <w:t>A personal representative (formerly known as executor) is a person you choose to carry out your wishes in distributing your property, paying your debts, filing tax returns, and other administrative matters. A personal representative is not responsible for paying your debts with his/her own funds, but only with your funds. Spouses usually name each other, but it is not required that you and your spouse do so if some other person(s) may be more appropriate</w:t>
      </w:r>
      <w:r w:rsidR="00A0571C" w:rsidRPr="00355C00">
        <w:rPr>
          <w:rFonts w:eastAsiaTheme="minorEastAsia"/>
          <w:color w:val="010000"/>
          <w:shd w:val="clear" w:color="auto" w:fill="FFFFFF"/>
          <w:lang w:bidi="he-IL"/>
        </w:rPr>
        <w:t xml:space="preserve">. </w:t>
      </w:r>
      <w:r w:rsidR="00A0571C" w:rsidRPr="00355C00">
        <w:rPr>
          <w:rFonts w:eastAsiaTheme="minorEastAsia"/>
          <w:color w:val="141214"/>
          <w:shd w:val="clear" w:color="auto" w:fill="FFFFFF"/>
          <w:lang w:bidi="he-IL"/>
        </w:rPr>
        <w:t>P</w:t>
      </w:r>
      <w:r w:rsidR="00A0571C" w:rsidRPr="00355C00">
        <w:rPr>
          <w:rFonts w:eastAsiaTheme="minorEastAsia"/>
          <w:color w:val="010000"/>
          <w:shd w:val="clear" w:color="auto" w:fill="FFFFFF"/>
          <w:lang w:bidi="he-IL"/>
        </w:rPr>
        <w:t>l</w:t>
      </w:r>
      <w:r w:rsidR="00A0571C" w:rsidRPr="00355C00">
        <w:rPr>
          <w:rFonts w:eastAsiaTheme="minorEastAsia"/>
          <w:color w:val="141214"/>
          <w:shd w:val="clear" w:color="auto" w:fill="FFFFFF"/>
          <w:lang w:bidi="he-IL"/>
        </w:rPr>
        <w:t>ease provide the name of your person</w:t>
      </w:r>
      <w:r w:rsidR="00A0571C" w:rsidRPr="00355C00">
        <w:rPr>
          <w:rFonts w:eastAsiaTheme="minorEastAsia"/>
          <w:color w:val="010000"/>
          <w:shd w:val="clear" w:color="auto" w:fill="FFFFFF"/>
          <w:lang w:bidi="he-IL"/>
        </w:rPr>
        <w:t>a</w:t>
      </w:r>
      <w:r w:rsidR="00A0571C" w:rsidRPr="00355C00">
        <w:rPr>
          <w:rFonts w:eastAsiaTheme="minorEastAsia"/>
          <w:color w:val="141214"/>
          <w:shd w:val="clear" w:color="auto" w:fill="FFFFFF"/>
          <w:lang w:bidi="he-IL"/>
        </w:rPr>
        <w:t>l repre</w:t>
      </w:r>
      <w:r w:rsidR="00A0571C" w:rsidRPr="00355C00">
        <w:rPr>
          <w:rFonts w:eastAsiaTheme="minorEastAsia"/>
          <w:color w:val="010000"/>
          <w:shd w:val="clear" w:color="auto" w:fill="FFFFFF"/>
          <w:lang w:bidi="he-IL"/>
        </w:rPr>
        <w:t>s</w:t>
      </w:r>
      <w:r w:rsidR="00A0571C" w:rsidRPr="00355C00">
        <w:rPr>
          <w:rFonts w:eastAsiaTheme="minorEastAsia"/>
          <w:color w:val="141214"/>
          <w:shd w:val="clear" w:color="auto" w:fill="FFFFFF"/>
          <w:lang w:bidi="he-IL"/>
        </w:rPr>
        <w:t>entative and a second per</w:t>
      </w:r>
      <w:r w:rsidR="00A0571C" w:rsidRPr="00355C00">
        <w:rPr>
          <w:rFonts w:eastAsiaTheme="minorEastAsia"/>
          <w:color w:val="010000"/>
          <w:shd w:val="clear" w:color="auto" w:fill="FFFFFF"/>
          <w:lang w:bidi="he-IL"/>
        </w:rPr>
        <w:t>s</w:t>
      </w:r>
      <w:r w:rsidR="00A0571C" w:rsidRPr="00355C00">
        <w:rPr>
          <w:rFonts w:eastAsiaTheme="minorEastAsia"/>
          <w:color w:val="141214"/>
          <w:shd w:val="clear" w:color="auto" w:fill="FFFFFF"/>
          <w:lang w:bidi="he-IL"/>
        </w:rPr>
        <w:t>on whom you would wish to serve as an alternate if the first person is unable to do so. Please also have your spouse do the same.</w:t>
      </w:r>
      <w:bookmarkEnd w:id="1"/>
    </w:p>
    <w:p w14:paraId="36ECCDC7" w14:textId="77777777" w:rsidR="001A2CC2" w:rsidRDefault="0075531E">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359F2129" w14:textId="77777777" w:rsidR="001A2CC2" w:rsidRDefault="0075531E">
      <w:pPr>
        <w:pStyle w:val="ECCQbody"/>
        <w:keepNext/>
        <w:tabs>
          <w:tab w:val="clear" w:pos="2520"/>
          <w:tab w:val="clear" w:pos="2700"/>
          <w:tab w:val="left" w:pos="270"/>
          <w:tab w:val="left" w:pos="6390"/>
          <w:tab w:val="left" w:pos="6480"/>
        </w:tabs>
        <w:spacing w:before="0"/>
        <w:rPr>
          <w:sz w:val="16"/>
        </w:rPr>
      </w:pPr>
      <w:r>
        <w:rPr>
          <w:sz w:val="16"/>
        </w:rPr>
        <w:tab/>
        <w:t>(name)</w:t>
      </w:r>
      <w:r>
        <w:rPr>
          <w:sz w:val="16"/>
        </w:rPr>
        <w:tab/>
      </w:r>
      <w:r>
        <w:rPr>
          <w:sz w:val="16"/>
        </w:rPr>
        <w:tab/>
        <w:t>(relationship)</w:t>
      </w:r>
    </w:p>
    <w:p w14:paraId="34C801E1" w14:textId="77777777" w:rsidR="001A2CC2" w:rsidRDefault="0075531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77FCE25C" w14:textId="77777777" w:rsidR="001A2CC2" w:rsidRDefault="0075531E">
      <w:pPr>
        <w:pStyle w:val="ECCQbody"/>
        <w:keepNext/>
        <w:tabs>
          <w:tab w:val="clear" w:pos="2520"/>
          <w:tab w:val="clear" w:pos="2700"/>
          <w:tab w:val="left" w:pos="270"/>
          <w:tab w:val="left" w:pos="3150"/>
          <w:tab w:val="left" w:pos="3240"/>
          <w:tab w:val="left" w:pos="675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3B84EA85" w14:textId="77777777" w:rsidR="001A2CC2" w:rsidRDefault="0075531E">
      <w:pPr>
        <w:pStyle w:val="ECCQbody"/>
        <w:keepNext/>
        <w:tabs>
          <w:tab w:val="clear" w:pos="2520"/>
          <w:tab w:val="clear" w:pos="2700"/>
          <w:tab w:val="left" w:pos="270"/>
          <w:tab w:val="left" w:pos="6300"/>
          <w:tab w:val="left" w:pos="6480"/>
        </w:tabs>
        <w:spacing w:before="360"/>
        <w:rPr>
          <w:b/>
          <w:u w:val="single"/>
        </w:rPr>
      </w:pPr>
      <w:r>
        <w:rPr>
          <w:b/>
        </w:rPr>
        <w:t>2.</w:t>
      </w:r>
      <w:r>
        <w:rPr>
          <w:b/>
        </w:rPr>
        <w:tab/>
      </w:r>
      <w:r>
        <w:rPr>
          <w:b/>
          <w:u w:val="single"/>
        </w:rPr>
        <w:tab/>
      </w:r>
      <w:r>
        <w:rPr>
          <w:b/>
        </w:rPr>
        <w:tab/>
      </w:r>
      <w:r>
        <w:rPr>
          <w:b/>
          <w:u w:val="single"/>
        </w:rPr>
        <w:tab/>
      </w:r>
    </w:p>
    <w:p w14:paraId="7525B6F9" w14:textId="77777777" w:rsidR="001A2CC2" w:rsidRDefault="0075531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42E95350" w14:textId="77777777" w:rsidR="001A2CC2" w:rsidRDefault="0075531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0C2DEA6C" w14:textId="77777777" w:rsidR="001A2CC2" w:rsidRDefault="0075531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5886FA37" w14:textId="77777777" w:rsidR="001A2CC2" w:rsidRDefault="0075531E">
      <w:pPr>
        <w:pStyle w:val="ECCQbody"/>
        <w:keepNext/>
        <w:tabs>
          <w:tab w:val="clear" w:pos="2520"/>
          <w:tab w:val="clear" w:pos="2700"/>
          <w:tab w:val="left" w:pos="270"/>
          <w:tab w:val="left" w:pos="6300"/>
          <w:tab w:val="left" w:pos="6480"/>
        </w:tabs>
        <w:spacing w:before="360"/>
        <w:rPr>
          <w:b/>
          <w:u w:val="single"/>
        </w:rPr>
      </w:pPr>
      <w:r>
        <w:rPr>
          <w:b/>
        </w:rPr>
        <w:t>3.</w:t>
      </w:r>
      <w:r>
        <w:rPr>
          <w:b/>
        </w:rPr>
        <w:tab/>
      </w:r>
      <w:r>
        <w:rPr>
          <w:b/>
          <w:u w:val="single"/>
        </w:rPr>
        <w:tab/>
      </w:r>
      <w:r>
        <w:rPr>
          <w:b/>
        </w:rPr>
        <w:tab/>
      </w:r>
      <w:r>
        <w:rPr>
          <w:b/>
          <w:u w:val="single"/>
        </w:rPr>
        <w:tab/>
      </w:r>
    </w:p>
    <w:p w14:paraId="4D39E6AC" w14:textId="77777777" w:rsidR="001A2CC2" w:rsidRDefault="0075531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41533465" w14:textId="77777777" w:rsidR="001A2CC2" w:rsidRDefault="0075531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300DCD5A" w14:textId="77777777" w:rsidR="001A2CC2" w:rsidRDefault="0075531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1C8BB430" w14:textId="77777777" w:rsidR="001A2CC2" w:rsidRDefault="0075531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368C5BA5" w14:textId="77777777" w:rsidR="001A2CC2" w:rsidRDefault="0075531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7A006F9F" w14:textId="77777777" w:rsidR="00A0571C" w:rsidRPr="007808D2" w:rsidRDefault="0075531E" w:rsidP="00A0571C">
      <w:pPr>
        <w:spacing w:before="240" w:after="120"/>
        <w:rPr>
          <w:rFonts w:ascii="Georgia" w:hAnsi="Georgia"/>
          <w:color w:val="312F30"/>
          <w:shd w:val="clear" w:color="auto" w:fill="FFFFFF"/>
          <w:lang w:bidi="he-IL"/>
        </w:rPr>
      </w:pPr>
      <w:r>
        <w:rPr>
          <w:b/>
        </w:rPr>
        <w:t>B.  TRUSTEES (Co-Trustees Act</w:t>
      </w:r>
      <w:proofErr w:type="gramStart"/>
      <w:r>
        <w:rPr>
          <w:b/>
        </w:rPr>
        <w:t>:  [</w:t>
      </w:r>
      <w:proofErr w:type="gramEnd"/>
      <w:r>
        <w:rPr>
          <w:b/>
        </w:rPr>
        <w:t xml:space="preserve">  ] Separately or  [  ] Jointly)</w:t>
      </w:r>
      <w:r w:rsidR="00A0571C">
        <w:rPr>
          <w:b/>
        </w:rPr>
        <w:t xml:space="preserve">  </w:t>
      </w:r>
      <w:bookmarkStart w:id="2" w:name="_Hlk40855743"/>
      <w:r w:rsidR="00A0571C" w:rsidRPr="00355C00">
        <w:rPr>
          <w:color w:val="312F30"/>
          <w:shd w:val="clear" w:color="auto" w:fill="FFFFFF"/>
          <w:lang w:bidi="he-IL"/>
        </w:rPr>
        <w:t>A child under 18 cannot directly inherit property so it goes to someone who acts on the child's behalf until the child is of age</w:t>
      </w:r>
      <w:r w:rsidR="00A0571C" w:rsidRPr="00355C00">
        <w:rPr>
          <w:color w:val="4D4B4C"/>
          <w:shd w:val="clear" w:color="auto" w:fill="FFFFFF"/>
          <w:lang w:bidi="he-IL"/>
        </w:rPr>
        <w:t xml:space="preserve">. </w:t>
      </w:r>
      <w:r w:rsidR="00A0571C" w:rsidRPr="00355C00">
        <w:rPr>
          <w:color w:val="312F30"/>
          <w:shd w:val="clear" w:color="auto" w:fill="FFFFFF"/>
          <w:lang w:bidi="he-IL"/>
        </w:rPr>
        <w:t xml:space="preserve">If you and your spouse both </w:t>
      </w:r>
      <w:proofErr w:type="gramStart"/>
      <w:r w:rsidR="00A0571C" w:rsidRPr="00355C00">
        <w:rPr>
          <w:color w:val="312F30"/>
          <w:shd w:val="clear" w:color="auto" w:fill="FFFFFF"/>
          <w:lang w:bidi="he-IL"/>
        </w:rPr>
        <w:t>pass</w:t>
      </w:r>
      <w:proofErr w:type="gramEnd"/>
      <w:r w:rsidR="00A0571C" w:rsidRPr="00355C00">
        <w:rPr>
          <w:color w:val="312F30"/>
          <w:shd w:val="clear" w:color="auto" w:fill="FFFFFF"/>
          <w:lang w:bidi="he-IL"/>
        </w:rPr>
        <w:t xml:space="preserve"> away, you will want </w:t>
      </w:r>
      <w:r w:rsidR="00A0571C" w:rsidRPr="00355C00">
        <w:rPr>
          <w:color w:val="312F30"/>
          <w:w w:val="107"/>
          <w:shd w:val="clear" w:color="auto" w:fill="FFFFFF"/>
          <w:lang w:bidi="he-IL"/>
        </w:rPr>
        <w:t xml:space="preserve">your </w:t>
      </w:r>
      <w:r w:rsidR="00A0571C" w:rsidRPr="00355C00">
        <w:rPr>
          <w:color w:val="312F30"/>
          <w:shd w:val="clear" w:color="auto" w:fill="FFFFFF"/>
          <w:lang w:bidi="he-IL"/>
        </w:rPr>
        <w:t>property managed for the benefi</w:t>
      </w:r>
      <w:r w:rsidR="00A0571C" w:rsidRPr="00355C00">
        <w:rPr>
          <w:color w:val="4D4B4C"/>
          <w:shd w:val="clear" w:color="auto" w:fill="FFFFFF"/>
          <w:lang w:bidi="he-IL"/>
        </w:rPr>
        <w:t xml:space="preserve">t </w:t>
      </w:r>
      <w:r w:rsidR="00A0571C" w:rsidRPr="00355C00">
        <w:rPr>
          <w:color w:val="312F30"/>
          <w:shd w:val="clear" w:color="auto" w:fill="FFFFFF"/>
          <w:lang w:bidi="he-IL"/>
        </w:rPr>
        <w:t>of your children until they reach a designated age. You and your spouse should designate a trustee or co-trustees, and alternate truste</w:t>
      </w:r>
      <w:r w:rsidR="00A0571C" w:rsidRPr="00355C00">
        <w:rPr>
          <w:color w:val="151214"/>
          <w:shd w:val="clear" w:color="auto" w:fill="FFFFFF"/>
          <w:lang w:bidi="he-IL"/>
        </w:rPr>
        <w:t xml:space="preserve">e </w:t>
      </w:r>
      <w:r w:rsidR="00A0571C" w:rsidRPr="00355C00">
        <w:rPr>
          <w:color w:val="312F30"/>
          <w:shd w:val="clear" w:color="auto" w:fill="FFFFFF"/>
          <w:lang w:bidi="he-IL"/>
        </w:rPr>
        <w:t>for your child or children.</w:t>
      </w:r>
    </w:p>
    <w:p w14:paraId="41A4AA59" w14:textId="33192BCD" w:rsidR="001A2CC2" w:rsidRPr="00355C00" w:rsidRDefault="00A0571C" w:rsidP="00A0571C">
      <w:pPr>
        <w:pStyle w:val="ECCQbody"/>
        <w:keepNext/>
        <w:spacing w:before="360"/>
        <w:rPr>
          <w:b/>
        </w:rPr>
      </w:pPr>
      <w:r w:rsidRPr="00355C00">
        <w:rPr>
          <w:color w:val="312F31"/>
          <w:shd w:val="clear" w:color="auto" w:fill="FFFFFF"/>
          <w:lang w:bidi="he-IL"/>
        </w:rPr>
        <w:t>This person will be responsible for any money or other property that you l</w:t>
      </w:r>
      <w:r w:rsidRPr="00355C00">
        <w:rPr>
          <w:color w:val="131113"/>
          <w:shd w:val="clear" w:color="auto" w:fill="FFFFFF"/>
          <w:lang w:bidi="he-IL"/>
        </w:rPr>
        <w:t>e</w:t>
      </w:r>
      <w:r w:rsidRPr="00355C00">
        <w:rPr>
          <w:color w:val="312F31"/>
          <w:shd w:val="clear" w:color="auto" w:fill="FFFFFF"/>
          <w:lang w:bidi="he-IL"/>
        </w:rPr>
        <w:t>av</w:t>
      </w:r>
      <w:r w:rsidRPr="00355C00">
        <w:rPr>
          <w:color w:val="131113"/>
          <w:shd w:val="clear" w:color="auto" w:fill="FFFFFF"/>
          <w:lang w:bidi="he-IL"/>
        </w:rPr>
        <w:t xml:space="preserve">e </w:t>
      </w:r>
      <w:r w:rsidRPr="00355C00">
        <w:rPr>
          <w:color w:val="312F31"/>
          <w:shd w:val="clear" w:color="auto" w:fill="FFFFFF"/>
          <w:lang w:bidi="he-IL"/>
        </w:rPr>
        <w:t>the childr</w:t>
      </w:r>
      <w:r w:rsidRPr="00355C00">
        <w:rPr>
          <w:color w:val="131113"/>
          <w:shd w:val="clear" w:color="auto" w:fill="FFFFFF"/>
          <w:lang w:bidi="he-IL"/>
        </w:rPr>
        <w:t>e</w:t>
      </w:r>
      <w:r w:rsidRPr="00355C00">
        <w:rPr>
          <w:color w:val="312F31"/>
          <w:shd w:val="clear" w:color="auto" w:fill="FFFFFF"/>
          <w:lang w:bidi="he-IL"/>
        </w:rPr>
        <w:t>n through your Will. This can be th</w:t>
      </w:r>
      <w:r w:rsidRPr="00355C00">
        <w:rPr>
          <w:color w:val="131113"/>
          <w:shd w:val="clear" w:color="auto" w:fill="FFFFFF"/>
          <w:lang w:bidi="he-IL"/>
        </w:rPr>
        <w:t xml:space="preserve">e </w:t>
      </w:r>
      <w:r w:rsidRPr="00355C00">
        <w:rPr>
          <w:color w:val="312F31"/>
          <w:shd w:val="clear" w:color="auto" w:fill="FFFFFF"/>
          <w:lang w:bidi="he-IL"/>
        </w:rPr>
        <w:t>same per</w:t>
      </w:r>
      <w:r w:rsidRPr="00355C00">
        <w:rPr>
          <w:color w:val="131113"/>
          <w:shd w:val="clear" w:color="auto" w:fill="FFFFFF"/>
          <w:lang w:bidi="he-IL"/>
        </w:rPr>
        <w:t>s</w:t>
      </w:r>
      <w:r w:rsidRPr="00355C00">
        <w:rPr>
          <w:color w:val="312F31"/>
          <w:shd w:val="clear" w:color="auto" w:fill="FFFFFF"/>
          <w:lang w:bidi="he-IL"/>
        </w:rPr>
        <w:t xml:space="preserve">on as the guardian but does not have to be. You may name more than one </w:t>
      </w:r>
      <w:r w:rsidRPr="00355C00">
        <w:rPr>
          <w:color w:val="312F31"/>
          <w:shd w:val="clear" w:color="auto" w:fill="FFFFFF"/>
          <w:lang w:bidi="he-IL"/>
        </w:rPr>
        <w:lastRenderedPageBreak/>
        <w:t>trustee. If so, the trustees will share d</w:t>
      </w:r>
      <w:r w:rsidRPr="00355C00">
        <w:rPr>
          <w:color w:val="131113"/>
          <w:shd w:val="clear" w:color="auto" w:fill="FFFFFF"/>
          <w:lang w:bidi="he-IL"/>
        </w:rPr>
        <w:t>e</w:t>
      </w:r>
      <w:r w:rsidRPr="00355C00">
        <w:rPr>
          <w:color w:val="312F31"/>
          <w:shd w:val="clear" w:color="auto" w:fill="FFFFFF"/>
          <w:lang w:bidi="he-IL"/>
        </w:rPr>
        <w:t>cision-making responsibilities as to investment and expenditur</w:t>
      </w:r>
      <w:r w:rsidRPr="00355C00">
        <w:rPr>
          <w:color w:val="131113"/>
          <w:shd w:val="clear" w:color="auto" w:fill="FFFFFF"/>
          <w:lang w:bidi="he-IL"/>
        </w:rPr>
        <w:t>e</w:t>
      </w:r>
      <w:r w:rsidRPr="00355C00">
        <w:rPr>
          <w:color w:val="312F31"/>
          <w:shd w:val="clear" w:color="auto" w:fill="FFFFFF"/>
          <w:lang w:bidi="he-IL"/>
        </w:rPr>
        <w:t>s for your child(ren).</w:t>
      </w:r>
      <w:bookmarkEnd w:id="2"/>
    </w:p>
    <w:p w14:paraId="6527F744" w14:textId="77777777" w:rsidR="001A2CC2" w:rsidRDefault="0075531E">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4945CADD" w14:textId="77777777" w:rsidR="001A2CC2" w:rsidRDefault="0075531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15844DFD" w14:textId="77777777" w:rsidR="001A2CC2" w:rsidRDefault="0075531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0FB0A440" w14:textId="77777777" w:rsidR="001A2CC2" w:rsidRDefault="0075531E">
      <w:pPr>
        <w:pStyle w:val="ECCQbody"/>
        <w:keepNext/>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0699EDB7" w14:textId="77777777" w:rsidR="001A2CC2" w:rsidRDefault="0075531E">
      <w:pPr>
        <w:pStyle w:val="ECCQbody"/>
        <w:keepNext/>
        <w:tabs>
          <w:tab w:val="clear" w:pos="2520"/>
          <w:tab w:val="clear" w:pos="2700"/>
          <w:tab w:val="left" w:pos="270"/>
          <w:tab w:val="left" w:pos="6300"/>
          <w:tab w:val="left" w:pos="6480"/>
        </w:tabs>
        <w:spacing w:before="360"/>
        <w:rPr>
          <w:b/>
          <w:u w:val="single"/>
        </w:rPr>
      </w:pPr>
      <w:r>
        <w:rPr>
          <w:b/>
        </w:rPr>
        <w:t>2.</w:t>
      </w:r>
      <w:r>
        <w:rPr>
          <w:b/>
        </w:rPr>
        <w:tab/>
      </w:r>
      <w:r>
        <w:rPr>
          <w:b/>
          <w:u w:val="single"/>
        </w:rPr>
        <w:tab/>
      </w:r>
      <w:r>
        <w:rPr>
          <w:b/>
        </w:rPr>
        <w:tab/>
      </w:r>
      <w:r>
        <w:rPr>
          <w:b/>
          <w:u w:val="single"/>
        </w:rPr>
        <w:tab/>
      </w:r>
    </w:p>
    <w:p w14:paraId="5A413D60" w14:textId="77777777" w:rsidR="001A2CC2" w:rsidRDefault="0075531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13DC790C" w14:textId="77777777" w:rsidR="001A2CC2" w:rsidRDefault="0075531E">
      <w:pPr>
        <w:pStyle w:val="ECCQbody"/>
        <w:keepNext/>
        <w:tabs>
          <w:tab w:val="clear" w:pos="2520"/>
          <w:tab w:val="clear" w:pos="2700"/>
          <w:tab w:val="left" w:pos="270"/>
        </w:tabs>
        <w:spacing w:before="0"/>
      </w:pPr>
      <w:r>
        <w:tab/>
        <w:t>[  ] Co-Trustee with Previous Name (May surviving Co-Trustee act alone? [  ] Yes   [  ] No)</w:t>
      </w:r>
    </w:p>
    <w:p w14:paraId="0C1C8DCA" w14:textId="77777777" w:rsidR="001A2CC2" w:rsidRDefault="0075531E">
      <w:pPr>
        <w:pStyle w:val="ECCQbody"/>
        <w:keepNext/>
        <w:tabs>
          <w:tab w:val="clear" w:pos="2520"/>
          <w:tab w:val="clear" w:pos="2700"/>
          <w:tab w:val="left" w:pos="270"/>
        </w:tabs>
        <w:spacing w:before="0"/>
      </w:pPr>
      <w:r>
        <w:tab/>
        <w:t>or [  ] Successor Trustee</w:t>
      </w:r>
    </w:p>
    <w:p w14:paraId="3E783C59" w14:textId="77777777" w:rsidR="001A2CC2" w:rsidRDefault="0075531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25B0047D" w14:textId="77777777" w:rsidR="001A2CC2" w:rsidRDefault="0075531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6CA9074C" w14:textId="77777777" w:rsidR="001A2CC2" w:rsidRDefault="0075531E">
      <w:pPr>
        <w:pStyle w:val="ECCQbody"/>
        <w:keepNext/>
        <w:tabs>
          <w:tab w:val="clear" w:pos="2520"/>
          <w:tab w:val="clear" w:pos="2700"/>
          <w:tab w:val="left" w:pos="270"/>
          <w:tab w:val="left" w:pos="6300"/>
          <w:tab w:val="left" w:pos="6480"/>
        </w:tabs>
        <w:spacing w:before="360"/>
        <w:rPr>
          <w:b/>
          <w:u w:val="single"/>
        </w:rPr>
      </w:pPr>
      <w:r>
        <w:rPr>
          <w:b/>
        </w:rPr>
        <w:t>3.</w:t>
      </w:r>
      <w:r>
        <w:rPr>
          <w:b/>
        </w:rPr>
        <w:tab/>
      </w:r>
      <w:r>
        <w:rPr>
          <w:b/>
          <w:u w:val="single"/>
        </w:rPr>
        <w:tab/>
      </w:r>
      <w:r>
        <w:rPr>
          <w:b/>
        </w:rPr>
        <w:tab/>
      </w:r>
      <w:r>
        <w:rPr>
          <w:b/>
          <w:u w:val="single"/>
        </w:rPr>
        <w:tab/>
      </w:r>
    </w:p>
    <w:p w14:paraId="2B89F149" w14:textId="77777777" w:rsidR="001A2CC2" w:rsidRDefault="0075531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65FA4EF7" w14:textId="77777777" w:rsidR="001A2CC2" w:rsidRDefault="0075531E">
      <w:pPr>
        <w:pStyle w:val="ECCQbody"/>
        <w:keepNext/>
        <w:tabs>
          <w:tab w:val="clear" w:pos="2520"/>
          <w:tab w:val="clear" w:pos="2700"/>
          <w:tab w:val="left" w:pos="270"/>
        </w:tabs>
        <w:spacing w:before="0"/>
      </w:pPr>
      <w:r>
        <w:tab/>
        <w:t>[  ] Co-Trustee with Previous Name (May surviving Co-Trustee act alone? [  ] Yes   [  ] No)</w:t>
      </w:r>
    </w:p>
    <w:p w14:paraId="4EB44494" w14:textId="77777777" w:rsidR="001A2CC2" w:rsidRDefault="0075531E">
      <w:pPr>
        <w:pStyle w:val="ECCQbody"/>
        <w:keepNext/>
        <w:tabs>
          <w:tab w:val="clear" w:pos="2520"/>
          <w:tab w:val="clear" w:pos="2700"/>
          <w:tab w:val="left" w:pos="270"/>
        </w:tabs>
        <w:spacing w:before="0"/>
      </w:pPr>
      <w:r>
        <w:tab/>
        <w:t>or [  ] Successor Trustee</w:t>
      </w:r>
    </w:p>
    <w:p w14:paraId="74B7BC5A" w14:textId="77777777" w:rsidR="001A2CC2" w:rsidRDefault="0075531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4B8767D0" w14:textId="087EB3ED" w:rsidR="00355C00" w:rsidRDefault="0075531E" w:rsidP="000B0023">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6DFD6B7A" w14:textId="7484EC7A" w:rsidR="001A2CC2" w:rsidRDefault="0075531E">
      <w:pPr>
        <w:pStyle w:val="ECCQbody"/>
        <w:keepNext/>
        <w:spacing w:before="360"/>
        <w:rPr>
          <w:b/>
        </w:rPr>
      </w:pPr>
      <w:r>
        <w:rPr>
          <w:b/>
        </w:rPr>
        <w:t>C.  GUARDIANS OF MINOR CHILDREN (Co-Guardians Act</w:t>
      </w:r>
      <w:proofErr w:type="gramStart"/>
      <w:r>
        <w:rPr>
          <w:b/>
        </w:rPr>
        <w:t>:  [</w:t>
      </w:r>
      <w:proofErr w:type="gramEnd"/>
      <w:r>
        <w:rPr>
          <w:b/>
        </w:rPr>
        <w:t xml:space="preserve">  ] Separately or  [  ] Jointly)</w:t>
      </w:r>
      <w:r w:rsidR="00A0571C">
        <w:rPr>
          <w:b/>
        </w:rPr>
        <w:t xml:space="preserve">  </w:t>
      </w:r>
      <w:bookmarkStart w:id="3" w:name="_Hlk40855788"/>
      <w:r w:rsidR="00A0571C" w:rsidRPr="00355C00">
        <w:rPr>
          <w:color w:val="312F30"/>
          <w:szCs w:val="24"/>
          <w:shd w:val="clear" w:color="auto" w:fill="FFFFFF"/>
          <w:lang w:bidi="he-IL"/>
        </w:rPr>
        <w:t>If you have children under age 18, you and your spous</w:t>
      </w:r>
      <w:r w:rsidR="00A0571C" w:rsidRPr="00355C00">
        <w:rPr>
          <w:color w:val="151214"/>
          <w:szCs w:val="24"/>
          <w:shd w:val="clear" w:color="auto" w:fill="FFFFFF"/>
          <w:lang w:bidi="he-IL"/>
        </w:rPr>
        <w:t xml:space="preserve">e </w:t>
      </w:r>
      <w:r w:rsidR="00A0571C" w:rsidRPr="00355C00">
        <w:rPr>
          <w:color w:val="312F30"/>
          <w:szCs w:val="24"/>
          <w:shd w:val="clear" w:color="auto" w:fill="FFFFFF"/>
          <w:lang w:bidi="he-IL"/>
        </w:rPr>
        <w:t>should designat</w:t>
      </w:r>
      <w:r w:rsidR="00A0571C" w:rsidRPr="00355C00">
        <w:rPr>
          <w:color w:val="151214"/>
          <w:szCs w:val="24"/>
          <w:shd w:val="clear" w:color="auto" w:fill="FFFFFF"/>
          <w:lang w:bidi="he-IL"/>
        </w:rPr>
        <w:t xml:space="preserve">e </w:t>
      </w:r>
      <w:r w:rsidR="00A0571C" w:rsidRPr="00355C00">
        <w:rPr>
          <w:color w:val="312F30"/>
          <w:szCs w:val="24"/>
          <w:shd w:val="clear" w:color="auto" w:fill="FFFFFF"/>
          <w:lang w:bidi="he-IL"/>
        </w:rPr>
        <w:t>a per</w:t>
      </w:r>
      <w:r w:rsidR="00A0571C" w:rsidRPr="00355C00">
        <w:rPr>
          <w:color w:val="151214"/>
          <w:szCs w:val="24"/>
          <w:shd w:val="clear" w:color="auto" w:fill="FFFFFF"/>
          <w:lang w:bidi="he-IL"/>
        </w:rPr>
        <w:t>s</w:t>
      </w:r>
      <w:r w:rsidR="00A0571C" w:rsidRPr="00355C00">
        <w:rPr>
          <w:color w:val="312F30"/>
          <w:szCs w:val="24"/>
          <w:shd w:val="clear" w:color="auto" w:fill="FFFFFF"/>
          <w:lang w:bidi="he-IL"/>
        </w:rPr>
        <w:t xml:space="preserve">on and </w:t>
      </w:r>
      <w:r w:rsidR="00A0571C" w:rsidRPr="00355C00">
        <w:rPr>
          <w:color w:val="151214"/>
          <w:szCs w:val="24"/>
          <w:shd w:val="clear" w:color="auto" w:fill="FFFFFF"/>
          <w:lang w:bidi="he-IL"/>
        </w:rPr>
        <w:t>a</w:t>
      </w:r>
      <w:r w:rsidR="00A0571C" w:rsidRPr="00355C00">
        <w:rPr>
          <w:color w:val="312F30"/>
          <w:szCs w:val="24"/>
          <w:shd w:val="clear" w:color="auto" w:fill="FFFFFF"/>
          <w:lang w:bidi="he-IL"/>
        </w:rPr>
        <w:t>lternat</w:t>
      </w:r>
      <w:r w:rsidR="00A0571C" w:rsidRPr="00355C00">
        <w:rPr>
          <w:color w:val="151214"/>
          <w:szCs w:val="24"/>
          <w:shd w:val="clear" w:color="auto" w:fill="FFFFFF"/>
          <w:lang w:bidi="he-IL"/>
        </w:rPr>
        <w:t xml:space="preserve">e </w:t>
      </w:r>
      <w:r w:rsidR="00A0571C" w:rsidRPr="00355C00">
        <w:rPr>
          <w:color w:val="312F30"/>
          <w:szCs w:val="24"/>
          <w:shd w:val="clear" w:color="auto" w:fill="FFFFFF"/>
          <w:lang w:bidi="he-IL"/>
        </w:rPr>
        <w:t>to serve as the child's or children's guardian. Th</w:t>
      </w:r>
      <w:r w:rsidR="00A0571C" w:rsidRPr="00355C00">
        <w:rPr>
          <w:color w:val="151214"/>
          <w:szCs w:val="24"/>
          <w:shd w:val="clear" w:color="auto" w:fill="FFFFFF"/>
          <w:lang w:bidi="he-IL"/>
        </w:rPr>
        <w:t xml:space="preserve">e </w:t>
      </w:r>
      <w:r w:rsidR="00A0571C" w:rsidRPr="00355C00">
        <w:rPr>
          <w:color w:val="312F30"/>
          <w:szCs w:val="24"/>
          <w:shd w:val="clear" w:color="auto" w:fill="FFFFFF"/>
          <w:lang w:bidi="he-IL"/>
        </w:rPr>
        <w:t xml:space="preserve">guardian may be one person, </w:t>
      </w:r>
      <w:r w:rsidR="00A0571C" w:rsidRPr="00355C00">
        <w:rPr>
          <w:color w:val="151214"/>
          <w:szCs w:val="24"/>
          <w:shd w:val="clear" w:color="auto" w:fill="FFFFFF"/>
          <w:lang w:bidi="he-IL"/>
        </w:rPr>
        <w:t>o</w:t>
      </w:r>
      <w:r w:rsidR="00A0571C" w:rsidRPr="00355C00">
        <w:rPr>
          <w:color w:val="312F30"/>
          <w:szCs w:val="24"/>
          <w:shd w:val="clear" w:color="auto" w:fill="FFFFFF"/>
          <w:lang w:bidi="he-IL"/>
        </w:rPr>
        <w:t>r a couple where either, or both, may serve.</w:t>
      </w:r>
      <w:bookmarkEnd w:id="3"/>
    </w:p>
    <w:p w14:paraId="2E111FA8" w14:textId="77777777" w:rsidR="001A2CC2" w:rsidRDefault="0075531E">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61F83F14" w14:textId="77777777" w:rsidR="001A2CC2" w:rsidRDefault="0075531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0B98D44F" w14:textId="77777777" w:rsidR="001A2CC2" w:rsidRDefault="0075531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01159FB6" w14:textId="77777777" w:rsidR="001A2CC2" w:rsidRDefault="0075531E">
      <w:pPr>
        <w:pStyle w:val="ECCQbody"/>
        <w:keepNext/>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359CC7C2" w14:textId="77777777" w:rsidR="001A2CC2" w:rsidRDefault="0075531E">
      <w:pPr>
        <w:pStyle w:val="ECCQbody"/>
        <w:keepNext/>
        <w:tabs>
          <w:tab w:val="clear" w:pos="2520"/>
          <w:tab w:val="clear" w:pos="2700"/>
          <w:tab w:val="left" w:pos="270"/>
          <w:tab w:val="left" w:pos="6300"/>
          <w:tab w:val="left" w:pos="6480"/>
        </w:tabs>
        <w:spacing w:before="360"/>
        <w:rPr>
          <w:b/>
          <w:u w:val="single"/>
        </w:rPr>
      </w:pPr>
      <w:r>
        <w:rPr>
          <w:b/>
        </w:rPr>
        <w:t>2.</w:t>
      </w:r>
      <w:r>
        <w:rPr>
          <w:b/>
        </w:rPr>
        <w:tab/>
      </w:r>
      <w:r>
        <w:rPr>
          <w:b/>
          <w:u w:val="single"/>
        </w:rPr>
        <w:tab/>
      </w:r>
      <w:r>
        <w:rPr>
          <w:b/>
        </w:rPr>
        <w:tab/>
      </w:r>
      <w:r>
        <w:rPr>
          <w:b/>
          <w:u w:val="single"/>
        </w:rPr>
        <w:tab/>
      </w:r>
    </w:p>
    <w:p w14:paraId="5AA8319F" w14:textId="77777777" w:rsidR="001A2CC2" w:rsidRDefault="0075531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01848565" w14:textId="77777777" w:rsidR="001A2CC2" w:rsidRDefault="0075531E">
      <w:pPr>
        <w:pStyle w:val="ECCQbody"/>
        <w:keepNext/>
        <w:tabs>
          <w:tab w:val="clear" w:pos="2520"/>
          <w:tab w:val="clear" w:pos="2700"/>
          <w:tab w:val="left" w:pos="270"/>
        </w:tabs>
        <w:spacing w:before="0"/>
      </w:pPr>
      <w:r>
        <w:tab/>
        <w:t>[  ] Co-Guardian with Previous Name (May surviving Co-Guardian act alone? [  ] Yes   [  ] No)</w:t>
      </w:r>
    </w:p>
    <w:p w14:paraId="53FE24FE" w14:textId="77777777" w:rsidR="001A2CC2" w:rsidRDefault="0075531E">
      <w:pPr>
        <w:pStyle w:val="ECCQbody"/>
        <w:keepNext/>
        <w:tabs>
          <w:tab w:val="clear" w:pos="2520"/>
          <w:tab w:val="clear" w:pos="2700"/>
          <w:tab w:val="left" w:pos="270"/>
        </w:tabs>
        <w:spacing w:before="0"/>
      </w:pPr>
      <w:r>
        <w:tab/>
        <w:t>or [  ] Successor Guardian</w:t>
      </w:r>
    </w:p>
    <w:p w14:paraId="57DE120B" w14:textId="77777777" w:rsidR="001A2CC2" w:rsidRDefault="0075531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7D671944" w14:textId="77777777" w:rsidR="001A2CC2" w:rsidRDefault="0075531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77414DC5" w14:textId="77777777" w:rsidR="001A2CC2" w:rsidRDefault="0075531E">
      <w:pPr>
        <w:pStyle w:val="ECCQbody"/>
        <w:keepNext/>
        <w:tabs>
          <w:tab w:val="clear" w:pos="2520"/>
          <w:tab w:val="clear" w:pos="2700"/>
          <w:tab w:val="left" w:pos="270"/>
          <w:tab w:val="left" w:pos="6300"/>
          <w:tab w:val="left" w:pos="6480"/>
        </w:tabs>
        <w:spacing w:before="360"/>
        <w:rPr>
          <w:b/>
          <w:u w:val="single"/>
        </w:rPr>
      </w:pPr>
      <w:r>
        <w:rPr>
          <w:b/>
        </w:rPr>
        <w:t>3.</w:t>
      </w:r>
      <w:r>
        <w:rPr>
          <w:b/>
        </w:rPr>
        <w:tab/>
      </w:r>
      <w:r>
        <w:rPr>
          <w:b/>
          <w:u w:val="single"/>
        </w:rPr>
        <w:tab/>
      </w:r>
      <w:r>
        <w:rPr>
          <w:b/>
        </w:rPr>
        <w:tab/>
      </w:r>
      <w:r>
        <w:rPr>
          <w:b/>
          <w:u w:val="single"/>
        </w:rPr>
        <w:tab/>
      </w:r>
    </w:p>
    <w:p w14:paraId="1F517960" w14:textId="77777777" w:rsidR="001A2CC2" w:rsidRDefault="0075531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13AA26A1" w14:textId="77777777" w:rsidR="001A2CC2" w:rsidRDefault="0075531E">
      <w:pPr>
        <w:pStyle w:val="ECCQbody"/>
        <w:keepNext/>
        <w:tabs>
          <w:tab w:val="clear" w:pos="2520"/>
          <w:tab w:val="clear" w:pos="2700"/>
          <w:tab w:val="left" w:pos="270"/>
        </w:tabs>
        <w:spacing w:before="0"/>
      </w:pPr>
      <w:r>
        <w:tab/>
        <w:t>[  ] Co-Guardian with Previous Name (May surviving Co-Guardian act alone? [  ] Yes   [  ] No)</w:t>
      </w:r>
    </w:p>
    <w:p w14:paraId="01989E4C" w14:textId="77777777" w:rsidR="001A2CC2" w:rsidRDefault="0075531E">
      <w:pPr>
        <w:pStyle w:val="ECCQbody"/>
        <w:keepNext/>
        <w:tabs>
          <w:tab w:val="clear" w:pos="2520"/>
          <w:tab w:val="clear" w:pos="2700"/>
          <w:tab w:val="left" w:pos="270"/>
        </w:tabs>
        <w:spacing w:before="0"/>
      </w:pPr>
      <w:r>
        <w:tab/>
        <w:t>or [  ] Successor Guardian</w:t>
      </w:r>
    </w:p>
    <w:p w14:paraId="56FD78BD" w14:textId="77777777" w:rsidR="001A2CC2" w:rsidRDefault="0075531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550DCE2A" w14:textId="77777777" w:rsidR="001A2CC2" w:rsidRDefault="0075531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0DAB0EF5" w14:textId="77777777" w:rsidR="001A2CC2" w:rsidRDefault="0075531E">
      <w:pPr>
        <w:pStyle w:val="ECCQbody"/>
        <w:keepNext/>
        <w:tabs>
          <w:tab w:val="clear" w:pos="2520"/>
          <w:tab w:val="clear" w:pos="2700"/>
          <w:tab w:val="left" w:pos="270"/>
          <w:tab w:val="left" w:pos="6300"/>
          <w:tab w:val="left" w:pos="6480"/>
        </w:tabs>
        <w:spacing w:before="360"/>
        <w:rPr>
          <w:b/>
          <w:u w:val="single"/>
        </w:rPr>
      </w:pPr>
      <w:r>
        <w:rPr>
          <w:b/>
        </w:rPr>
        <w:lastRenderedPageBreak/>
        <w:t>4.</w:t>
      </w:r>
      <w:r>
        <w:rPr>
          <w:b/>
        </w:rPr>
        <w:tab/>
      </w:r>
      <w:r>
        <w:rPr>
          <w:b/>
          <w:u w:val="single"/>
        </w:rPr>
        <w:tab/>
      </w:r>
      <w:r>
        <w:rPr>
          <w:b/>
        </w:rPr>
        <w:tab/>
      </w:r>
      <w:r>
        <w:rPr>
          <w:b/>
          <w:u w:val="single"/>
        </w:rPr>
        <w:tab/>
      </w:r>
    </w:p>
    <w:p w14:paraId="76697D7B" w14:textId="77777777" w:rsidR="001A2CC2" w:rsidRDefault="0075531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47FFC587" w14:textId="77777777" w:rsidR="001A2CC2" w:rsidRDefault="0075531E">
      <w:pPr>
        <w:pStyle w:val="ECCQbody"/>
        <w:keepNext/>
        <w:tabs>
          <w:tab w:val="clear" w:pos="2520"/>
          <w:tab w:val="clear" w:pos="2700"/>
          <w:tab w:val="left" w:pos="270"/>
        </w:tabs>
        <w:spacing w:before="0"/>
      </w:pPr>
      <w:r>
        <w:tab/>
        <w:t>[  ] Co-Guardian with Previous Name (May surviving Co-Guardian act alone? [  ] Yes   [  ] No)</w:t>
      </w:r>
    </w:p>
    <w:p w14:paraId="3A49B0F9" w14:textId="77777777" w:rsidR="001A2CC2" w:rsidRDefault="0075531E">
      <w:pPr>
        <w:pStyle w:val="ECCQbody"/>
        <w:keepNext/>
        <w:tabs>
          <w:tab w:val="clear" w:pos="2520"/>
          <w:tab w:val="clear" w:pos="2700"/>
          <w:tab w:val="left" w:pos="270"/>
        </w:tabs>
        <w:spacing w:before="0"/>
      </w:pPr>
      <w:r>
        <w:tab/>
        <w:t>or [  ] Successor Guardian</w:t>
      </w:r>
    </w:p>
    <w:p w14:paraId="38170DA2" w14:textId="77777777" w:rsidR="001A2CC2" w:rsidRDefault="0075531E">
      <w:pPr>
        <w:pStyle w:val="ECCQbody"/>
        <w:keepNext/>
        <w:tabs>
          <w:tab w:val="clear" w:pos="2520"/>
          <w:tab w:val="clear" w:pos="2700"/>
          <w:tab w:val="left" w:pos="270"/>
          <w:tab w:val="left" w:pos="3150"/>
          <w:tab w:val="left" w:pos="3240"/>
          <w:tab w:val="left" w:pos="6660"/>
          <w:tab w:val="left" w:pos="6840"/>
        </w:tabs>
        <w:rPr>
          <w:u w:val="single"/>
        </w:rPr>
      </w:pPr>
      <w:r>
        <w:tab/>
      </w:r>
      <w:r>
        <w:rPr>
          <w:u w:val="single"/>
        </w:rPr>
        <w:tab/>
      </w:r>
      <w:r>
        <w:rPr>
          <w:u w:val="single"/>
        </w:rPr>
        <w:tab/>
      </w:r>
      <w:r>
        <w:rPr>
          <w:u w:val="single"/>
        </w:rPr>
        <w:tab/>
      </w:r>
      <w:r>
        <w:tab/>
      </w:r>
      <w:r>
        <w:rPr>
          <w:u w:val="single"/>
        </w:rPr>
        <w:tab/>
      </w:r>
    </w:p>
    <w:p w14:paraId="6772DD23" w14:textId="77777777" w:rsidR="001A2CC2" w:rsidRDefault="0075531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4FFAACD9" w14:textId="67932BB7" w:rsidR="00A0571C" w:rsidRPr="00A0571C" w:rsidRDefault="0075531E">
      <w:pPr>
        <w:pStyle w:val="ECCQbody"/>
        <w:rPr>
          <w:b/>
          <w:bCs/>
        </w:rPr>
      </w:pPr>
      <w:r w:rsidRPr="00A0571C">
        <w:rPr>
          <w:b/>
          <w:bCs/>
        </w:rPr>
        <w:t xml:space="preserve">D. AGENTS UNDER POWER OF </w:t>
      </w:r>
      <w:proofErr w:type="gramStart"/>
      <w:r w:rsidRPr="00A0571C">
        <w:rPr>
          <w:b/>
          <w:bCs/>
        </w:rPr>
        <w:t>ATTORNEY</w:t>
      </w:r>
      <w:r w:rsidR="00A0571C">
        <w:rPr>
          <w:b/>
          <w:bCs/>
        </w:rPr>
        <w:t xml:space="preserve">  </w:t>
      </w:r>
      <w:bookmarkStart w:id="4" w:name="_Hlk40855909"/>
      <w:r w:rsidR="00A0571C" w:rsidRPr="00E6428C">
        <w:rPr>
          <w:bCs/>
          <w:szCs w:val="24"/>
          <w:shd w:val="clear" w:color="auto" w:fill="FFFFFF"/>
          <w:lang w:bidi="he-IL"/>
        </w:rPr>
        <w:t>If</w:t>
      </w:r>
      <w:proofErr w:type="gramEnd"/>
      <w:r w:rsidR="00A0571C" w:rsidRPr="00E6428C">
        <w:rPr>
          <w:bCs/>
          <w:szCs w:val="24"/>
          <w:shd w:val="clear" w:color="auto" w:fill="FFFFFF"/>
          <w:lang w:bidi="he-IL"/>
        </w:rPr>
        <w:t xml:space="preserve"> you</w:t>
      </w:r>
      <w:r w:rsidR="00A0571C" w:rsidRPr="00E6428C">
        <w:rPr>
          <w:szCs w:val="24"/>
          <w:shd w:val="clear" w:color="auto" w:fill="FFFFFF"/>
          <w:lang w:bidi="he-IL"/>
        </w:rPr>
        <w:t xml:space="preserve"> were to become incapacitated for any reason, whom you would like to control your </w:t>
      </w:r>
      <w:r w:rsidR="00A0571C" w:rsidRPr="00E6428C">
        <w:rPr>
          <w:szCs w:val="24"/>
          <w:u w:val="single"/>
          <w:shd w:val="clear" w:color="auto" w:fill="FFFFFF"/>
          <w:lang w:bidi="he-IL"/>
        </w:rPr>
        <w:t>business and financial affairs</w:t>
      </w:r>
      <w:r w:rsidR="00A0571C" w:rsidRPr="00E6428C">
        <w:rPr>
          <w:szCs w:val="24"/>
          <w:shd w:val="clear" w:color="auto" w:fill="FFFFFF"/>
          <w:lang w:bidi="he-IL"/>
        </w:rPr>
        <w:t>? That is, someone who could write checks on your accounts to pay bills, deal with insurance, landlords, etc</w:t>
      </w:r>
      <w:r w:rsidR="00A0571C" w:rsidRPr="0047295D">
        <w:rPr>
          <w:rFonts w:ascii="Georgia" w:hAnsi="Georgia"/>
          <w:sz w:val="22"/>
          <w:szCs w:val="22"/>
          <w:shd w:val="clear" w:color="auto" w:fill="FFFFFF"/>
          <w:lang w:bidi="he-IL"/>
        </w:rPr>
        <w:t>.</w:t>
      </w:r>
      <w:bookmarkEnd w:id="4"/>
    </w:p>
    <w:p w14:paraId="0A6F2CD2" w14:textId="77777777" w:rsidR="001A2CC2" w:rsidRDefault="0075531E">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66172D62" w14:textId="77777777" w:rsidR="001A2CC2" w:rsidRDefault="0075531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2234F22D" w14:textId="77777777" w:rsidR="001A2CC2" w:rsidRDefault="0075531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643B7F90" w14:textId="77777777" w:rsidR="001A2CC2" w:rsidRDefault="0075531E">
      <w:pPr>
        <w:pStyle w:val="ECCQbody"/>
        <w:keepNext/>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5999A1A2" w14:textId="77777777" w:rsidR="001A2CC2" w:rsidRDefault="0075531E">
      <w:pPr>
        <w:pStyle w:val="ECCQbody"/>
        <w:keepNext/>
        <w:tabs>
          <w:tab w:val="clear" w:pos="2520"/>
          <w:tab w:val="clear" w:pos="2700"/>
          <w:tab w:val="left" w:pos="270"/>
          <w:tab w:val="left" w:pos="6300"/>
          <w:tab w:val="left" w:pos="6480"/>
        </w:tabs>
        <w:spacing w:before="360"/>
        <w:rPr>
          <w:b/>
          <w:u w:val="single"/>
        </w:rPr>
      </w:pPr>
      <w:r>
        <w:rPr>
          <w:b/>
        </w:rPr>
        <w:t>2.</w:t>
      </w:r>
      <w:r>
        <w:rPr>
          <w:b/>
        </w:rPr>
        <w:tab/>
      </w:r>
      <w:r>
        <w:rPr>
          <w:b/>
          <w:u w:val="single"/>
        </w:rPr>
        <w:tab/>
      </w:r>
      <w:r>
        <w:rPr>
          <w:b/>
        </w:rPr>
        <w:tab/>
      </w:r>
      <w:r>
        <w:rPr>
          <w:b/>
          <w:u w:val="single"/>
        </w:rPr>
        <w:tab/>
      </w:r>
    </w:p>
    <w:p w14:paraId="75DABA63" w14:textId="77777777" w:rsidR="001A2CC2" w:rsidRDefault="0075531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632D4F70" w14:textId="77777777" w:rsidR="001A2CC2" w:rsidRDefault="0075531E">
      <w:pPr>
        <w:pStyle w:val="ECCQbody"/>
        <w:keepNext/>
        <w:tabs>
          <w:tab w:val="clear" w:pos="2520"/>
          <w:tab w:val="clear" w:pos="2700"/>
          <w:tab w:val="left" w:pos="270"/>
          <w:tab w:val="left" w:pos="6300"/>
          <w:tab w:val="left" w:pos="6480"/>
        </w:tabs>
        <w:spacing w:before="360"/>
        <w:rPr>
          <w:b/>
          <w:u w:val="single"/>
        </w:rPr>
      </w:pPr>
      <w:r>
        <w:rPr>
          <w:b/>
        </w:rPr>
        <w:t>3.</w:t>
      </w:r>
      <w:r>
        <w:rPr>
          <w:b/>
        </w:rPr>
        <w:tab/>
      </w:r>
      <w:r>
        <w:rPr>
          <w:b/>
          <w:u w:val="single"/>
        </w:rPr>
        <w:tab/>
      </w:r>
      <w:r>
        <w:rPr>
          <w:b/>
        </w:rPr>
        <w:tab/>
      </w:r>
      <w:r>
        <w:rPr>
          <w:b/>
          <w:u w:val="single"/>
        </w:rPr>
        <w:tab/>
      </w:r>
    </w:p>
    <w:p w14:paraId="2246B92B" w14:textId="65D7260E" w:rsidR="00355C00" w:rsidRDefault="0075531E" w:rsidP="000B0023">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3883D362" w14:textId="17713560" w:rsidR="00E6428C" w:rsidRPr="0047295D" w:rsidRDefault="0075531E" w:rsidP="00E6428C">
      <w:pPr>
        <w:pStyle w:val="Style"/>
        <w:shd w:val="clear" w:color="auto" w:fill="FFFFFF"/>
        <w:spacing w:before="120" w:after="120"/>
        <w:ind w:right="130"/>
        <w:rPr>
          <w:rFonts w:ascii="Georgia" w:hAnsi="Georgia"/>
          <w:w w:val="61"/>
          <w:sz w:val="22"/>
          <w:szCs w:val="22"/>
          <w:shd w:val="clear" w:color="auto" w:fill="FFFFFF"/>
          <w:lang w:bidi="he-IL"/>
        </w:rPr>
      </w:pPr>
      <w:r w:rsidRPr="00A0571C">
        <w:rPr>
          <w:b/>
          <w:bCs/>
        </w:rPr>
        <w:t xml:space="preserve">E. AGENTS UNDER HEALTH CARE </w:t>
      </w:r>
      <w:proofErr w:type="gramStart"/>
      <w:r w:rsidRPr="00A0571C">
        <w:rPr>
          <w:b/>
          <w:bCs/>
        </w:rPr>
        <w:t>PROXY</w:t>
      </w:r>
      <w:r w:rsidR="00355C00">
        <w:rPr>
          <w:b/>
          <w:bCs/>
        </w:rPr>
        <w:t xml:space="preserve">  </w:t>
      </w:r>
      <w:bookmarkStart w:id="5" w:name="_Hlk40855972"/>
      <w:r w:rsidR="00E6428C" w:rsidRPr="00E6428C">
        <w:rPr>
          <w:bCs/>
          <w:shd w:val="clear" w:color="auto" w:fill="FFFFFF"/>
          <w:lang w:bidi="he-IL"/>
        </w:rPr>
        <w:t>If</w:t>
      </w:r>
      <w:proofErr w:type="gramEnd"/>
      <w:r w:rsidR="00E6428C" w:rsidRPr="00E6428C">
        <w:rPr>
          <w:bCs/>
          <w:shd w:val="clear" w:color="auto" w:fill="FFFFFF"/>
          <w:lang w:bidi="he-IL"/>
        </w:rPr>
        <w:t xml:space="preserve"> you</w:t>
      </w:r>
      <w:r w:rsidR="00E6428C" w:rsidRPr="00E6428C">
        <w:rPr>
          <w:shd w:val="clear" w:color="auto" w:fill="FFFFFF"/>
          <w:lang w:bidi="he-IL"/>
        </w:rPr>
        <w:t xml:space="preserve"> should become incapacitated for any reason, a Health Care Proxy allows you to appoint a person to control your </w:t>
      </w:r>
      <w:r w:rsidR="00E6428C" w:rsidRPr="00E6428C">
        <w:rPr>
          <w:u w:val="single"/>
          <w:shd w:val="clear" w:color="auto" w:fill="FFFFFF"/>
          <w:lang w:bidi="he-IL"/>
        </w:rPr>
        <w:t>medical affairs</w:t>
      </w:r>
      <w:r w:rsidR="00E6428C" w:rsidRPr="00E6428C">
        <w:rPr>
          <w:shd w:val="clear" w:color="auto" w:fill="FFFFFF"/>
          <w:lang w:bidi="he-IL"/>
        </w:rPr>
        <w:t>. That person deals with physicians, makes decisions as to</w:t>
      </w:r>
      <w:r w:rsidR="00E6428C" w:rsidRPr="00E6428C">
        <w:rPr>
          <w:w w:val="170"/>
          <w:shd w:val="clear" w:color="auto" w:fill="FFFFFF"/>
          <w:lang w:bidi="he-IL"/>
        </w:rPr>
        <w:t xml:space="preserve"> </w:t>
      </w:r>
      <w:r w:rsidR="00E6428C" w:rsidRPr="00E6428C">
        <w:rPr>
          <w:shd w:val="clear" w:color="auto" w:fill="FFFFFF"/>
          <w:lang w:bidi="he-IL"/>
        </w:rPr>
        <w:t>treatment, withholding of treatment, visitor access, etc.</w:t>
      </w:r>
      <w:r w:rsidR="00E6428C" w:rsidRPr="0047295D">
        <w:rPr>
          <w:rFonts w:ascii="Georgia" w:hAnsi="Georgia"/>
          <w:sz w:val="22"/>
          <w:szCs w:val="22"/>
          <w:shd w:val="clear" w:color="auto" w:fill="FFFFFF"/>
          <w:lang w:bidi="he-IL"/>
        </w:rPr>
        <w:t xml:space="preserve"> </w:t>
      </w:r>
    </w:p>
    <w:p w14:paraId="22B67597" w14:textId="34511791" w:rsidR="001A2CC2" w:rsidRPr="00E6428C" w:rsidRDefault="00E6428C" w:rsidP="00E6428C">
      <w:pPr>
        <w:pStyle w:val="ECCQbody"/>
      </w:pPr>
      <w:r w:rsidRPr="0047295D">
        <w:rPr>
          <w:rFonts w:ascii="Georgia" w:hAnsi="Georgia"/>
          <w:sz w:val="22"/>
          <w:szCs w:val="22"/>
          <w:shd w:val="clear" w:color="auto" w:fill="FFFFFF"/>
          <w:lang w:bidi="he-IL"/>
        </w:rPr>
        <w:t>Please indicate the person</w:t>
      </w:r>
      <w:r>
        <w:rPr>
          <w:rFonts w:ascii="Georgia" w:hAnsi="Georgia"/>
          <w:sz w:val="22"/>
          <w:szCs w:val="22"/>
          <w:shd w:val="clear" w:color="auto" w:fill="FFFFFF"/>
          <w:lang w:bidi="he-IL"/>
        </w:rPr>
        <w:t>s</w:t>
      </w:r>
      <w:r w:rsidRPr="0047295D">
        <w:rPr>
          <w:rFonts w:ascii="Georgia" w:hAnsi="Georgia"/>
          <w:sz w:val="22"/>
          <w:szCs w:val="22"/>
          <w:shd w:val="clear" w:color="auto" w:fill="FFFFFF"/>
          <w:lang w:bidi="he-IL"/>
        </w:rPr>
        <w:t xml:space="preserve"> to be appointed to make health care decisions for you should be unable to do so:</w:t>
      </w:r>
      <w:bookmarkEnd w:id="5"/>
    </w:p>
    <w:p w14:paraId="4CC9E36B" w14:textId="77777777" w:rsidR="001A2CC2" w:rsidRDefault="0075531E">
      <w:pPr>
        <w:pStyle w:val="ECCQbody"/>
        <w:keepNext/>
        <w:tabs>
          <w:tab w:val="clear" w:pos="2520"/>
          <w:tab w:val="clear" w:pos="2700"/>
          <w:tab w:val="left" w:pos="270"/>
          <w:tab w:val="left" w:pos="6300"/>
          <w:tab w:val="left" w:pos="6480"/>
        </w:tabs>
        <w:rPr>
          <w:b/>
          <w:u w:val="single"/>
        </w:rPr>
      </w:pPr>
      <w:r>
        <w:rPr>
          <w:b/>
        </w:rPr>
        <w:t>1.</w:t>
      </w:r>
      <w:r>
        <w:rPr>
          <w:b/>
        </w:rPr>
        <w:tab/>
      </w:r>
      <w:r>
        <w:rPr>
          <w:b/>
          <w:u w:val="single"/>
        </w:rPr>
        <w:tab/>
      </w:r>
      <w:r>
        <w:rPr>
          <w:b/>
        </w:rPr>
        <w:tab/>
      </w:r>
      <w:r>
        <w:rPr>
          <w:b/>
          <w:u w:val="single"/>
        </w:rPr>
        <w:tab/>
      </w:r>
    </w:p>
    <w:p w14:paraId="7826573C" w14:textId="77777777" w:rsidR="001A2CC2" w:rsidRDefault="0075531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71ED910E" w14:textId="77777777" w:rsidR="001A2CC2" w:rsidRDefault="0075531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41E2B475" w14:textId="77777777" w:rsidR="001A2CC2" w:rsidRDefault="0075531E">
      <w:pPr>
        <w:pStyle w:val="ECCQbody"/>
        <w:keepNext/>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3131B569" w14:textId="77777777" w:rsidR="001A2CC2" w:rsidRDefault="0075531E">
      <w:pPr>
        <w:pStyle w:val="ECCQbody"/>
        <w:keepNext/>
        <w:tabs>
          <w:tab w:val="clear" w:pos="2520"/>
          <w:tab w:val="clear" w:pos="2700"/>
          <w:tab w:val="left" w:pos="270"/>
          <w:tab w:val="left" w:pos="6300"/>
          <w:tab w:val="left" w:pos="6480"/>
        </w:tabs>
        <w:rPr>
          <w:b/>
          <w:u w:val="single"/>
        </w:rPr>
      </w:pPr>
      <w:r>
        <w:rPr>
          <w:b/>
        </w:rPr>
        <w:t>2.</w:t>
      </w:r>
      <w:r>
        <w:rPr>
          <w:b/>
        </w:rPr>
        <w:tab/>
      </w:r>
      <w:r>
        <w:rPr>
          <w:b/>
          <w:u w:val="single"/>
        </w:rPr>
        <w:tab/>
      </w:r>
      <w:r>
        <w:rPr>
          <w:b/>
        </w:rPr>
        <w:tab/>
      </w:r>
      <w:r>
        <w:rPr>
          <w:b/>
          <w:u w:val="single"/>
        </w:rPr>
        <w:tab/>
      </w:r>
    </w:p>
    <w:p w14:paraId="5B094CDE" w14:textId="77777777" w:rsidR="001A2CC2" w:rsidRDefault="0075531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0ED6C4AE" w14:textId="77777777" w:rsidR="001A2CC2" w:rsidRDefault="0075531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60440D7E" w14:textId="77777777" w:rsidR="001A2CC2" w:rsidRDefault="0075531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2DC68326" w14:textId="77777777" w:rsidR="001A2CC2" w:rsidRDefault="0075531E">
      <w:pPr>
        <w:pStyle w:val="ECCQbody"/>
        <w:keepNext/>
        <w:tabs>
          <w:tab w:val="clear" w:pos="2520"/>
          <w:tab w:val="clear" w:pos="2700"/>
          <w:tab w:val="left" w:pos="270"/>
          <w:tab w:val="left" w:pos="6300"/>
          <w:tab w:val="left" w:pos="6480"/>
        </w:tabs>
        <w:rPr>
          <w:b/>
          <w:u w:val="single"/>
        </w:rPr>
      </w:pPr>
      <w:r>
        <w:rPr>
          <w:b/>
        </w:rPr>
        <w:t>3.</w:t>
      </w:r>
      <w:r>
        <w:rPr>
          <w:b/>
        </w:rPr>
        <w:tab/>
      </w:r>
      <w:r>
        <w:rPr>
          <w:b/>
          <w:u w:val="single"/>
        </w:rPr>
        <w:tab/>
      </w:r>
      <w:r>
        <w:rPr>
          <w:b/>
        </w:rPr>
        <w:tab/>
      </w:r>
      <w:r>
        <w:rPr>
          <w:b/>
          <w:u w:val="single"/>
        </w:rPr>
        <w:tab/>
      </w:r>
    </w:p>
    <w:p w14:paraId="33A2239E" w14:textId="77777777" w:rsidR="001A2CC2" w:rsidRDefault="0075531E">
      <w:pPr>
        <w:pStyle w:val="ECCQbody"/>
        <w:keepNext/>
        <w:tabs>
          <w:tab w:val="clear" w:pos="2520"/>
          <w:tab w:val="clear" w:pos="2700"/>
          <w:tab w:val="left" w:pos="270"/>
          <w:tab w:val="left" w:pos="6300"/>
          <w:tab w:val="left" w:pos="6480"/>
        </w:tabs>
        <w:spacing w:before="0"/>
        <w:rPr>
          <w:sz w:val="16"/>
        </w:rPr>
      </w:pPr>
      <w:r>
        <w:rPr>
          <w:sz w:val="16"/>
        </w:rPr>
        <w:tab/>
        <w:t>(name)</w:t>
      </w:r>
      <w:r>
        <w:rPr>
          <w:sz w:val="16"/>
        </w:rPr>
        <w:tab/>
      </w:r>
      <w:r>
        <w:rPr>
          <w:sz w:val="16"/>
        </w:rPr>
        <w:tab/>
        <w:t>(relationship)</w:t>
      </w:r>
    </w:p>
    <w:p w14:paraId="6E3D43EE" w14:textId="77777777" w:rsidR="001A2CC2" w:rsidRDefault="0075531E">
      <w:pPr>
        <w:pStyle w:val="ECCQbody"/>
        <w:keepNext/>
        <w:tabs>
          <w:tab w:val="clear" w:pos="2520"/>
          <w:tab w:val="clear" w:pos="2700"/>
          <w:tab w:val="left" w:pos="270"/>
          <w:tab w:val="left" w:pos="3150"/>
          <w:tab w:val="left" w:pos="3240"/>
          <w:tab w:val="left" w:pos="6660"/>
          <w:tab w:val="left" w:pos="6840"/>
        </w:tabs>
        <w:spacing w:before="120"/>
        <w:rPr>
          <w:u w:val="single"/>
        </w:rPr>
      </w:pPr>
      <w:r>
        <w:tab/>
      </w:r>
      <w:r>
        <w:rPr>
          <w:u w:val="single"/>
        </w:rPr>
        <w:tab/>
      </w:r>
      <w:r>
        <w:rPr>
          <w:u w:val="single"/>
        </w:rPr>
        <w:tab/>
      </w:r>
      <w:r>
        <w:rPr>
          <w:u w:val="single"/>
        </w:rPr>
        <w:tab/>
      </w:r>
      <w:r>
        <w:tab/>
      </w:r>
      <w:r>
        <w:rPr>
          <w:u w:val="single"/>
        </w:rPr>
        <w:tab/>
      </w:r>
    </w:p>
    <w:p w14:paraId="3F63F201" w14:textId="77777777" w:rsidR="001A2CC2" w:rsidRDefault="0075531E">
      <w:pPr>
        <w:pStyle w:val="ECCQbody"/>
        <w:tabs>
          <w:tab w:val="clear" w:pos="2520"/>
          <w:tab w:val="clear" w:pos="2700"/>
          <w:tab w:val="left" w:pos="270"/>
          <w:tab w:val="left" w:pos="3150"/>
          <w:tab w:val="left" w:pos="3240"/>
          <w:tab w:val="left" w:pos="6660"/>
          <w:tab w:val="left" w:pos="6840"/>
        </w:tabs>
        <w:spacing w:before="0"/>
        <w:rPr>
          <w:sz w:val="16"/>
        </w:rPr>
      </w:pPr>
      <w:r>
        <w:rPr>
          <w:sz w:val="16"/>
        </w:rPr>
        <w:tab/>
        <w:t>(current address)</w:t>
      </w:r>
      <w:r>
        <w:rPr>
          <w:sz w:val="16"/>
        </w:rPr>
        <w:tab/>
      </w:r>
      <w:r>
        <w:rPr>
          <w:sz w:val="16"/>
        </w:rPr>
        <w:tab/>
      </w:r>
      <w:r>
        <w:rPr>
          <w:sz w:val="16"/>
        </w:rPr>
        <w:tab/>
      </w:r>
      <w:r>
        <w:rPr>
          <w:sz w:val="16"/>
        </w:rPr>
        <w:tab/>
        <w:t>(phone number)</w:t>
      </w:r>
    </w:p>
    <w:p w14:paraId="7847E39B" w14:textId="77777777" w:rsidR="001A2CC2" w:rsidRDefault="0075531E">
      <w:pPr>
        <w:pStyle w:val="ECCQbody"/>
        <w:keepNext/>
        <w:tabs>
          <w:tab w:val="left" w:pos="4320"/>
        </w:tabs>
        <w:spacing w:before="360"/>
        <w:jc w:val="center"/>
        <w:rPr>
          <w:b/>
          <w:u w:val="single"/>
        </w:rPr>
      </w:pPr>
      <w:r>
        <w:rPr>
          <w:b/>
          <w:u w:val="single"/>
        </w:rPr>
        <w:lastRenderedPageBreak/>
        <w:t>SECTION 6.  HEALTH-RELATED PROBLEMS</w:t>
      </w:r>
    </w:p>
    <w:p w14:paraId="78F3A9F1" w14:textId="77777777" w:rsidR="001A2CC2" w:rsidRDefault="0075531E">
      <w:pPr>
        <w:pStyle w:val="ECCQbody"/>
        <w:keepNext/>
        <w:spacing w:before="360"/>
      </w:pPr>
      <w:r>
        <w:t>Please describe any specific health-related problems.</w:t>
      </w:r>
    </w:p>
    <w:p w14:paraId="36CB6D79" w14:textId="77777777" w:rsidR="001A2CC2" w:rsidRDefault="0075531E">
      <w:pPr>
        <w:pStyle w:val="ECCQbody"/>
        <w:keepNext/>
        <w:rPr>
          <w:b/>
          <w:u w:val="single"/>
        </w:rPr>
      </w:pPr>
      <w:r>
        <w:rPr>
          <w:b/>
        </w:rPr>
        <w:t xml:space="preserve">A.  </w:t>
      </w:r>
      <w:r>
        <w:rPr>
          <w:b/>
          <w:u w:val="single"/>
        </w:rPr>
        <w:t>Client</w:t>
      </w:r>
    </w:p>
    <w:p w14:paraId="35339C97" w14:textId="77777777" w:rsidR="001A2CC2" w:rsidRDefault="0075531E">
      <w:pPr>
        <w:pStyle w:val="ECCQbody"/>
        <w:keepNext/>
        <w:spacing w:before="120"/>
        <w:rPr>
          <w:u w:val="single"/>
        </w:rPr>
      </w:pPr>
      <w:r>
        <w:rPr>
          <w:u w:val="single"/>
        </w:rPr>
        <w:tab/>
      </w:r>
      <w:r>
        <w:rPr>
          <w:u w:val="single"/>
        </w:rPr>
        <w:tab/>
      </w:r>
      <w:r>
        <w:rPr>
          <w:u w:val="single"/>
        </w:rPr>
        <w:tab/>
      </w:r>
    </w:p>
    <w:p w14:paraId="180B1A56" w14:textId="77777777" w:rsidR="001A2CC2" w:rsidRDefault="0075531E">
      <w:pPr>
        <w:pStyle w:val="ECCQbody"/>
        <w:keepNext/>
        <w:rPr>
          <w:u w:val="single"/>
        </w:rPr>
      </w:pPr>
      <w:r>
        <w:rPr>
          <w:u w:val="single"/>
        </w:rPr>
        <w:tab/>
      </w:r>
      <w:r>
        <w:rPr>
          <w:u w:val="single"/>
        </w:rPr>
        <w:tab/>
      </w:r>
      <w:r>
        <w:rPr>
          <w:u w:val="single"/>
        </w:rPr>
        <w:tab/>
      </w:r>
    </w:p>
    <w:p w14:paraId="7CFE01AC" w14:textId="77777777" w:rsidR="001A2CC2" w:rsidRDefault="0075531E">
      <w:pPr>
        <w:pStyle w:val="ECCQbody"/>
        <w:rPr>
          <w:u w:val="single"/>
        </w:rPr>
      </w:pPr>
      <w:r>
        <w:rPr>
          <w:u w:val="single"/>
        </w:rPr>
        <w:tab/>
      </w:r>
      <w:r>
        <w:rPr>
          <w:u w:val="single"/>
        </w:rPr>
        <w:tab/>
      </w:r>
      <w:r>
        <w:rPr>
          <w:u w:val="single"/>
        </w:rPr>
        <w:tab/>
      </w:r>
    </w:p>
    <w:p w14:paraId="379318AC" w14:textId="77777777" w:rsidR="001A2CC2" w:rsidRDefault="0075531E">
      <w:pPr>
        <w:pStyle w:val="ECCQbody"/>
        <w:keepNext/>
        <w:spacing w:before="360"/>
        <w:rPr>
          <w:b/>
          <w:u w:val="single"/>
        </w:rPr>
      </w:pPr>
      <w:r>
        <w:rPr>
          <w:b/>
        </w:rPr>
        <w:t xml:space="preserve">B.  </w:t>
      </w:r>
      <w:r>
        <w:rPr>
          <w:b/>
          <w:u w:val="single"/>
        </w:rPr>
        <w:t>Spouse</w:t>
      </w:r>
    </w:p>
    <w:p w14:paraId="21265B9F" w14:textId="77777777" w:rsidR="001A2CC2" w:rsidRDefault="0075531E">
      <w:pPr>
        <w:pStyle w:val="ECCQbody"/>
        <w:keepNext/>
        <w:spacing w:before="120"/>
        <w:rPr>
          <w:u w:val="single"/>
        </w:rPr>
      </w:pPr>
      <w:r>
        <w:rPr>
          <w:u w:val="single"/>
        </w:rPr>
        <w:tab/>
      </w:r>
      <w:r>
        <w:rPr>
          <w:u w:val="single"/>
        </w:rPr>
        <w:tab/>
      </w:r>
      <w:r>
        <w:rPr>
          <w:u w:val="single"/>
        </w:rPr>
        <w:tab/>
      </w:r>
    </w:p>
    <w:p w14:paraId="5795B422" w14:textId="77777777" w:rsidR="001A2CC2" w:rsidRDefault="0075531E">
      <w:pPr>
        <w:pStyle w:val="ECCQbody"/>
        <w:keepNext/>
        <w:rPr>
          <w:u w:val="single"/>
        </w:rPr>
      </w:pPr>
      <w:r>
        <w:rPr>
          <w:u w:val="single"/>
        </w:rPr>
        <w:tab/>
      </w:r>
      <w:r>
        <w:rPr>
          <w:u w:val="single"/>
        </w:rPr>
        <w:tab/>
      </w:r>
      <w:r>
        <w:rPr>
          <w:u w:val="single"/>
        </w:rPr>
        <w:tab/>
      </w:r>
    </w:p>
    <w:p w14:paraId="252C603C" w14:textId="77777777" w:rsidR="001A2CC2" w:rsidRDefault="0075531E">
      <w:pPr>
        <w:pStyle w:val="ECCQbody"/>
        <w:rPr>
          <w:u w:val="single"/>
        </w:rPr>
      </w:pPr>
      <w:r>
        <w:rPr>
          <w:u w:val="single"/>
        </w:rPr>
        <w:tab/>
      </w:r>
      <w:r>
        <w:rPr>
          <w:u w:val="single"/>
        </w:rPr>
        <w:tab/>
      </w:r>
      <w:r>
        <w:rPr>
          <w:u w:val="single"/>
        </w:rPr>
        <w:tab/>
      </w:r>
    </w:p>
    <w:p w14:paraId="32749625" w14:textId="77777777" w:rsidR="001A2CC2" w:rsidRDefault="0075531E">
      <w:pPr>
        <w:pStyle w:val="ECCQbody"/>
        <w:keepNext/>
        <w:tabs>
          <w:tab w:val="left" w:pos="4320"/>
        </w:tabs>
        <w:spacing w:before="480"/>
        <w:jc w:val="center"/>
        <w:rPr>
          <w:b/>
          <w:u w:val="single"/>
        </w:rPr>
      </w:pPr>
      <w:r>
        <w:rPr>
          <w:b/>
          <w:u w:val="single"/>
        </w:rPr>
        <w:t>SECTION 7.  CAPACITY</w:t>
      </w:r>
    </w:p>
    <w:p w14:paraId="3DB0D3B2" w14:textId="77777777" w:rsidR="001A2CC2" w:rsidRDefault="0075531E">
      <w:pPr>
        <w:pStyle w:val="ECCQbody"/>
        <w:keepNext/>
        <w:spacing w:before="360"/>
        <w:rPr>
          <w:b/>
        </w:rPr>
      </w:pPr>
      <w:r>
        <w:rPr>
          <w:b/>
        </w:rPr>
        <w:t>A.  MEMORY AND UNDERSTANDING</w:t>
      </w:r>
    </w:p>
    <w:p w14:paraId="43B62DBA" w14:textId="77777777" w:rsidR="001A2CC2" w:rsidRDefault="0075531E">
      <w:pPr>
        <w:pStyle w:val="ECCQbody"/>
        <w:keepNext/>
      </w:pPr>
      <w:r>
        <w:t>Are there any known problems with memory or understanding?</w:t>
      </w:r>
    </w:p>
    <w:p w14:paraId="3F051F26" w14:textId="77777777" w:rsidR="001A2CC2" w:rsidRDefault="0075531E">
      <w:pPr>
        <w:pStyle w:val="ECCQbody"/>
        <w:keepNext/>
        <w:spacing w:before="120"/>
      </w:pPr>
      <w:r>
        <w:tab/>
        <w:t>Client:</w:t>
      </w:r>
      <w:r>
        <w:tab/>
        <w:t>[  ] Yes   [  ] No</w:t>
      </w:r>
    </w:p>
    <w:p w14:paraId="4288C1D5" w14:textId="77777777" w:rsidR="001A2CC2" w:rsidRDefault="0075531E">
      <w:pPr>
        <w:pStyle w:val="ECCQbody"/>
        <w:spacing w:before="120"/>
      </w:pPr>
      <w:r>
        <w:tab/>
        <w:t>Spouse:</w:t>
      </w:r>
      <w:r>
        <w:tab/>
        <w:t>[  ] Yes   [  ] No</w:t>
      </w:r>
    </w:p>
    <w:p w14:paraId="1380D7BB" w14:textId="77777777" w:rsidR="001A2CC2" w:rsidRDefault="0075531E">
      <w:pPr>
        <w:pStyle w:val="ECCQbody"/>
        <w:keepNext/>
        <w:spacing w:before="120"/>
      </w:pPr>
      <w:r>
        <w:t>If yes, please explain:</w:t>
      </w:r>
    </w:p>
    <w:p w14:paraId="50E0E21F" w14:textId="77777777" w:rsidR="001A2CC2" w:rsidRDefault="0075531E">
      <w:pPr>
        <w:pStyle w:val="ECCQbody"/>
        <w:keepNext/>
        <w:spacing w:before="120"/>
        <w:rPr>
          <w:u w:val="single"/>
        </w:rPr>
      </w:pPr>
      <w:r>
        <w:rPr>
          <w:u w:val="single"/>
        </w:rPr>
        <w:tab/>
      </w:r>
      <w:r>
        <w:rPr>
          <w:u w:val="single"/>
        </w:rPr>
        <w:tab/>
      </w:r>
      <w:r>
        <w:rPr>
          <w:u w:val="single"/>
        </w:rPr>
        <w:tab/>
      </w:r>
    </w:p>
    <w:p w14:paraId="5E4F9A26" w14:textId="77777777" w:rsidR="001A2CC2" w:rsidRDefault="0075531E">
      <w:pPr>
        <w:pStyle w:val="ECCQbody"/>
        <w:keepNext/>
        <w:rPr>
          <w:u w:val="single"/>
        </w:rPr>
      </w:pPr>
      <w:r>
        <w:rPr>
          <w:u w:val="single"/>
        </w:rPr>
        <w:tab/>
      </w:r>
      <w:r>
        <w:rPr>
          <w:u w:val="single"/>
        </w:rPr>
        <w:tab/>
      </w:r>
      <w:r>
        <w:rPr>
          <w:u w:val="single"/>
        </w:rPr>
        <w:tab/>
      </w:r>
    </w:p>
    <w:p w14:paraId="2ED98A4F" w14:textId="77777777" w:rsidR="001A2CC2" w:rsidRDefault="0075531E">
      <w:pPr>
        <w:pStyle w:val="ECCQbody"/>
        <w:rPr>
          <w:u w:val="single"/>
        </w:rPr>
      </w:pPr>
      <w:r>
        <w:rPr>
          <w:u w:val="single"/>
        </w:rPr>
        <w:tab/>
      </w:r>
      <w:r>
        <w:rPr>
          <w:u w:val="single"/>
        </w:rPr>
        <w:tab/>
      </w:r>
      <w:r>
        <w:rPr>
          <w:u w:val="single"/>
        </w:rPr>
        <w:tab/>
      </w:r>
    </w:p>
    <w:p w14:paraId="6A9BBEC1" w14:textId="77777777" w:rsidR="001A2CC2" w:rsidRDefault="0075531E">
      <w:pPr>
        <w:pStyle w:val="ECCQbody"/>
        <w:keepNext/>
        <w:spacing w:before="360"/>
        <w:rPr>
          <w:b/>
        </w:rPr>
      </w:pPr>
      <w:r>
        <w:rPr>
          <w:b/>
        </w:rPr>
        <w:t>B.  OTHER ISSUES</w:t>
      </w:r>
    </w:p>
    <w:p w14:paraId="73F1EBF2" w14:textId="77777777" w:rsidR="001A2CC2" w:rsidRDefault="0075531E">
      <w:pPr>
        <w:pStyle w:val="ECCQbody"/>
        <w:keepNext/>
        <w:tabs>
          <w:tab w:val="clear" w:pos="2520"/>
          <w:tab w:val="clear" w:pos="2700"/>
          <w:tab w:val="right" w:pos="4320"/>
          <w:tab w:val="left" w:pos="4680"/>
          <w:tab w:val="left" w:pos="6660"/>
        </w:tabs>
        <w:spacing w:before="120"/>
        <w:rPr>
          <w:b/>
          <w:u w:val="single"/>
        </w:rPr>
      </w:pPr>
      <w:r>
        <w:rPr>
          <w:b/>
        </w:rPr>
        <w:tab/>
      </w:r>
      <w:r>
        <w:rPr>
          <w:b/>
        </w:rPr>
        <w:tab/>
      </w:r>
      <w:r>
        <w:rPr>
          <w:b/>
          <w:u w:val="single"/>
        </w:rPr>
        <w:t>Client</w:t>
      </w:r>
      <w:r>
        <w:rPr>
          <w:b/>
        </w:rPr>
        <w:tab/>
      </w:r>
      <w:r>
        <w:rPr>
          <w:b/>
          <w:u w:val="single"/>
        </w:rPr>
        <w:t>Spouse</w:t>
      </w:r>
    </w:p>
    <w:p w14:paraId="22F58A18" w14:textId="77777777" w:rsidR="001A2CC2" w:rsidRDefault="0075531E">
      <w:pPr>
        <w:pStyle w:val="ECCQbody"/>
        <w:keepNext/>
        <w:tabs>
          <w:tab w:val="clear" w:pos="2520"/>
          <w:tab w:val="clear" w:pos="2700"/>
          <w:tab w:val="right" w:pos="4320"/>
          <w:tab w:val="left" w:pos="4680"/>
          <w:tab w:val="left" w:pos="6660"/>
        </w:tabs>
        <w:spacing w:before="120"/>
      </w:pPr>
      <w:r>
        <w:tab/>
        <w:t>Able to sign name?:</w:t>
      </w:r>
      <w:r>
        <w:tab/>
        <w:t>[  ] Yes   [  ] No</w:t>
      </w:r>
      <w:r>
        <w:tab/>
        <w:t>[  ] Yes   [  ] No</w:t>
      </w:r>
    </w:p>
    <w:p w14:paraId="40BF72D7" w14:textId="77777777" w:rsidR="001A2CC2" w:rsidRDefault="0075531E">
      <w:pPr>
        <w:pStyle w:val="ECCQbody"/>
        <w:keepNext/>
        <w:tabs>
          <w:tab w:val="clear" w:pos="2520"/>
          <w:tab w:val="clear" w:pos="2700"/>
          <w:tab w:val="right" w:pos="4320"/>
          <w:tab w:val="left" w:pos="4680"/>
          <w:tab w:val="left" w:pos="6660"/>
        </w:tabs>
        <w:spacing w:before="120"/>
      </w:pPr>
      <w:r>
        <w:tab/>
        <w:t>Able to speak?:</w:t>
      </w:r>
      <w:r>
        <w:tab/>
        <w:t>[  ] Yes   [  ] No</w:t>
      </w:r>
      <w:r>
        <w:tab/>
        <w:t>[  ] Yes   [  ] No</w:t>
      </w:r>
    </w:p>
    <w:p w14:paraId="0BA57DD2" w14:textId="77777777" w:rsidR="001A2CC2" w:rsidRDefault="0075531E">
      <w:pPr>
        <w:pStyle w:val="ECCQbody"/>
        <w:keepNext/>
        <w:tabs>
          <w:tab w:val="clear" w:pos="2520"/>
          <w:tab w:val="clear" w:pos="2700"/>
          <w:tab w:val="right" w:pos="4320"/>
          <w:tab w:val="left" w:pos="4680"/>
          <w:tab w:val="left" w:pos="6660"/>
        </w:tabs>
        <w:spacing w:before="120"/>
      </w:pPr>
      <w:r>
        <w:tab/>
        <w:t>Able to recognize friends and family?:</w:t>
      </w:r>
      <w:r>
        <w:tab/>
        <w:t>[  ] Yes   [  ] No</w:t>
      </w:r>
      <w:r>
        <w:tab/>
        <w:t>[  ] Yes   [  ] No</w:t>
      </w:r>
    </w:p>
    <w:p w14:paraId="66D8A15A" w14:textId="77777777" w:rsidR="001A2CC2" w:rsidRDefault="0075531E">
      <w:pPr>
        <w:pStyle w:val="ECCQbody"/>
        <w:keepNext/>
        <w:tabs>
          <w:tab w:val="clear" w:pos="2520"/>
          <w:tab w:val="clear" w:pos="2700"/>
          <w:tab w:val="right" w:pos="4320"/>
          <w:tab w:val="left" w:pos="4680"/>
          <w:tab w:val="left" w:pos="6660"/>
        </w:tabs>
        <w:spacing w:before="120"/>
      </w:pPr>
      <w:r>
        <w:tab/>
        <w:t>Cognizant of property and possessions?:</w:t>
      </w:r>
      <w:r>
        <w:tab/>
        <w:t>[  ] Yes   [  ] No</w:t>
      </w:r>
      <w:r>
        <w:tab/>
        <w:t>[  ] Yes   [  ] No</w:t>
      </w:r>
    </w:p>
    <w:p w14:paraId="1FB2DF27" w14:textId="77777777" w:rsidR="001A2CC2" w:rsidRDefault="0075531E">
      <w:pPr>
        <w:pStyle w:val="ECCQbody"/>
        <w:tabs>
          <w:tab w:val="clear" w:pos="2520"/>
          <w:tab w:val="clear" w:pos="2700"/>
          <w:tab w:val="right" w:pos="4320"/>
          <w:tab w:val="left" w:pos="4680"/>
          <w:tab w:val="left" w:pos="6660"/>
        </w:tabs>
        <w:spacing w:before="120"/>
      </w:pPr>
      <w:r>
        <w:tab/>
        <w:t>Able to leave current residence?:</w:t>
      </w:r>
      <w:r>
        <w:tab/>
        <w:t>[  ] Yes   [  ] No</w:t>
      </w:r>
      <w:r>
        <w:tab/>
        <w:t>[  ] Yes   [  ] No</w:t>
      </w:r>
    </w:p>
    <w:p w14:paraId="2C278C66" w14:textId="77777777" w:rsidR="001A2CC2" w:rsidRDefault="0075531E">
      <w:pPr>
        <w:pStyle w:val="ECCQbody"/>
        <w:keepNext/>
        <w:tabs>
          <w:tab w:val="left" w:pos="4320"/>
        </w:tabs>
        <w:spacing w:before="360"/>
        <w:jc w:val="center"/>
        <w:rPr>
          <w:b/>
          <w:u w:val="single"/>
        </w:rPr>
      </w:pPr>
      <w:r>
        <w:rPr>
          <w:b/>
          <w:u w:val="single"/>
        </w:rPr>
        <w:lastRenderedPageBreak/>
        <w:t>SECTION 8.  PHYSICIAN INFORMATION</w:t>
      </w:r>
    </w:p>
    <w:p w14:paraId="0441E57F" w14:textId="77777777" w:rsidR="001A2CC2" w:rsidRDefault="0075531E">
      <w:pPr>
        <w:pStyle w:val="ECCQbody"/>
        <w:keepNext/>
      </w:pPr>
      <w:r>
        <w:t>Please list the name, specialty, address, and phone number of your primary physician.</w:t>
      </w:r>
    </w:p>
    <w:p w14:paraId="6F0DF4B4" w14:textId="77777777" w:rsidR="001A2CC2" w:rsidRDefault="0075531E">
      <w:pPr>
        <w:pStyle w:val="ECCQbody"/>
        <w:keepNext/>
        <w:tabs>
          <w:tab w:val="clear" w:pos="2520"/>
          <w:tab w:val="clear" w:pos="2700"/>
          <w:tab w:val="right" w:pos="2070"/>
          <w:tab w:val="left" w:pos="2250"/>
          <w:tab w:val="left" w:pos="6120"/>
        </w:tabs>
        <w:rPr>
          <w:b/>
          <w:u w:val="single"/>
        </w:rPr>
      </w:pPr>
      <w:r>
        <w:rPr>
          <w:b/>
        </w:rPr>
        <w:tab/>
      </w:r>
      <w:r>
        <w:rPr>
          <w:b/>
        </w:rPr>
        <w:tab/>
      </w:r>
      <w:r>
        <w:rPr>
          <w:b/>
          <w:u w:val="single"/>
        </w:rPr>
        <w:t>Client</w:t>
      </w:r>
      <w:r>
        <w:rPr>
          <w:b/>
        </w:rPr>
        <w:tab/>
      </w:r>
      <w:r>
        <w:t xml:space="preserve">  </w:t>
      </w:r>
      <w:r>
        <w:rPr>
          <w:b/>
          <w:u w:val="single"/>
        </w:rPr>
        <w:t>Spouse</w:t>
      </w:r>
    </w:p>
    <w:p w14:paraId="057186BE" w14:textId="77777777" w:rsidR="001A2CC2" w:rsidRDefault="0075531E">
      <w:pPr>
        <w:pStyle w:val="ECCQbody"/>
        <w:keepNext/>
        <w:tabs>
          <w:tab w:val="clear" w:pos="2520"/>
          <w:tab w:val="clear" w:pos="2700"/>
          <w:tab w:val="right" w:pos="2070"/>
          <w:tab w:val="left" w:pos="2250"/>
          <w:tab w:val="left" w:pos="6120"/>
        </w:tabs>
        <w:rPr>
          <w:u w:val="single"/>
        </w:rPr>
      </w:pPr>
      <w:r>
        <w:tab/>
        <w:t>Physician</w:t>
      </w:r>
      <w:r w:rsidR="00587B45">
        <w:t>’</w:t>
      </w:r>
      <w:r>
        <w:t>s Name:</w:t>
      </w:r>
      <w:r>
        <w:tab/>
      </w:r>
      <w:r>
        <w:rPr>
          <w:u w:val="single"/>
        </w:rPr>
        <w:tab/>
      </w:r>
      <w:r>
        <w:t xml:space="preserve">  </w:t>
      </w:r>
      <w:r>
        <w:rPr>
          <w:u w:val="single"/>
        </w:rPr>
        <w:tab/>
      </w:r>
    </w:p>
    <w:p w14:paraId="6F4AE97B" w14:textId="77777777" w:rsidR="001A2CC2" w:rsidRDefault="0075531E">
      <w:pPr>
        <w:pStyle w:val="ECCQbody"/>
        <w:tabs>
          <w:tab w:val="clear" w:pos="2520"/>
          <w:tab w:val="clear" w:pos="2700"/>
          <w:tab w:val="right" w:pos="2070"/>
          <w:tab w:val="left" w:pos="2250"/>
          <w:tab w:val="left" w:pos="6120"/>
        </w:tabs>
        <w:rPr>
          <w:u w:val="single"/>
        </w:rPr>
      </w:pPr>
      <w:r>
        <w:tab/>
        <w:t>Specialty:</w:t>
      </w:r>
      <w:r>
        <w:tab/>
      </w:r>
      <w:r>
        <w:rPr>
          <w:u w:val="single"/>
        </w:rPr>
        <w:tab/>
      </w:r>
      <w:r>
        <w:t xml:space="preserve">  </w:t>
      </w:r>
      <w:r>
        <w:rPr>
          <w:u w:val="single"/>
        </w:rPr>
        <w:tab/>
      </w:r>
    </w:p>
    <w:p w14:paraId="27EC184F" w14:textId="77777777" w:rsidR="001A2CC2" w:rsidRDefault="0075531E">
      <w:pPr>
        <w:pStyle w:val="ECCQbody"/>
        <w:keepNext/>
        <w:tabs>
          <w:tab w:val="clear" w:pos="2520"/>
          <w:tab w:val="clear" w:pos="2700"/>
          <w:tab w:val="right" w:pos="2070"/>
          <w:tab w:val="left" w:pos="2250"/>
          <w:tab w:val="left" w:pos="6120"/>
        </w:tabs>
        <w:rPr>
          <w:u w:val="single"/>
        </w:rPr>
      </w:pPr>
      <w:r>
        <w:tab/>
        <w:t>Address:</w:t>
      </w:r>
      <w:r>
        <w:tab/>
      </w:r>
      <w:r>
        <w:rPr>
          <w:u w:val="single"/>
        </w:rPr>
        <w:tab/>
      </w:r>
      <w:r>
        <w:t xml:space="preserve">  </w:t>
      </w:r>
      <w:r>
        <w:rPr>
          <w:u w:val="single"/>
        </w:rPr>
        <w:tab/>
      </w:r>
    </w:p>
    <w:p w14:paraId="276D55A8" w14:textId="77777777" w:rsidR="001A2CC2" w:rsidRDefault="0075531E">
      <w:pPr>
        <w:pStyle w:val="ECCQbody"/>
        <w:keepNext/>
        <w:tabs>
          <w:tab w:val="clear" w:pos="2520"/>
          <w:tab w:val="clear" w:pos="2700"/>
          <w:tab w:val="right" w:pos="2070"/>
          <w:tab w:val="left" w:pos="2250"/>
          <w:tab w:val="left" w:pos="6120"/>
        </w:tabs>
        <w:rPr>
          <w:u w:val="single"/>
        </w:rPr>
      </w:pPr>
      <w:r>
        <w:tab/>
      </w:r>
      <w:r>
        <w:tab/>
      </w:r>
      <w:r>
        <w:rPr>
          <w:u w:val="single"/>
        </w:rPr>
        <w:tab/>
      </w:r>
      <w:r>
        <w:t xml:space="preserve">  </w:t>
      </w:r>
      <w:r>
        <w:rPr>
          <w:u w:val="single"/>
        </w:rPr>
        <w:tab/>
      </w:r>
    </w:p>
    <w:p w14:paraId="287BE866" w14:textId="77777777" w:rsidR="001A2CC2" w:rsidRDefault="0075531E">
      <w:pPr>
        <w:pStyle w:val="ECCQbody"/>
        <w:tabs>
          <w:tab w:val="clear" w:pos="2520"/>
          <w:tab w:val="clear" w:pos="2700"/>
          <w:tab w:val="right" w:pos="2070"/>
          <w:tab w:val="left" w:pos="2250"/>
          <w:tab w:val="left" w:pos="6120"/>
        </w:tabs>
        <w:rPr>
          <w:u w:val="single"/>
        </w:rPr>
      </w:pPr>
      <w:r>
        <w:tab/>
        <w:t>Business Phone:</w:t>
      </w:r>
      <w:r>
        <w:tab/>
      </w:r>
      <w:r>
        <w:rPr>
          <w:u w:val="single"/>
        </w:rPr>
        <w:tab/>
      </w:r>
      <w:r>
        <w:t xml:space="preserve">  </w:t>
      </w:r>
      <w:r>
        <w:rPr>
          <w:u w:val="single"/>
        </w:rPr>
        <w:tab/>
      </w:r>
    </w:p>
    <w:p w14:paraId="348F46C8" w14:textId="77777777" w:rsidR="001A2CC2" w:rsidRDefault="0075531E">
      <w:pPr>
        <w:pStyle w:val="ECCQbody"/>
        <w:keepNext/>
        <w:tabs>
          <w:tab w:val="left" w:pos="4320"/>
        </w:tabs>
        <w:spacing w:before="480"/>
        <w:jc w:val="center"/>
        <w:rPr>
          <w:b/>
          <w:u w:val="single"/>
        </w:rPr>
      </w:pPr>
      <w:r>
        <w:rPr>
          <w:b/>
          <w:u w:val="single"/>
        </w:rPr>
        <w:t>SECTION 9.  RESIDENCE -- OWNED</w:t>
      </w:r>
    </w:p>
    <w:p w14:paraId="779B2332" w14:textId="77777777" w:rsidR="001A2CC2" w:rsidRDefault="0075531E">
      <w:pPr>
        <w:pStyle w:val="ECCQbody"/>
        <w:keepNext/>
        <w:tabs>
          <w:tab w:val="clear" w:pos="2520"/>
          <w:tab w:val="clear" w:pos="2700"/>
          <w:tab w:val="right" w:pos="3060"/>
          <w:tab w:val="left" w:pos="3240"/>
        </w:tabs>
        <w:rPr>
          <w:u w:val="single"/>
        </w:rPr>
      </w:pPr>
      <w:r>
        <w:rPr>
          <w:b/>
        </w:rPr>
        <w:t>A.</w:t>
      </w:r>
      <w:r>
        <w:tab/>
        <w:t>Owners:</w:t>
      </w:r>
      <w:r>
        <w:tab/>
      </w:r>
      <w:r>
        <w:rPr>
          <w:u w:val="single"/>
        </w:rPr>
        <w:tab/>
      </w:r>
    </w:p>
    <w:p w14:paraId="15A22C61" w14:textId="77777777" w:rsidR="001A2CC2" w:rsidRDefault="0075531E">
      <w:pPr>
        <w:pStyle w:val="ECCQbody"/>
        <w:keepNext/>
        <w:tabs>
          <w:tab w:val="clear" w:pos="2520"/>
          <w:tab w:val="clear" w:pos="2700"/>
          <w:tab w:val="right" w:pos="3060"/>
          <w:tab w:val="left" w:pos="3240"/>
        </w:tabs>
      </w:pPr>
      <w:r>
        <w:rPr>
          <w:b/>
        </w:rPr>
        <w:t>B.</w:t>
      </w:r>
      <w:r>
        <w:tab/>
        <w:t>How is title held?</w:t>
      </w:r>
      <w:r>
        <w:tab/>
      </w:r>
      <w:r>
        <w:rPr>
          <w:u w:val="single"/>
        </w:rPr>
        <w:tab/>
      </w:r>
    </w:p>
    <w:p w14:paraId="098D386B" w14:textId="77777777" w:rsidR="001A2CC2" w:rsidRPr="00E6428C" w:rsidRDefault="0075531E">
      <w:pPr>
        <w:pStyle w:val="ECCQbody"/>
        <w:rPr>
          <w:b/>
          <w:bCs/>
        </w:rPr>
      </w:pPr>
      <w:r w:rsidRPr="00E6428C">
        <w:rPr>
          <w:b/>
          <w:bCs/>
        </w:rPr>
        <w:t>PLEASE PROVIDE A COPY OF THE DEED AND MOST RECENT TAX BILL IF AVAILABLE</w:t>
      </w:r>
    </w:p>
    <w:p w14:paraId="09BA16AC" w14:textId="77777777" w:rsidR="001A2CC2" w:rsidRDefault="0075531E">
      <w:pPr>
        <w:pStyle w:val="ECCQbody"/>
        <w:tabs>
          <w:tab w:val="clear" w:pos="2520"/>
          <w:tab w:val="clear" w:pos="2700"/>
          <w:tab w:val="right" w:pos="3060"/>
          <w:tab w:val="left" w:pos="3240"/>
        </w:tabs>
      </w:pPr>
      <w:r>
        <w:rPr>
          <w:b/>
        </w:rPr>
        <w:t>C.</w:t>
      </w:r>
      <w:r>
        <w:tab/>
        <w:t>Fair Market Value:</w:t>
      </w:r>
      <w:r>
        <w:tab/>
      </w:r>
      <w:r>
        <w:rPr>
          <w:u w:val="single"/>
        </w:rPr>
        <w:t xml:space="preserve"> $</w:t>
      </w:r>
      <w:r>
        <w:rPr>
          <w:u w:val="single"/>
        </w:rPr>
        <w:tab/>
      </w:r>
    </w:p>
    <w:p w14:paraId="430487FF" w14:textId="77777777" w:rsidR="001A2CC2" w:rsidRDefault="0075531E">
      <w:pPr>
        <w:pStyle w:val="ECCQbody"/>
        <w:keepNext/>
        <w:tabs>
          <w:tab w:val="clear" w:pos="2520"/>
          <w:tab w:val="clear" w:pos="2700"/>
          <w:tab w:val="right" w:pos="3060"/>
          <w:tab w:val="left" w:pos="3240"/>
        </w:tabs>
        <w:rPr>
          <w:u w:val="single"/>
        </w:rPr>
      </w:pPr>
      <w:r>
        <w:rPr>
          <w:b/>
        </w:rPr>
        <w:t>D.</w:t>
      </w:r>
      <w:r>
        <w:tab/>
        <w:t xml:space="preserve">Mortgage Balance: </w:t>
      </w:r>
      <w:r>
        <w:tab/>
      </w:r>
      <w:r>
        <w:rPr>
          <w:u w:val="single"/>
        </w:rPr>
        <w:t xml:space="preserve"> $</w:t>
      </w:r>
      <w:r>
        <w:rPr>
          <w:u w:val="single"/>
        </w:rPr>
        <w:tab/>
      </w:r>
    </w:p>
    <w:p w14:paraId="1FE20E5E" w14:textId="77777777" w:rsidR="001A2CC2" w:rsidRDefault="0075531E">
      <w:pPr>
        <w:pStyle w:val="ECCQbody"/>
        <w:keepNext/>
        <w:tabs>
          <w:tab w:val="clear" w:pos="2520"/>
          <w:tab w:val="clear" w:pos="2700"/>
          <w:tab w:val="left" w:pos="1440"/>
          <w:tab w:val="right" w:pos="3060"/>
          <w:tab w:val="left" w:pos="3240"/>
        </w:tabs>
      </w:pPr>
      <w:r>
        <w:tab/>
        <w:t>Is it a Reverse Annuity Mortgage (RAM)?  [  ] Yes   [  ] No</w:t>
      </w:r>
    </w:p>
    <w:p w14:paraId="3E4DDFA0" w14:textId="77777777" w:rsidR="001A2CC2" w:rsidRDefault="0075531E">
      <w:pPr>
        <w:pStyle w:val="ECCQbody"/>
        <w:tabs>
          <w:tab w:val="clear" w:pos="2520"/>
          <w:tab w:val="clear" w:pos="2700"/>
          <w:tab w:val="left" w:pos="1440"/>
          <w:tab w:val="right" w:pos="3060"/>
          <w:tab w:val="left" w:pos="3240"/>
        </w:tabs>
        <w:rPr>
          <w:u w:val="single"/>
        </w:rPr>
      </w:pPr>
      <w:r>
        <w:tab/>
        <w:t xml:space="preserve">Basic Mortgage Terms: </w:t>
      </w:r>
      <w:r>
        <w:rPr>
          <w:u w:val="single"/>
        </w:rPr>
        <w:tab/>
      </w:r>
    </w:p>
    <w:p w14:paraId="4C88CECC" w14:textId="77777777" w:rsidR="001A2CC2" w:rsidRDefault="0075531E">
      <w:pPr>
        <w:pStyle w:val="ECCQbody"/>
        <w:tabs>
          <w:tab w:val="clear" w:pos="2520"/>
          <w:tab w:val="clear" w:pos="2700"/>
          <w:tab w:val="right" w:pos="3060"/>
          <w:tab w:val="left" w:pos="3240"/>
        </w:tabs>
      </w:pPr>
      <w:r>
        <w:rPr>
          <w:b/>
        </w:rPr>
        <w:t>E.</w:t>
      </w:r>
      <w:r>
        <w:tab/>
        <w:t>Single Family Residence?</w:t>
      </w:r>
      <w:r>
        <w:tab/>
        <w:t>[  ] Yes   [  ] No</w:t>
      </w:r>
    </w:p>
    <w:p w14:paraId="37724180" w14:textId="77777777" w:rsidR="001A2CC2" w:rsidRDefault="0075531E">
      <w:pPr>
        <w:pStyle w:val="ECCQbody"/>
        <w:keepNext/>
        <w:tabs>
          <w:tab w:val="clear" w:pos="2520"/>
          <w:tab w:val="clear" w:pos="2700"/>
          <w:tab w:val="right" w:pos="3060"/>
          <w:tab w:val="left" w:pos="3240"/>
        </w:tabs>
      </w:pPr>
      <w:r>
        <w:rPr>
          <w:b/>
        </w:rPr>
        <w:t>F.</w:t>
      </w:r>
      <w:r>
        <w:t xml:space="preserve">  If the property is </w:t>
      </w:r>
      <w:r>
        <w:rPr>
          <w:u w:val="single"/>
        </w:rPr>
        <w:t>rental property</w:t>
      </w:r>
      <w:r>
        <w:t>, please provide the following:</w:t>
      </w:r>
    </w:p>
    <w:p w14:paraId="354799BA" w14:textId="77777777" w:rsidR="001A2CC2" w:rsidRDefault="0075531E">
      <w:pPr>
        <w:pStyle w:val="ECCQbody"/>
        <w:keepNext/>
        <w:tabs>
          <w:tab w:val="clear" w:pos="2520"/>
          <w:tab w:val="clear" w:pos="2700"/>
          <w:tab w:val="left" w:pos="450"/>
          <w:tab w:val="right" w:pos="3060"/>
          <w:tab w:val="left" w:pos="3240"/>
        </w:tabs>
        <w:rPr>
          <w:u w:val="single"/>
        </w:rPr>
      </w:pPr>
      <w:r>
        <w:tab/>
        <w:t>1.</w:t>
      </w:r>
      <w:r>
        <w:tab/>
        <w:t>Number of units:</w:t>
      </w:r>
      <w:r>
        <w:tab/>
      </w:r>
      <w:r>
        <w:rPr>
          <w:u w:val="single"/>
        </w:rPr>
        <w:tab/>
      </w:r>
    </w:p>
    <w:p w14:paraId="16E14053" w14:textId="77777777" w:rsidR="001A2CC2" w:rsidRDefault="0075531E">
      <w:pPr>
        <w:pStyle w:val="ECCQbody"/>
        <w:keepNext/>
        <w:tabs>
          <w:tab w:val="clear" w:pos="2520"/>
          <w:tab w:val="clear" w:pos="2700"/>
          <w:tab w:val="left" w:pos="450"/>
          <w:tab w:val="right" w:pos="3060"/>
          <w:tab w:val="left" w:pos="3240"/>
        </w:tabs>
      </w:pPr>
      <w:r>
        <w:tab/>
        <w:t>2.</w:t>
      </w:r>
      <w:r>
        <w:tab/>
        <w:t>Currently being rented?</w:t>
      </w:r>
      <w:r>
        <w:tab/>
        <w:t>[  ] Yes   [  ] No</w:t>
      </w:r>
    </w:p>
    <w:p w14:paraId="5A6D7C21" w14:textId="77777777" w:rsidR="001A2CC2" w:rsidRDefault="0075531E">
      <w:pPr>
        <w:pStyle w:val="ECCQbody"/>
        <w:tabs>
          <w:tab w:val="clear" w:pos="2520"/>
          <w:tab w:val="clear" w:pos="2700"/>
          <w:tab w:val="left" w:pos="450"/>
          <w:tab w:val="right" w:pos="3060"/>
          <w:tab w:val="left" w:pos="3240"/>
        </w:tabs>
      </w:pPr>
      <w:r>
        <w:tab/>
        <w:t>3.</w:t>
      </w:r>
      <w:r>
        <w:tab/>
        <w:t>Are tenants under lease?</w:t>
      </w:r>
      <w:r>
        <w:tab/>
        <w:t>[  ] Yes   [  ] No</w:t>
      </w:r>
    </w:p>
    <w:p w14:paraId="353FDEDF" w14:textId="77777777" w:rsidR="001A2CC2" w:rsidRDefault="0075531E">
      <w:pPr>
        <w:pStyle w:val="ECCQbody"/>
        <w:keepNext/>
        <w:tabs>
          <w:tab w:val="clear" w:pos="2520"/>
          <w:tab w:val="clear" w:pos="2700"/>
          <w:tab w:val="right" w:pos="3060"/>
          <w:tab w:val="left" w:pos="3240"/>
        </w:tabs>
      </w:pPr>
      <w:r>
        <w:rPr>
          <w:b/>
        </w:rPr>
        <w:t>G.</w:t>
      </w:r>
      <w:r>
        <w:t xml:space="preserve">  If the property was </w:t>
      </w:r>
      <w:r>
        <w:rPr>
          <w:u w:val="single"/>
        </w:rPr>
        <w:t>purchased</w:t>
      </w:r>
      <w:r>
        <w:t>, please provide the following:</w:t>
      </w:r>
    </w:p>
    <w:p w14:paraId="6E55E587" w14:textId="77777777" w:rsidR="001A2CC2" w:rsidRDefault="0075531E">
      <w:pPr>
        <w:pStyle w:val="ECCQbody"/>
        <w:keepNext/>
        <w:tabs>
          <w:tab w:val="clear" w:pos="2520"/>
          <w:tab w:val="clear" w:pos="2700"/>
          <w:tab w:val="left" w:pos="450"/>
          <w:tab w:val="right" w:pos="3060"/>
          <w:tab w:val="left" w:pos="3240"/>
        </w:tabs>
        <w:rPr>
          <w:u w:val="single"/>
        </w:rPr>
      </w:pPr>
      <w:r>
        <w:tab/>
        <w:t>1.</w:t>
      </w:r>
      <w:r>
        <w:tab/>
        <w:t>Date of Purchase:</w:t>
      </w:r>
      <w:r>
        <w:tab/>
      </w:r>
      <w:r>
        <w:rPr>
          <w:u w:val="single"/>
        </w:rPr>
        <w:tab/>
      </w:r>
    </w:p>
    <w:p w14:paraId="7053680C" w14:textId="77777777" w:rsidR="001A2CC2" w:rsidRDefault="0075531E">
      <w:pPr>
        <w:pStyle w:val="ECCQbody"/>
        <w:tabs>
          <w:tab w:val="clear" w:pos="2520"/>
          <w:tab w:val="clear" w:pos="2700"/>
          <w:tab w:val="left" w:pos="450"/>
          <w:tab w:val="right" w:pos="3060"/>
          <w:tab w:val="left" w:pos="3240"/>
        </w:tabs>
        <w:rPr>
          <w:u w:val="single"/>
        </w:rPr>
      </w:pPr>
      <w:r>
        <w:tab/>
        <w:t>2.</w:t>
      </w:r>
      <w:r>
        <w:tab/>
        <w:t xml:space="preserve">Purchase Price: </w:t>
      </w:r>
      <w:r>
        <w:tab/>
      </w:r>
      <w:r>
        <w:rPr>
          <w:u w:val="single"/>
        </w:rPr>
        <w:t xml:space="preserve"> $</w:t>
      </w:r>
      <w:r>
        <w:rPr>
          <w:u w:val="single"/>
        </w:rPr>
        <w:tab/>
      </w:r>
    </w:p>
    <w:p w14:paraId="4ACB85E0" w14:textId="77777777" w:rsidR="001A2CC2" w:rsidRDefault="0075531E">
      <w:pPr>
        <w:pStyle w:val="ECCQbody"/>
        <w:keepNext/>
        <w:tabs>
          <w:tab w:val="clear" w:pos="2520"/>
          <w:tab w:val="clear" w:pos="2700"/>
          <w:tab w:val="right" w:pos="3060"/>
          <w:tab w:val="left" w:pos="3240"/>
        </w:tabs>
      </w:pPr>
      <w:r>
        <w:rPr>
          <w:b/>
        </w:rPr>
        <w:lastRenderedPageBreak/>
        <w:t>H.</w:t>
      </w:r>
      <w:r>
        <w:t xml:space="preserve">  If the property was </w:t>
      </w:r>
      <w:r>
        <w:rPr>
          <w:u w:val="single"/>
        </w:rPr>
        <w:t>inherited</w:t>
      </w:r>
      <w:r>
        <w:t>, please provide the following:</w:t>
      </w:r>
    </w:p>
    <w:p w14:paraId="7CDBC367" w14:textId="77777777" w:rsidR="001A2CC2" w:rsidRDefault="0075531E">
      <w:pPr>
        <w:pStyle w:val="ECCQbody"/>
        <w:keepNext/>
        <w:tabs>
          <w:tab w:val="clear" w:pos="2520"/>
          <w:tab w:val="clear" w:pos="2700"/>
          <w:tab w:val="left" w:pos="450"/>
          <w:tab w:val="right" w:pos="3060"/>
          <w:tab w:val="left" w:pos="3240"/>
        </w:tabs>
        <w:rPr>
          <w:u w:val="single"/>
        </w:rPr>
      </w:pPr>
      <w:r>
        <w:tab/>
        <w:t>1.</w:t>
      </w:r>
      <w:r>
        <w:tab/>
        <w:t>Month/Year Inherited:</w:t>
      </w:r>
      <w:r>
        <w:tab/>
      </w:r>
      <w:r>
        <w:rPr>
          <w:u w:val="single"/>
        </w:rPr>
        <w:tab/>
      </w:r>
    </w:p>
    <w:p w14:paraId="15E44F3D" w14:textId="77777777" w:rsidR="001A2CC2" w:rsidRDefault="0075531E">
      <w:pPr>
        <w:pStyle w:val="ECCQbody"/>
        <w:tabs>
          <w:tab w:val="clear" w:pos="2520"/>
          <w:tab w:val="clear" w:pos="2700"/>
          <w:tab w:val="left" w:pos="450"/>
          <w:tab w:val="right" w:pos="3060"/>
          <w:tab w:val="left" w:pos="3240"/>
        </w:tabs>
        <w:rPr>
          <w:u w:val="single"/>
        </w:rPr>
      </w:pPr>
      <w:r>
        <w:tab/>
        <w:t>2.</w:t>
      </w:r>
      <w:r>
        <w:tab/>
        <w:t xml:space="preserve">Value when Inherited: </w:t>
      </w:r>
      <w:r>
        <w:tab/>
      </w:r>
      <w:r>
        <w:rPr>
          <w:u w:val="single"/>
        </w:rPr>
        <w:t xml:space="preserve"> $</w:t>
      </w:r>
      <w:r>
        <w:rPr>
          <w:u w:val="single"/>
        </w:rPr>
        <w:tab/>
      </w:r>
    </w:p>
    <w:p w14:paraId="72C0A4B5" w14:textId="77777777" w:rsidR="001A2CC2" w:rsidRDefault="0075531E">
      <w:pPr>
        <w:pStyle w:val="ECCQbody"/>
        <w:keepNext/>
        <w:tabs>
          <w:tab w:val="clear" w:pos="2520"/>
          <w:tab w:val="clear" w:pos="2700"/>
          <w:tab w:val="right" w:pos="3060"/>
          <w:tab w:val="left" w:pos="3240"/>
        </w:tabs>
      </w:pPr>
      <w:r>
        <w:rPr>
          <w:b/>
        </w:rPr>
        <w:t>I.</w:t>
      </w:r>
      <w:r>
        <w:t xml:space="preserve">  If improvements have been made to the property, please detail the value and nature of them:</w:t>
      </w:r>
    </w:p>
    <w:p w14:paraId="637BB3E1" w14:textId="77777777" w:rsidR="001A2CC2" w:rsidRDefault="0075531E">
      <w:pPr>
        <w:pStyle w:val="ECCQbody"/>
        <w:keepNext/>
        <w:tabs>
          <w:tab w:val="clear" w:pos="2520"/>
          <w:tab w:val="clear" w:pos="2700"/>
          <w:tab w:val="right" w:pos="3060"/>
          <w:tab w:val="left" w:pos="3240"/>
        </w:tabs>
        <w:rPr>
          <w:u w:val="single"/>
        </w:rPr>
      </w:pPr>
      <w:r>
        <w:rPr>
          <w:u w:val="single"/>
        </w:rPr>
        <w:tab/>
      </w:r>
      <w:r>
        <w:rPr>
          <w:u w:val="single"/>
        </w:rPr>
        <w:tab/>
      </w:r>
      <w:r>
        <w:rPr>
          <w:u w:val="single"/>
        </w:rPr>
        <w:tab/>
      </w:r>
    </w:p>
    <w:p w14:paraId="1BB0AFF5" w14:textId="77777777" w:rsidR="001A2CC2" w:rsidRDefault="0075531E">
      <w:pPr>
        <w:pStyle w:val="ECCQbody"/>
        <w:keepNext/>
        <w:tabs>
          <w:tab w:val="clear" w:pos="2520"/>
          <w:tab w:val="clear" w:pos="2700"/>
          <w:tab w:val="right" w:pos="3060"/>
          <w:tab w:val="left" w:pos="3240"/>
        </w:tabs>
        <w:rPr>
          <w:u w:val="single"/>
        </w:rPr>
      </w:pPr>
      <w:r>
        <w:rPr>
          <w:u w:val="single"/>
        </w:rPr>
        <w:tab/>
      </w:r>
      <w:r>
        <w:rPr>
          <w:u w:val="single"/>
        </w:rPr>
        <w:tab/>
      </w:r>
      <w:r>
        <w:rPr>
          <w:u w:val="single"/>
        </w:rPr>
        <w:tab/>
      </w:r>
    </w:p>
    <w:p w14:paraId="645B0F16" w14:textId="77777777" w:rsidR="001A2CC2" w:rsidRDefault="0075531E">
      <w:pPr>
        <w:pStyle w:val="ECCQbody"/>
        <w:tabs>
          <w:tab w:val="clear" w:pos="2520"/>
          <w:tab w:val="clear" w:pos="2700"/>
          <w:tab w:val="right" w:pos="3060"/>
          <w:tab w:val="left" w:pos="3240"/>
        </w:tabs>
        <w:rPr>
          <w:u w:val="single"/>
        </w:rPr>
      </w:pPr>
      <w:r>
        <w:rPr>
          <w:u w:val="single"/>
        </w:rPr>
        <w:tab/>
      </w:r>
      <w:r>
        <w:rPr>
          <w:u w:val="single"/>
        </w:rPr>
        <w:tab/>
      </w:r>
      <w:r>
        <w:rPr>
          <w:u w:val="single"/>
        </w:rPr>
        <w:tab/>
      </w:r>
    </w:p>
    <w:p w14:paraId="145EAAF8" w14:textId="40135A46" w:rsidR="001A2CC2" w:rsidRDefault="00E6428C">
      <w:pPr>
        <w:pStyle w:val="ECCQbody"/>
        <w:keepNext/>
        <w:tabs>
          <w:tab w:val="clear" w:pos="2520"/>
          <w:tab w:val="clear" w:pos="2700"/>
          <w:tab w:val="left" w:pos="360"/>
          <w:tab w:val="right" w:pos="2880"/>
          <w:tab w:val="left" w:pos="3060"/>
        </w:tabs>
        <w:ind w:left="360" w:hanging="360"/>
      </w:pPr>
      <w:r>
        <w:rPr>
          <w:b/>
        </w:rPr>
        <w:t>J</w:t>
      </w:r>
      <w:r w:rsidR="0075531E">
        <w:rPr>
          <w:b/>
        </w:rPr>
        <w:t>.</w:t>
      </w:r>
      <w:r w:rsidR="0075531E">
        <w:tab/>
        <w:t>If at least one occupant of the residence is a child of the individual in need of long-term care, has that child lived in the residence for at least 2 years?  [  ] Yes   [  ] No</w:t>
      </w:r>
    </w:p>
    <w:p w14:paraId="0ED195C2" w14:textId="77777777" w:rsidR="001A2CC2" w:rsidRDefault="0075531E">
      <w:pPr>
        <w:pStyle w:val="ECCQbody"/>
        <w:tabs>
          <w:tab w:val="clear" w:pos="2520"/>
          <w:tab w:val="clear" w:pos="2700"/>
          <w:tab w:val="left" w:pos="720"/>
          <w:tab w:val="right" w:pos="2880"/>
          <w:tab w:val="left" w:pos="3060"/>
        </w:tabs>
        <w:ind w:left="720" w:hanging="360"/>
      </w:pPr>
      <w:r>
        <w:rPr>
          <w:b/>
        </w:rPr>
        <w:t>1.</w:t>
      </w:r>
      <w:r>
        <w:tab/>
        <w:t>If yes, has the child provided personal care to the parent that might have delayed the need for long-term care for the parent?  [  ] Yes   [  ] No</w:t>
      </w:r>
    </w:p>
    <w:p w14:paraId="196AE6A8" w14:textId="77777777" w:rsidR="001A2CC2" w:rsidRDefault="0075531E">
      <w:pPr>
        <w:pStyle w:val="ECCQbody"/>
        <w:keepNext/>
        <w:tabs>
          <w:tab w:val="clear" w:pos="2520"/>
          <w:tab w:val="clear" w:pos="2700"/>
          <w:tab w:val="left" w:pos="720"/>
          <w:tab w:val="right" w:pos="2880"/>
          <w:tab w:val="left" w:pos="3060"/>
        </w:tabs>
        <w:ind w:left="720" w:hanging="360"/>
      </w:pPr>
      <w:r>
        <w:rPr>
          <w:b/>
        </w:rPr>
        <w:t>2.</w:t>
      </w:r>
      <w:r>
        <w:tab/>
        <w:t>If so, please describe the nature and duration of the care provided:</w:t>
      </w:r>
    </w:p>
    <w:p w14:paraId="351F70D5" w14:textId="77777777" w:rsidR="001A2CC2" w:rsidRDefault="0075531E">
      <w:pPr>
        <w:pStyle w:val="ECCQbody"/>
        <w:keepNext/>
        <w:tabs>
          <w:tab w:val="clear" w:pos="2520"/>
          <w:tab w:val="clear" w:pos="2700"/>
          <w:tab w:val="left" w:pos="720"/>
          <w:tab w:val="right" w:pos="2880"/>
          <w:tab w:val="left" w:pos="3060"/>
        </w:tabs>
        <w:ind w:left="720" w:hanging="360"/>
        <w:rPr>
          <w:u w:val="single"/>
        </w:rPr>
      </w:pPr>
      <w:r>
        <w:tab/>
      </w:r>
      <w:r>
        <w:rPr>
          <w:u w:val="single"/>
        </w:rPr>
        <w:tab/>
      </w:r>
      <w:r>
        <w:rPr>
          <w:u w:val="single"/>
        </w:rPr>
        <w:tab/>
      </w:r>
      <w:r>
        <w:rPr>
          <w:u w:val="single"/>
        </w:rPr>
        <w:tab/>
      </w:r>
    </w:p>
    <w:p w14:paraId="12385EE4" w14:textId="77777777" w:rsidR="001A2CC2" w:rsidRDefault="0075531E">
      <w:pPr>
        <w:pStyle w:val="ECCQbody"/>
        <w:keepNext/>
        <w:tabs>
          <w:tab w:val="clear" w:pos="2520"/>
          <w:tab w:val="clear" w:pos="2700"/>
          <w:tab w:val="left" w:pos="720"/>
          <w:tab w:val="right" w:pos="2880"/>
          <w:tab w:val="left" w:pos="3060"/>
        </w:tabs>
        <w:ind w:left="720" w:hanging="360"/>
        <w:rPr>
          <w:u w:val="single"/>
        </w:rPr>
      </w:pPr>
      <w:r>
        <w:tab/>
      </w:r>
      <w:r>
        <w:rPr>
          <w:u w:val="single"/>
        </w:rPr>
        <w:tab/>
      </w:r>
      <w:r>
        <w:rPr>
          <w:u w:val="single"/>
        </w:rPr>
        <w:tab/>
      </w:r>
      <w:r>
        <w:rPr>
          <w:u w:val="single"/>
        </w:rPr>
        <w:tab/>
      </w:r>
    </w:p>
    <w:p w14:paraId="179D1D8F" w14:textId="77777777" w:rsidR="001A2CC2" w:rsidRDefault="0075531E">
      <w:pPr>
        <w:pStyle w:val="ECCQbody"/>
        <w:tabs>
          <w:tab w:val="clear" w:pos="2520"/>
          <w:tab w:val="clear" w:pos="2700"/>
          <w:tab w:val="left" w:pos="720"/>
          <w:tab w:val="right" w:pos="2880"/>
          <w:tab w:val="left" w:pos="3060"/>
        </w:tabs>
        <w:ind w:left="720" w:hanging="360"/>
        <w:rPr>
          <w:u w:val="single"/>
        </w:rPr>
      </w:pPr>
      <w:r>
        <w:tab/>
      </w:r>
      <w:r>
        <w:rPr>
          <w:u w:val="single"/>
        </w:rPr>
        <w:tab/>
      </w:r>
      <w:r>
        <w:rPr>
          <w:u w:val="single"/>
        </w:rPr>
        <w:tab/>
      </w:r>
      <w:r>
        <w:rPr>
          <w:u w:val="single"/>
        </w:rPr>
        <w:tab/>
      </w:r>
    </w:p>
    <w:p w14:paraId="0183AA6E" w14:textId="27E5F054" w:rsidR="001A2CC2" w:rsidRDefault="00E6428C">
      <w:pPr>
        <w:pStyle w:val="ECCQbody"/>
        <w:keepNext/>
        <w:tabs>
          <w:tab w:val="clear" w:pos="2520"/>
          <w:tab w:val="clear" w:pos="2700"/>
          <w:tab w:val="left" w:pos="360"/>
          <w:tab w:val="right" w:pos="2880"/>
          <w:tab w:val="left" w:pos="3060"/>
        </w:tabs>
        <w:ind w:left="360" w:hanging="360"/>
      </w:pPr>
      <w:r>
        <w:rPr>
          <w:b/>
        </w:rPr>
        <w:t>K</w:t>
      </w:r>
      <w:r w:rsidR="0075531E">
        <w:rPr>
          <w:b/>
        </w:rPr>
        <w:t>.</w:t>
      </w:r>
      <w:r w:rsidR="0075531E">
        <w:tab/>
        <w:t>Does the person needing care have any living children who are disabled?  [  ] Yes   [  ] No</w:t>
      </w:r>
    </w:p>
    <w:p w14:paraId="332DE945" w14:textId="77777777" w:rsidR="001A2CC2" w:rsidRDefault="0075531E">
      <w:pPr>
        <w:pStyle w:val="ECCQbody"/>
        <w:keepNext/>
        <w:tabs>
          <w:tab w:val="clear" w:pos="2520"/>
          <w:tab w:val="clear" w:pos="2700"/>
          <w:tab w:val="left" w:pos="360"/>
          <w:tab w:val="right" w:pos="2880"/>
          <w:tab w:val="left" w:pos="3060"/>
        </w:tabs>
        <w:ind w:left="360" w:hanging="360"/>
      </w:pPr>
      <w:r>
        <w:tab/>
        <w:t>If yes, please describe the nature of the disability:</w:t>
      </w:r>
    </w:p>
    <w:p w14:paraId="035AD576" w14:textId="77777777" w:rsidR="001A2CC2" w:rsidRDefault="0075531E">
      <w:pPr>
        <w:pStyle w:val="ECCQbody"/>
        <w:keepNext/>
        <w:tabs>
          <w:tab w:val="clear" w:pos="2520"/>
          <w:tab w:val="clear" w:pos="2700"/>
          <w:tab w:val="left" w:pos="360"/>
          <w:tab w:val="right" w:pos="2880"/>
          <w:tab w:val="left" w:pos="3060"/>
        </w:tabs>
        <w:ind w:left="360" w:hanging="360"/>
        <w:rPr>
          <w:u w:val="single"/>
        </w:rPr>
      </w:pPr>
      <w:r>
        <w:tab/>
      </w:r>
      <w:r>
        <w:rPr>
          <w:u w:val="single"/>
        </w:rPr>
        <w:tab/>
      </w:r>
      <w:r>
        <w:rPr>
          <w:u w:val="single"/>
        </w:rPr>
        <w:tab/>
      </w:r>
      <w:r>
        <w:rPr>
          <w:u w:val="single"/>
        </w:rPr>
        <w:tab/>
      </w:r>
    </w:p>
    <w:p w14:paraId="4EBBC33B" w14:textId="77777777" w:rsidR="001A2CC2" w:rsidRDefault="0075531E">
      <w:pPr>
        <w:pStyle w:val="ECCQbody"/>
        <w:tabs>
          <w:tab w:val="clear" w:pos="2520"/>
          <w:tab w:val="clear" w:pos="2700"/>
          <w:tab w:val="left" w:pos="360"/>
          <w:tab w:val="right" w:pos="2880"/>
          <w:tab w:val="left" w:pos="3060"/>
        </w:tabs>
        <w:ind w:left="360" w:hanging="360"/>
        <w:rPr>
          <w:u w:val="single"/>
        </w:rPr>
      </w:pPr>
      <w:r>
        <w:tab/>
      </w:r>
      <w:r>
        <w:rPr>
          <w:u w:val="single"/>
        </w:rPr>
        <w:tab/>
      </w:r>
      <w:r>
        <w:rPr>
          <w:u w:val="single"/>
        </w:rPr>
        <w:tab/>
      </w:r>
      <w:r>
        <w:rPr>
          <w:u w:val="single"/>
        </w:rPr>
        <w:tab/>
      </w:r>
    </w:p>
    <w:p w14:paraId="143D88D6" w14:textId="5ABB0DE4" w:rsidR="001A2CC2" w:rsidRDefault="00E6428C">
      <w:pPr>
        <w:pStyle w:val="ECCQbody"/>
        <w:keepNext/>
        <w:tabs>
          <w:tab w:val="clear" w:pos="2520"/>
          <w:tab w:val="clear" w:pos="2700"/>
          <w:tab w:val="left" w:pos="360"/>
          <w:tab w:val="right" w:pos="2880"/>
          <w:tab w:val="left" w:pos="3060"/>
        </w:tabs>
        <w:ind w:left="360" w:hanging="360"/>
      </w:pPr>
      <w:r>
        <w:rPr>
          <w:b/>
        </w:rPr>
        <w:t>L</w:t>
      </w:r>
      <w:r w:rsidR="0075531E">
        <w:rPr>
          <w:b/>
        </w:rPr>
        <w:t>.</w:t>
      </w:r>
      <w:r w:rsidR="0075531E">
        <w:tab/>
        <w:t xml:space="preserve">Does the owner have a </w:t>
      </w:r>
      <w:r w:rsidR="0075531E">
        <w:rPr>
          <w:u w:val="single"/>
        </w:rPr>
        <w:t>sibling</w:t>
      </w:r>
      <w:r w:rsidR="0075531E">
        <w:t xml:space="preserve"> who has lived in the house for at least 1 year?  [  ] Yes   [  ] No</w:t>
      </w:r>
    </w:p>
    <w:p w14:paraId="17B7462C" w14:textId="77777777" w:rsidR="001A2CC2" w:rsidRDefault="0075531E">
      <w:pPr>
        <w:pStyle w:val="ECCQbody"/>
        <w:tabs>
          <w:tab w:val="clear" w:pos="2520"/>
          <w:tab w:val="clear" w:pos="2700"/>
          <w:tab w:val="left" w:pos="360"/>
          <w:tab w:val="right" w:pos="2880"/>
          <w:tab w:val="left" w:pos="3060"/>
        </w:tabs>
        <w:ind w:left="360" w:hanging="360"/>
      </w:pPr>
      <w:r>
        <w:tab/>
        <w:t>If yes, does the sibling still reside in the home?  [  ] Yes   [  ] No</w:t>
      </w:r>
    </w:p>
    <w:p w14:paraId="6D0BC3F3" w14:textId="77777777" w:rsidR="001A2CC2" w:rsidRDefault="0075531E">
      <w:pPr>
        <w:pStyle w:val="ECCQbody"/>
        <w:keepNext/>
        <w:tabs>
          <w:tab w:val="left" w:pos="4320"/>
        </w:tabs>
        <w:spacing w:before="480"/>
        <w:jc w:val="center"/>
        <w:rPr>
          <w:b/>
          <w:u w:val="single"/>
        </w:rPr>
      </w:pPr>
      <w:r>
        <w:rPr>
          <w:b/>
          <w:u w:val="single"/>
        </w:rPr>
        <w:t>SECTION 10.  RESIDENCE -- RENTED</w:t>
      </w:r>
    </w:p>
    <w:p w14:paraId="7769236E" w14:textId="77777777" w:rsidR="001A2CC2" w:rsidRDefault="0075531E">
      <w:pPr>
        <w:pStyle w:val="ECCQbody"/>
        <w:keepNext/>
        <w:tabs>
          <w:tab w:val="clear" w:pos="2520"/>
          <w:tab w:val="clear" w:pos="2700"/>
          <w:tab w:val="right" w:pos="2880"/>
          <w:tab w:val="left" w:pos="3060"/>
        </w:tabs>
        <w:rPr>
          <w:u w:val="single"/>
        </w:rPr>
      </w:pPr>
      <w:r>
        <w:rPr>
          <w:b/>
        </w:rPr>
        <w:t>A.</w:t>
      </w:r>
      <w:r>
        <w:tab/>
        <w:t xml:space="preserve">Monthly Rent: </w:t>
      </w:r>
      <w:r>
        <w:tab/>
      </w:r>
      <w:r>
        <w:rPr>
          <w:u w:val="single"/>
        </w:rPr>
        <w:t xml:space="preserve"> $</w:t>
      </w:r>
      <w:r>
        <w:rPr>
          <w:u w:val="single"/>
        </w:rPr>
        <w:tab/>
      </w:r>
    </w:p>
    <w:p w14:paraId="1781315E" w14:textId="77777777" w:rsidR="001A2CC2" w:rsidRDefault="0075531E">
      <w:pPr>
        <w:pStyle w:val="ECCQbody"/>
        <w:keepNext/>
        <w:tabs>
          <w:tab w:val="clear" w:pos="2520"/>
          <w:tab w:val="clear" w:pos="2700"/>
          <w:tab w:val="right" w:pos="2880"/>
          <w:tab w:val="left" w:pos="3060"/>
        </w:tabs>
      </w:pPr>
      <w:r>
        <w:rPr>
          <w:b/>
        </w:rPr>
        <w:t>B.</w:t>
      </w:r>
      <w:r>
        <w:tab/>
        <w:t>Type of Rental:</w:t>
      </w:r>
      <w:r>
        <w:tab/>
        <w:t>[  ] Single Family   [  ] Apartment   [  ] Residential Care</w:t>
      </w:r>
    </w:p>
    <w:p w14:paraId="524FA71C" w14:textId="77777777" w:rsidR="001A2CC2" w:rsidRDefault="0075531E">
      <w:pPr>
        <w:pStyle w:val="ECCQbody"/>
        <w:tabs>
          <w:tab w:val="clear" w:pos="2520"/>
          <w:tab w:val="clear" w:pos="2700"/>
          <w:tab w:val="right" w:pos="2880"/>
          <w:tab w:val="left" w:pos="3060"/>
        </w:tabs>
        <w:spacing w:before="0"/>
      </w:pPr>
      <w:r>
        <w:tab/>
      </w:r>
      <w:r>
        <w:tab/>
        <w:t>[  ] Life Care   [  ] Senior Housing</w:t>
      </w:r>
    </w:p>
    <w:p w14:paraId="54CAAD58" w14:textId="77777777" w:rsidR="001A2CC2" w:rsidRDefault="0075531E">
      <w:pPr>
        <w:pStyle w:val="ECCQbody"/>
        <w:tabs>
          <w:tab w:val="clear" w:pos="2520"/>
          <w:tab w:val="clear" w:pos="2700"/>
          <w:tab w:val="right" w:pos="2880"/>
          <w:tab w:val="left" w:pos="3060"/>
        </w:tabs>
      </w:pPr>
      <w:r>
        <w:rPr>
          <w:b/>
        </w:rPr>
        <w:t>C.</w:t>
      </w:r>
      <w:r>
        <w:tab/>
        <w:t>Rental/Lease Agreement?</w:t>
      </w:r>
      <w:r>
        <w:tab/>
        <w:t>[  ] Yes   [  ] No</w:t>
      </w:r>
    </w:p>
    <w:p w14:paraId="7E68F071" w14:textId="77777777" w:rsidR="001A2CC2" w:rsidRDefault="0075531E">
      <w:pPr>
        <w:pStyle w:val="ECCQbody"/>
        <w:keepNext/>
        <w:tabs>
          <w:tab w:val="clear" w:pos="2520"/>
          <w:tab w:val="clear" w:pos="2700"/>
          <w:tab w:val="right" w:pos="2880"/>
          <w:tab w:val="left" w:pos="3060"/>
        </w:tabs>
      </w:pPr>
      <w:r>
        <w:rPr>
          <w:b/>
        </w:rPr>
        <w:lastRenderedPageBreak/>
        <w:t>D.</w:t>
      </w:r>
      <w:r>
        <w:tab/>
        <w:t>Is Rent Subsidized?</w:t>
      </w:r>
      <w:r>
        <w:tab/>
        <w:t>[  ] Yes   [  ] No</w:t>
      </w:r>
    </w:p>
    <w:p w14:paraId="1ADD1956" w14:textId="77777777" w:rsidR="001A2CC2" w:rsidRDefault="0075531E">
      <w:pPr>
        <w:pStyle w:val="ECCQbody"/>
        <w:tabs>
          <w:tab w:val="clear" w:pos="2520"/>
          <w:tab w:val="clear" w:pos="2700"/>
          <w:tab w:val="right" w:pos="2880"/>
          <w:tab w:val="left" w:pos="3060"/>
        </w:tabs>
        <w:rPr>
          <w:u w:val="single"/>
        </w:rPr>
      </w:pPr>
      <w:r>
        <w:tab/>
        <w:t>If so, by whom and amount?</w:t>
      </w:r>
      <w:r>
        <w:tab/>
      </w:r>
      <w:r>
        <w:rPr>
          <w:u w:val="single"/>
        </w:rPr>
        <w:tab/>
      </w:r>
    </w:p>
    <w:p w14:paraId="2F21BC81" w14:textId="77777777" w:rsidR="001A2CC2" w:rsidRDefault="0075531E">
      <w:pPr>
        <w:pStyle w:val="ECCQbody"/>
        <w:keepNext/>
        <w:tabs>
          <w:tab w:val="left" w:pos="4320"/>
        </w:tabs>
        <w:spacing w:before="480"/>
        <w:jc w:val="center"/>
        <w:rPr>
          <w:b/>
          <w:u w:val="single"/>
        </w:rPr>
      </w:pPr>
      <w:r>
        <w:rPr>
          <w:b/>
          <w:u w:val="single"/>
        </w:rPr>
        <w:t>SECTION 11.  LONG-TERM CARE (LTC)</w:t>
      </w:r>
    </w:p>
    <w:p w14:paraId="3C49668C" w14:textId="77777777" w:rsidR="001A2CC2" w:rsidRDefault="0075531E">
      <w:pPr>
        <w:pStyle w:val="ECCQbody"/>
        <w:keepNext/>
        <w:tabs>
          <w:tab w:val="clear" w:pos="2520"/>
          <w:tab w:val="clear" w:pos="2700"/>
          <w:tab w:val="right" w:pos="2880"/>
          <w:tab w:val="left" w:pos="3060"/>
        </w:tabs>
        <w:rPr>
          <w:b/>
          <w:u w:val="single"/>
        </w:rPr>
      </w:pPr>
      <w:r>
        <w:rPr>
          <w:b/>
        </w:rPr>
        <w:t xml:space="preserve">A.  </w:t>
      </w:r>
      <w:r>
        <w:rPr>
          <w:b/>
          <w:u w:val="single"/>
        </w:rPr>
        <w:t>Client</w:t>
      </w:r>
    </w:p>
    <w:p w14:paraId="66EFDFD9" w14:textId="77777777" w:rsidR="001A2CC2" w:rsidRDefault="0075531E">
      <w:pPr>
        <w:pStyle w:val="ECCQbody"/>
        <w:keepNext/>
        <w:tabs>
          <w:tab w:val="clear" w:pos="2520"/>
          <w:tab w:val="clear" w:pos="2700"/>
          <w:tab w:val="right" w:pos="2880"/>
          <w:tab w:val="left" w:pos="3060"/>
        </w:tabs>
      </w:pPr>
      <w:r>
        <w:tab/>
        <w:t>Currently Receiving LTC?</w:t>
      </w:r>
      <w:r>
        <w:tab/>
        <w:t>[  ] Yes   [  ] No</w:t>
      </w:r>
    </w:p>
    <w:p w14:paraId="1B6B839E" w14:textId="77777777" w:rsidR="001A2CC2" w:rsidRDefault="0075531E">
      <w:pPr>
        <w:pStyle w:val="ECCQbody"/>
        <w:keepNext/>
        <w:tabs>
          <w:tab w:val="clear" w:pos="2520"/>
          <w:tab w:val="clear" w:pos="2700"/>
          <w:tab w:val="right" w:pos="2880"/>
          <w:tab w:val="left" w:pos="3060"/>
        </w:tabs>
        <w:rPr>
          <w:u w:val="single"/>
        </w:rPr>
      </w:pPr>
      <w:r>
        <w:tab/>
        <w:t>If so, date started:</w:t>
      </w:r>
      <w:r>
        <w:tab/>
      </w:r>
      <w:r>
        <w:rPr>
          <w:u w:val="single"/>
        </w:rPr>
        <w:tab/>
      </w:r>
    </w:p>
    <w:p w14:paraId="06A4FA93" w14:textId="77777777" w:rsidR="001A2CC2" w:rsidRDefault="0075531E">
      <w:pPr>
        <w:pStyle w:val="ECCQbody"/>
        <w:tabs>
          <w:tab w:val="clear" w:pos="2520"/>
          <w:tab w:val="clear" w:pos="2700"/>
          <w:tab w:val="right" w:pos="2880"/>
          <w:tab w:val="left" w:pos="3060"/>
        </w:tabs>
        <w:rPr>
          <w:u w:val="single"/>
        </w:rPr>
      </w:pPr>
      <w:r>
        <w:tab/>
        <w:t>Name of Facility/Provider:</w:t>
      </w:r>
      <w:r>
        <w:tab/>
      </w:r>
      <w:r>
        <w:rPr>
          <w:u w:val="single"/>
        </w:rPr>
        <w:tab/>
      </w:r>
    </w:p>
    <w:p w14:paraId="022D9965" w14:textId="77777777" w:rsidR="001A2CC2" w:rsidRDefault="0075531E">
      <w:pPr>
        <w:pStyle w:val="ECCQbody"/>
        <w:keepNext/>
        <w:tabs>
          <w:tab w:val="clear" w:pos="2520"/>
          <w:tab w:val="clear" w:pos="2700"/>
          <w:tab w:val="right" w:pos="2880"/>
          <w:tab w:val="left" w:pos="3060"/>
        </w:tabs>
        <w:rPr>
          <w:u w:val="single"/>
        </w:rPr>
      </w:pPr>
      <w:r>
        <w:tab/>
        <w:t>Address:</w:t>
      </w:r>
      <w:r>
        <w:tab/>
      </w:r>
      <w:r>
        <w:rPr>
          <w:u w:val="single"/>
        </w:rPr>
        <w:tab/>
      </w:r>
    </w:p>
    <w:p w14:paraId="2A626FD0" w14:textId="77777777" w:rsidR="001A2CC2" w:rsidRDefault="0075531E">
      <w:pPr>
        <w:pStyle w:val="ECCQbody"/>
        <w:tabs>
          <w:tab w:val="clear" w:pos="2520"/>
          <w:tab w:val="clear" w:pos="2700"/>
          <w:tab w:val="right" w:pos="2880"/>
          <w:tab w:val="left" w:pos="3060"/>
        </w:tabs>
        <w:rPr>
          <w:u w:val="single"/>
        </w:rPr>
      </w:pPr>
      <w:r>
        <w:tab/>
      </w:r>
      <w:r>
        <w:tab/>
      </w:r>
      <w:r>
        <w:rPr>
          <w:u w:val="single"/>
        </w:rPr>
        <w:tab/>
      </w:r>
    </w:p>
    <w:p w14:paraId="1D685A48" w14:textId="77777777" w:rsidR="001A2CC2" w:rsidRDefault="0075531E">
      <w:pPr>
        <w:pStyle w:val="ECCQbody"/>
        <w:keepNext/>
        <w:tabs>
          <w:tab w:val="clear" w:pos="2520"/>
          <w:tab w:val="clear" w:pos="2700"/>
          <w:tab w:val="right" w:pos="2880"/>
          <w:tab w:val="left" w:pos="3060"/>
        </w:tabs>
        <w:rPr>
          <w:u w:val="single"/>
        </w:rPr>
      </w:pPr>
      <w:r>
        <w:tab/>
        <w:t>Business Phone:</w:t>
      </w:r>
      <w:r>
        <w:tab/>
      </w:r>
      <w:r>
        <w:rPr>
          <w:u w:val="single"/>
        </w:rPr>
        <w:tab/>
      </w:r>
    </w:p>
    <w:p w14:paraId="475C2CDC" w14:textId="77777777" w:rsidR="001A2CC2" w:rsidRDefault="0075531E">
      <w:pPr>
        <w:pStyle w:val="ECCQbody"/>
        <w:tabs>
          <w:tab w:val="clear" w:pos="2520"/>
          <w:tab w:val="clear" w:pos="2700"/>
          <w:tab w:val="right" w:pos="2880"/>
          <w:tab w:val="left" w:pos="3060"/>
        </w:tabs>
        <w:rPr>
          <w:u w:val="single"/>
        </w:rPr>
      </w:pPr>
      <w:r>
        <w:tab/>
        <w:t>Administrator or Contact:</w:t>
      </w:r>
      <w:r>
        <w:tab/>
      </w:r>
      <w:r>
        <w:rPr>
          <w:u w:val="single"/>
        </w:rPr>
        <w:tab/>
      </w:r>
    </w:p>
    <w:p w14:paraId="3631D04F" w14:textId="77777777" w:rsidR="001A2CC2" w:rsidRDefault="0075531E">
      <w:pPr>
        <w:pStyle w:val="ECCQbody"/>
        <w:keepNext/>
        <w:tabs>
          <w:tab w:val="clear" w:pos="2520"/>
          <w:tab w:val="clear" w:pos="2700"/>
          <w:tab w:val="right" w:pos="2880"/>
          <w:tab w:val="left" w:pos="3060"/>
        </w:tabs>
        <w:rPr>
          <w:b/>
          <w:u w:val="single"/>
        </w:rPr>
      </w:pPr>
      <w:r>
        <w:rPr>
          <w:b/>
        </w:rPr>
        <w:t xml:space="preserve">B.  </w:t>
      </w:r>
      <w:r>
        <w:rPr>
          <w:b/>
          <w:u w:val="single"/>
        </w:rPr>
        <w:t>Spouse</w:t>
      </w:r>
    </w:p>
    <w:p w14:paraId="30113F1E" w14:textId="77777777" w:rsidR="001A2CC2" w:rsidRDefault="0075531E">
      <w:pPr>
        <w:pStyle w:val="ECCQbody"/>
        <w:keepNext/>
        <w:tabs>
          <w:tab w:val="clear" w:pos="2520"/>
          <w:tab w:val="clear" w:pos="2700"/>
          <w:tab w:val="right" w:pos="2880"/>
          <w:tab w:val="left" w:pos="3060"/>
        </w:tabs>
      </w:pPr>
      <w:r>
        <w:tab/>
        <w:t>Currently Receiving LTC?</w:t>
      </w:r>
      <w:r>
        <w:tab/>
        <w:t>[  ] Yes   [  ] No</w:t>
      </w:r>
    </w:p>
    <w:p w14:paraId="20AF2244" w14:textId="77777777" w:rsidR="001A2CC2" w:rsidRDefault="0075531E">
      <w:pPr>
        <w:pStyle w:val="ECCQbody"/>
        <w:keepNext/>
        <w:tabs>
          <w:tab w:val="clear" w:pos="2520"/>
          <w:tab w:val="clear" w:pos="2700"/>
          <w:tab w:val="right" w:pos="2880"/>
          <w:tab w:val="left" w:pos="3060"/>
        </w:tabs>
        <w:rPr>
          <w:u w:val="single"/>
        </w:rPr>
      </w:pPr>
      <w:r>
        <w:tab/>
        <w:t>If so, date started:</w:t>
      </w:r>
      <w:r>
        <w:tab/>
      </w:r>
      <w:r>
        <w:rPr>
          <w:u w:val="single"/>
        </w:rPr>
        <w:tab/>
      </w:r>
    </w:p>
    <w:p w14:paraId="79C23F4D" w14:textId="77777777" w:rsidR="001A2CC2" w:rsidRDefault="0075531E">
      <w:pPr>
        <w:pStyle w:val="ECCQbody"/>
        <w:tabs>
          <w:tab w:val="clear" w:pos="2520"/>
          <w:tab w:val="clear" w:pos="2700"/>
          <w:tab w:val="right" w:pos="2880"/>
          <w:tab w:val="left" w:pos="3060"/>
        </w:tabs>
        <w:rPr>
          <w:u w:val="single"/>
        </w:rPr>
      </w:pPr>
      <w:r>
        <w:tab/>
        <w:t>Name of Facility/Provider:</w:t>
      </w:r>
      <w:r>
        <w:tab/>
      </w:r>
      <w:r>
        <w:rPr>
          <w:u w:val="single"/>
        </w:rPr>
        <w:tab/>
      </w:r>
    </w:p>
    <w:p w14:paraId="2C035A72" w14:textId="77777777" w:rsidR="001A2CC2" w:rsidRDefault="0075531E">
      <w:pPr>
        <w:pStyle w:val="ECCQbody"/>
        <w:keepNext/>
        <w:tabs>
          <w:tab w:val="clear" w:pos="2520"/>
          <w:tab w:val="clear" w:pos="2700"/>
          <w:tab w:val="right" w:pos="2880"/>
          <w:tab w:val="left" w:pos="3060"/>
        </w:tabs>
        <w:rPr>
          <w:u w:val="single"/>
        </w:rPr>
      </w:pPr>
      <w:r>
        <w:tab/>
        <w:t>Address:</w:t>
      </w:r>
      <w:r>
        <w:tab/>
      </w:r>
      <w:r>
        <w:rPr>
          <w:u w:val="single"/>
        </w:rPr>
        <w:tab/>
      </w:r>
    </w:p>
    <w:p w14:paraId="17B1896E" w14:textId="77777777" w:rsidR="001A2CC2" w:rsidRDefault="0075531E">
      <w:pPr>
        <w:pStyle w:val="ECCQbody"/>
        <w:tabs>
          <w:tab w:val="clear" w:pos="2520"/>
          <w:tab w:val="clear" w:pos="2700"/>
          <w:tab w:val="right" w:pos="2880"/>
          <w:tab w:val="left" w:pos="3060"/>
        </w:tabs>
        <w:rPr>
          <w:u w:val="single"/>
        </w:rPr>
      </w:pPr>
      <w:r>
        <w:tab/>
      </w:r>
      <w:r>
        <w:tab/>
      </w:r>
      <w:r>
        <w:rPr>
          <w:u w:val="single"/>
        </w:rPr>
        <w:tab/>
      </w:r>
    </w:p>
    <w:p w14:paraId="10F1F56A" w14:textId="77777777" w:rsidR="001A2CC2" w:rsidRDefault="0075531E">
      <w:pPr>
        <w:pStyle w:val="ECCQbody"/>
        <w:keepNext/>
        <w:tabs>
          <w:tab w:val="clear" w:pos="2520"/>
          <w:tab w:val="clear" w:pos="2700"/>
          <w:tab w:val="right" w:pos="2880"/>
          <w:tab w:val="left" w:pos="3060"/>
        </w:tabs>
        <w:rPr>
          <w:u w:val="single"/>
        </w:rPr>
      </w:pPr>
      <w:r>
        <w:tab/>
        <w:t>Business Phone:</w:t>
      </w:r>
      <w:r>
        <w:tab/>
      </w:r>
      <w:r>
        <w:rPr>
          <w:u w:val="single"/>
        </w:rPr>
        <w:tab/>
      </w:r>
    </w:p>
    <w:p w14:paraId="2D609CAE" w14:textId="77777777" w:rsidR="001A2CC2" w:rsidRDefault="0075531E">
      <w:pPr>
        <w:pStyle w:val="ECCQbody"/>
        <w:tabs>
          <w:tab w:val="clear" w:pos="2520"/>
          <w:tab w:val="clear" w:pos="2700"/>
          <w:tab w:val="right" w:pos="2880"/>
          <w:tab w:val="left" w:pos="3060"/>
        </w:tabs>
        <w:rPr>
          <w:u w:val="single"/>
        </w:rPr>
      </w:pPr>
      <w:r>
        <w:tab/>
        <w:t>Administrator or Contact:</w:t>
      </w:r>
      <w:r>
        <w:tab/>
      </w:r>
      <w:r>
        <w:rPr>
          <w:u w:val="single"/>
        </w:rPr>
        <w:tab/>
      </w:r>
    </w:p>
    <w:p w14:paraId="6E678963" w14:textId="77777777" w:rsidR="001A2CC2" w:rsidRDefault="0075531E">
      <w:pPr>
        <w:pStyle w:val="ECCQbody"/>
        <w:keepNext/>
        <w:tabs>
          <w:tab w:val="left" w:pos="4320"/>
        </w:tabs>
        <w:spacing w:before="480"/>
        <w:jc w:val="center"/>
        <w:rPr>
          <w:b/>
          <w:u w:val="single"/>
        </w:rPr>
      </w:pPr>
      <w:r>
        <w:rPr>
          <w:b/>
          <w:u w:val="single"/>
        </w:rPr>
        <w:t>SECTION 12.  HOSPITAL</w:t>
      </w:r>
    </w:p>
    <w:p w14:paraId="150E946D" w14:textId="77777777" w:rsidR="001A2CC2" w:rsidRDefault="0075531E">
      <w:pPr>
        <w:pStyle w:val="ECCQbody"/>
        <w:keepNext/>
        <w:tabs>
          <w:tab w:val="clear" w:pos="2520"/>
          <w:tab w:val="clear" w:pos="2700"/>
          <w:tab w:val="right" w:pos="2880"/>
          <w:tab w:val="left" w:pos="3060"/>
        </w:tabs>
        <w:rPr>
          <w:b/>
          <w:u w:val="single"/>
        </w:rPr>
      </w:pPr>
      <w:r>
        <w:rPr>
          <w:b/>
        </w:rPr>
        <w:t xml:space="preserve">A.  </w:t>
      </w:r>
      <w:r>
        <w:rPr>
          <w:b/>
          <w:u w:val="single"/>
        </w:rPr>
        <w:t>Client</w:t>
      </w:r>
    </w:p>
    <w:p w14:paraId="6B60DE01" w14:textId="77777777" w:rsidR="001A2CC2" w:rsidRDefault="0075531E">
      <w:pPr>
        <w:pStyle w:val="ECCQbody"/>
        <w:keepNext/>
        <w:tabs>
          <w:tab w:val="clear" w:pos="2520"/>
          <w:tab w:val="clear" w:pos="2700"/>
          <w:tab w:val="right" w:pos="2880"/>
          <w:tab w:val="left" w:pos="3060"/>
        </w:tabs>
      </w:pPr>
      <w:r>
        <w:tab/>
        <w:t>Currently in Hospital?</w:t>
      </w:r>
      <w:r>
        <w:tab/>
        <w:t>[  ] Yes   [  ] No</w:t>
      </w:r>
    </w:p>
    <w:p w14:paraId="7E31C658" w14:textId="77777777" w:rsidR="001A2CC2" w:rsidRDefault="0075531E">
      <w:pPr>
        <w:pStyle w:val="ECCQbody"/>
        <w:tabs>
          <w:tab w:val="clear" w:pos="2520"/>
          <w:tab w:val="clear" w:pos="2700"/>
          <w:tab w:val="right" w:pos="2880"/>
          <w:tab w:val="left" w:pos="3060"/>
        </w:tabs>
        <w:rPr>
          <w:u w:val="single"/>
        </w:rPr>
      </w:pPr>
      <w:r>
        <w:tab/>
        <w:t>If so, date admitted:</w:t>
      </w:r>
      <w:r>
        <w:tab/>
      </w:r>
      <w:r>
        <w:rPr>
          <w:u w:val="single"/>
        </w:rPr>
        <w:tab/>
      </w:r>
    </w:p>
    <w:p w14:paraId="56931315" w14:textId="77777777" w:rsidR="001A2CC2" w:rsidRDefault="0075531E">
      <w:pPr>
        <w:pStyle w:val="ECCQbody"/>
        <w:tabs>
          <w:tab w:val="clear" w:pos="2520"/>
          <w:tab w:val="clear" w:pos="2700"/>
          <w:tab w:val="right" w:pos="2880"/>
          <w:tab w:val="left" w:pos="3060"/>
        </w:tabs>
        <w:rPr>
          <w:u w:val="single"/>
        </w:rPr>
      </w:pPr>
      <w:r>
        <w:tab/>
        <w:t>Name/location of hospital:</w:t>
      </w:r>
      <w:r>
        <w:tab/>
      </w:r>
      <w:r>
        <w:rPr>
          <w:u w:val="single"/>
        </w:rPr>
        <w:tab/>
      </w:r>
    </w:p>
    <w:p w14:paraId="634FE2DF" w14:textId="77777777" w:rsidR="001A2CC2" w:rsidRDefault="0075531E">
      <w:pPr>
        <w:pStyle w:val="ECCQbody"/>
        <w:keepNext/>
        <w:tabs>
          <w:tab w:val="clear" w:pos="2520"/>
          <w:tab w:val="clear" w:pos="2700"/>
          <w:tab w:val="right" w:pos="2880"/>
          <w:tab w:val="left" w:pos="3060"/>
        </w:tabs>
        <w:rPr>
          <w:u w:val="single"/>
        </w:rPr>
      </w:pPr>
      <w:r>
        <w:lastRenderedPageBreak/>
        <w:tab/>
        <w:t>Description of medical issue:</w:t>
      </w:r>
      <w:r>
        <w:tab/>
      </w:r>
      <w:r>
        <w:rPr>
          <w:u w:val="single"/>
        </w:rPr>
        <w:tab/>
      </w:r>
    </w:p>
    <w:p w14:paraId="0ABF617A" w14:textId="77777777" w:rsidR="001A2CC2" w:rsidRDefault="0075531E">
      <w:pPr>
        <w:pStyle w:val="ECCQbody"/>
        <w:tabs>
          <w:tab w:val="clear" w:pos="2520"/>
          <w:tab w:val="clear" w:pos="2700"/>
          <w:tab w:val="right" w:pos="2880"/>
          <w:tab w:val="left" w:pos="3060"/>
        </w:tabs>
        <w:rPr>
          <w:u w:val="single"/>
        </w:rPr>
      </w:pPr>
      <w:r>
        <w:tab/>
      </w:r>
      <w:r>
        <w:tab/>
      </w:r>
      <w:r>
        <w:rPr>
          <w:u w:val="single"/>
        </w:rPr>
        <w:tab/>
      </w:r>
    </w:p>
    <w:p w14:paraId="6B0B3E57" w14:textId="77777777" w:rsidR="001A2CC2" w:rsidRDefault="0075531E">
      <w:pPr>
        <w:pStyle w:val="ECCQbody"/>
        <w:keepNext/>
        <w:tabs>
          <w:tab w:val="clear" w:pos="2520"/>
          <w:tab w:val="clear" w:pos="2700"/>
          <w:tab w:val="right" w:pos="2880"/>
          <w:tab w:val="left" w:pos="3060"/>
        </w:tabs>
      </w:pPr>
      <w:r>
        <w:tab/>
        <w:t>Is LTC placement expected?</w:t>
      </w:r>
      <w:r>
        <w:tab/>
        <w:t>[  ] Yes  [  ] No</w:t>
      </w:r>
    </w:p>
    <w:p w14:paraId="29637236" w14:textId="77777777" w:rsidR="001A2CC2" w:rsidRDefault="0075531E">
      <w:pPr>
        <w:pStyle w:val="ECCQbody"/>
        <w:tabs>
          <w:tab w:val="clear" w:pos="2520"/>
          <w:tab w:val="clear" w:pos="2700"/>
          <w:tab w:val="right" w:pos="2880"/>
          <w:tab w:val="left" w:pos="3060"/>
        </w:tabs>
      </w:pPr>
      <w:r>
        <w:tab/>
        <w:t>If so, likely to return home?</w:t>
      </w:r>
      <w:r>
        <w:tab/>
        <w:t>[  ] Yes  [  ] No</w:t>
      </w:r>
    </w:p>
    <w:p w14:paraId="67215CF4" w14:textId="77777777" w:rsidR="001A2CC2" w:rsidRDefault="0075531E">
      <w:pPr>
        <w:pStyle w:val="ECCQbody"/>
        <w:keepNext/>
        <w:tabs>
          <w:tab w:val="clear" w:pos="2520"/>
          <w:tab w:val="clear" w:pos="2700"/>
          <w:tab w:val="right" w:pos="2880"/>
          <w:tab w:val="left" w:pos="3060"/>
        </w:tabs>
        <w:rPr>
          <w:b/>
          <w:u w:val="single"/>
        </w:rPr>
      </w:pPr>
      <w:r>
        <w:rPr>
          <w:b/>
        </w:rPr>
        <w:t xml:space="preserve">B.  </w:t>
      </w:r>
      <w:r>
        <w:rPr>
          <w:b/>
          <w:u w:val="single"/>
        </w:rPr>
        <w:t>Spouse</w:t>
      </w:r>
    </w:p>
    <w:p w14:paraId="05F7E698" w14:textId="77777777" w:rsidR="001A2CC2" w:rsidRDefault="0075531E">
      <w:pPr>
        <w:pStyle w:val="ECCQbody"/>
        <w:keepNext/>
        <w:tabs>
          <w:tab w:val="clear" w:pos="2520"/>
          <w:tab w:val="clear" w:pos="2700"/>
          <w:tab w:val="right" w:pos="2880"/>
          <w:tab w:val="left" w:pos="3060"/>
        </w:tabs>
      </w:pPr>
      <w:r>
        <w:tab/>
        <w:t>Currently in Hospital?</w:t>
      </w:r>
      <w:r>
        <w:tab/>
        <w:t>[  ] Yes   [  ] No</w:t>
      </w:r>
    </w:p>
    <w:p w14:paraId="1256028E" w14:textId="77777777" w:rsidR="001A2CC2" w:rsidRDefault="0075531E">
      <w:pPr>
        <w:pStyle w:val="ECCQbody"/>
        <w:tabs>
          <w:tab w:val="clear" w:pos="2520"/>
          <w:tab w:val="clear" w:pos="2700"/>
          <w:tab w:val="right" w:pos="2880"/>
          <w:tab w:val="left" w:pos="3060"/>
        </w:tabs>
        <w:rPr>
          <w:u w:val="single"/>
        </w:rPr>
      </w:pPr>
      <w:r>
        <w:tab/>
        <w:t>If so, date admitted:</w:t>
      </w:r>
      <w:r>
        <w:tab/>
      </w:r>
      <w:r>
        <w:rPr>
          <w:u w:val="single"/>
        </w:rPr>
        <w:tab/>
      </w:r>
    </w:p>
    <w:p w14:paraId="08ACB0F2" w14:textId="77777777" w:rsidR="001A2CC2" w:rsidRDefault="0075531E">
      <w:pPr>
        <w:pStyle w:val="ECCQbody"/>
        <w:tabs>
          <w:tab w:val="clear" w:pos="2520"/>
          <w:tab w:val="clear" w:pos="2700"/>
          <w:tab w:val="right" w:pos="2880"/>
          <w:tab w:val="left" w:pos="3060"/>
        </w:tabs>
        <w:rPr>
          <w:u w:val="single"/>
        </w:rPr>
      </w:pPr>
      <w:r>
        <w:tab/>
        <w:t>Name/location of hospital:</w:t>
      </w:r>
      <w:r>
        <w:tab/>
      </w:r>
      <w:r>
        <w:rPr>
          <w:u w:val="single"/>
        </w:rPr>
        <w:tab/>
      </w:r>
    </w:p>
    <w:p w14:paraId="640CDF98" w14:textId="77777777" w:rsidR="001A2CC2" w:rsidRDefault="0075531E">
      <w:pPr>
        <w:pStyle w:val="ECCQbody"/>
        <w:keepNext/>
        <w:tabs>
          <w:tab w:val="clear" w:pos="2520"/>
          <w:tab w:val="clear" w:pos="2700"/>
          <w:tab w:val="right" w:pos="2880"/>
          <w:tab w:val="left" w:pos="3060"/>
        </w:tabs>
        <w:rPr>
          <w:u w:val="single"/>
        </w:rPr>
      </w:pPr>
      <w:r>
        <w:tab/>
        <w:t>Description of medical issue:</w:t>
      </w:r>
      <w:r>
        <w:tab/>
      </w:r>
      <w:r>
        <w:rPr>
          <w:u w:val="single"/>
        </w:rPr>
        <w:tab/>
      </w:r>
    </w:p>
    <w:p w14:paraId="5CEAC673" w14:textId="77777777" w:rsidR="001A2CC2" w:rsidRDefault="0075531E">
      <w:pPr>
        <w:pStyle w:val="ECCQbody"/>
        <w:tabs>
          <w:tab w:val="clear" w:pos="2520"/>
          <w:tab w:val="clear" w:pos="2700"/>
          <w:tab w:val="right" w:pos="2880"/>
          <w:tab w:val="left" w:pos="3060"/>
        </w:tabs>
        <w:rPr>
          <w:u w:val="single"/>
        </w:rPr>
      </w:pPr>
      <w:r>
        <w:tab/>
      </w:r>
      <w:r>
        <w:tab/>
      </w:r>
      <w:r>
        <w:rPr>
          <w:u w:val="single"/>
        </w:rPr>
        <w:tab/>
      </w:r>
    </w:p>
    <w:p w14:paraId="35CC09C3" w14:textId="77777777" w:rsidR="001A2CC2" w:rsidRDefault="0075531E">
      <w:pPr>
        <w:pStyle w:val="ECCQbody"/>
        <w:keepNext/>
        <w:tabs>
          <w:tab w:val="clear" w:pos="2520"/>
          <w:tab w:val="clear" w:pos="2700"/>
          <w:tab w:val="right" w:pos="2880"/>
          <w:tab w:val="left" w:pos="3060"/>
        </w:tabs>
      </w:pPr>
      <w:r>
        <w:tab/>
        <w:t>Is LTC placement expected?</w:t>
      </w:r>
      <w:r>
        <w:tab/>
        <w:t>[  ] Yes  [  ] No</w:t>
      </w:r>
    </w:p>
    <w:p w14:paraId="6F9F4B77" w14:textId="77777777" w:rsidR="001A2CC2" w:rsidRDefault="0075531E">
      <w:pPr>
        <w:pStyle w:val="ECCQbody"/>
        <w:tabs>
          <w:tab w:val="clear" w:pos="2520"/>
          <w:tab w:val="clear" w:pos="2700"/>
          <w:tab w:val="right" w:pos="2880"/>
          <w:tab w:val="left" w:pos="3060"/>
        </w:tabs>
      </w:pPr>
      <w:r>
        <w:tab/>
        <w:t>If so, likely to return home?</w:t>
      </w:r>
      <w:r>
        <w:tab/>
        <w:t>[  ] Yes  [  ] No</w:t>
      </w:r>
    </w:p>
    <w:p w14:paraId="4D1EF4F6" w14:textId="77777777" w:rsidR="001A2CC2" w:rsidRDefault="0075531E">
      <w:pPr>
        <w:pStyle w:val="ECCQbody"/>
        <w:keepNext/>
        <w:tabs>
          <w:tab w:val="left" w:pos="4320"/>
        </w:tabs>
        <w:spacing w:before="480"/>
        <w:jc w:val="center"/>
        <w:rPr>
          <w:b/>
          <w:u w:val="single"/>
        </w:rPr>
      </w:pPr>
      <w:r>
        <w:rPr>
          <w:b/>
          <w:u w:val="single"/>
        </w:rPr>
        <w:t>SECTION 13  DEBT</w:t>
      </w:r>
    </w:p>
    <w:p w14:paraId="37A86E64" w14:textId="77777777" w:rsidR="001A2CC2" w:rsidRDefault="0075531E">
      <w:pPr>
        <w:pStyle w:val="ECCQbody"/>
        <w:keepNext/>
        <w:tabs>
          <w:tab w:val="clear" w:pos="2520"/>
          <w:tab w:val="clear" w:pos="2700"/>
          <w:tab w:val="right" w:pos="2880"/>
          <w:tab w:val="left" w:pos="3060"/>
        </w:tabs>
      </w:pPr>
      <w:r>
        <w:t>Enter the outstanding balance of debt.  For a married couple, be sure to include both spouses</w:t>
      </w:r>
      <w:r w:rsidR="00587B45">
        <w:t>’</w:t>
      </w:r>
      <w:r>
        <w:t xml:space="preserve"> debt.</w:t>
      </w:r>
    </w:p>
    <w:p w14:paraId="539FB0D1" w14:textId="77777777" w:rsidR="001A2CC2" w:rsidRDefault="0075531E">
      <w:pPr>
        <w:pStyle w:val="ECCQbody"/>
        <w:keepNext/>
        <w:tabs>
          <w:tab w:val="clear" w:pos="2520"/>
          <w:tab w:val="left" w:pos="360"/>
          <w:tab w:val="left" w:pos="2790"/>
          <w:tab w:val="left" w:pos="5130"/>
          <w:tab w:val="left" w:pos="5220"/>
          <w:tab w:val="left" w:pos="8370"/>
          <w:tab w:val="left" w:pos="8460"/>
        </w:tabs>
      </w:pPr>
      <w:r>
        <w:rPr>
          <w:u w:val="single"/>
        </w:rPr>
        <w:t>Description/Type of Debt</w:t>
      </w:r>
      <w:r>
        <w:tab/>
      </w:r>
      <w:r>
        <w:tab/>
      </w:r>
      <w:r>
        <w:rPr>
          <w:u w:val="single"/>
        </w:rPr>
        <w:t>Whose debt?</w:t>
      </w:r>
      <w:r>
        <w:tab/>
      </w:r>
      <w:r>
        <w:tab/>
      </w:r>
      <w:r>
        <w:rPr>
          <w:u w:val="single"/>
        </w:rPr>
        <w:t>Creditor</w:t>
      </w:r>
      <w:r>
        <w:tab/>
      </w:r>
      <w:r>
        <w:tab/>
      </w:r>
      <w:r>
        <w:rPr>
          <w:u w:val="single"/>
        </w:rPr>
        <w:t>Balance</w:t>
      </w:r>
    </w:p>
    <w:p w14:paraId="304F2E80" w14:textId="77777777" w:rsidR="001A2CC2" w:rsidRDefault="0075531E">
      <w:pPr>
        <w:pStyle w:val="ECCQbody"/>
        <w:keepNext/>
        <w:pBdr>
          <w:top w:val="single" w:sz="4" w:space="1" w:color="auto"/>
          <w:left w:val="single" w:sz="4" w:space="4" w:color="auto"/>
          <w:bottom w:val="single" w:sz="4" w:space="1" w:color="auto"/>
          <w:right w:val="single" w:sz="4" w:space="4" w:color="auto"/>
        </w:pBdr>
        <w:shd w:val="pct10" w:color="auto" w:fill="auto"/>
        <w:tabs>
          <w:tab w:val="left" w:pos="2520"/>
          <w:tab w:val="left" w:pos="5040"/>
          <w:tab w:val="left" w:pos="5220"/>
          <w:tab w:val="left" w:pos="8010"/>
          <w:tab w:val="left" w:pos="8190"/>
        </w:tabs>
        <w:spacing w:before="120"/>
        <w:rPr>
          <w:u w:val="single"/>
        </w:rPr>
      </w:pPr>
      <w:r>
        <w:rPr>
          <w:u w:val="single"/>
        </w:rPr>
        <w:t>Credit card</w:t>
      </w:r>
      <w:r>
        <w:rPr>
          <w:u w:val="single"/>
        </w:rPr>
        <w:tab/>
      </w:r>
      <w:r>
        <w:tab/>
      </w:r>
      <w:r>
        <w:rPr>
          <w:u w:val="single"/>
        </w:rPr>
        <w:t>John and Jane</w:t>
      </w:r>
      <w:r w:rsidR="00587B45">
        <w:rPr>
          <w:u w:val="single"/>
        </w:rPr>
        <w:t>’</w:t>
      </w:r>
      <w:r>
        <w:rPr>
          <w:u w:val="single"/>
        </w:rPr>
        <w:t>s</w:t>
      </w:r>
      <w:r>
        <w:rPr>
          <w:u w:val="single"/>
        </w:rPr>
        <w:tab/>
      </w:r>
      <w:r>
        <w:tab/>
      </w:r>
      <w:r>
        <w:rPr>
          <w:u w:val="single"/>
        </w:rPr>
        <w:t>US Bank</w:t>
      </w:r>
      <w:r>
        <w:rPr>
          <w:u w:val="single"/>
        </w:rPr>
        <w:tab/>
      </w:r>
      <w:r>
        <w:tab/>
      </w:r>
      <w:r>
        <w:rPr>
          <w:u w:val="single"/>
        </w:rPr>
        <w:t xml:space="preserve"> $ </w:t>
      </w:r>
      <w:proofErr w:type="gramStart"/>
      <w:r>
        <w:rPr>
          <w:u w:val="single"/>
        </w:rPr>
        <w:t>xx,xxx</w:t>
      </w:r>
      <w:proofErr w:type="gramEnd"/>
      <w:r>
        <w:rPr>
          <w:u w:val="single"/>
        </w:rPr>
        <w:t>.xx</w:t>
      </w:r>
      <w:r>
        <w:rPr>
          <w:u w:val="single"/>
        </w:rPr>
        <w:tab/>
      </w:r>
    </w:p>
    <w:p w14:paraId="68B79F8B" w14:textId="77777777" w:rsidR="001A2CC2" w:rsidRDefault="0075531E">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spacing w:before="0"/>
        <w:rPr>
          <w:sz w:val="16"/>
        </w:rPr>
      </w:pPr>
      <w:r>
        <w:rPr>
          <w:sz w:val="16"/>
        </w:rPr>
        <w:t>(sample)</w:t>
      </w:r>
    </w:p>
    <w:p w14:paraId="6770766E" w14:textId="77777777" w:rsidR="001A2CC2" w:rsidRDefault="0075531E">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607C391E" w14:textId="77777777" w:rsidR="001A2CC2" w:rsidRDefault="0075531E">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18A827F7" w14:textId="77777777" w:rsidR="001A2CC2" w:rsidRDefault="0075531E">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0611F012" w14:textId="77777777" w:rsidR="001A2CC2" w:rsidRDefault="0075531E">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7933A4FF" w14:textId="77777777" w:rsidR="001A2CC2" w:rsidRDefault="0075531E">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4D4DCF42" w14:textId="77777777" w:rsidR="001A2CC2" w:rsidRDefault="0075531E">
      <w:pPr>
        <w:pStyle w:val="ECCQbody"/>
        <w:tabs>
          <w:tab w:val="left" w:pos="2520"/>
          <w:tab w:val="left" w:pos="5040"/>
          <w:tab w:val="left" w:pos="522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p>
    <w:p w14:paraId="3D15044C" w14:textId="77777777" w:rsidR="001A2CC2" w:rsidRDefault="0075531E">
      <w:pPr>
        <w:pStyle w:val="ECCQbody"/>
        <w:keepNext/>
        <w:tabs>
          <w:tab w:val="left" w:pos="4320"/>
        </w:tabs>
        <w:spacing w:before="480"/>
        <w:jc w:val="center"/>
        <w:rPr>
          <w:b/>
          <w:u w:val="single"/>
        </w:rPr>
      </w:pPr>
      <w:r>
        <w:rPr>
          <w:b/>
          <w:u w:val="single"/>
        </w:rPr>
        <w:lastRenderedPageBreak/>
        <w:t>SECTION 14.  INCOME</w:t>
      </w:r>
    </w:p>
    <w:p w14:paraId="6A52B1F8" w14:textId="77777777" w:rsidR="001A2CC2" w:rsidRDefault="0075531E">
      <w:pPr>
        <w:pStyle w:val="ECCQbody"/>
        <w:keepNext/>
        <w:tabs>
          <w:tab w:val="clear" w:pos="2520"/>
          <w:tab w:val="clear" w:pos="2700"/>
          <w:tab w:val="right" w:pos="2880"/>
          <w:tab w:val="left" w:pos="3060"/>
        </w:tabs>
      </w:pPr>
      <w:r>
        <w:t xml:space="preserve">In completing the following section, use the </w:t>
      </w:r>
      <w:r w:rsidR="00587B45">
        <w:t>“</w:t>
      </w:r>
      <w:r>
        <w:t>name on the check</w:t>
      </w:r>
      <w:r w:rsidR="00587B45">
        <w:t>”</w:t>
      </w:r>
      <w:r>
        <w:t xml:space="preserve"> rule; that is, the person whose name appears on the payment vehicle is the </w:t>
      </w:r>
      <w:r w:rsidR="00587B45">
        <w:t>“</w:t>
      </w:r>
      <w:r>
        <w:t>owner</w:t>
      </w:r>
      <w:r w:rsidR="00587B45">
        <w:t>”</w:t>
      </w:r>
      <w:r>
        <w:t xml:space="preserve"> of the income.</w:t>
      </w:r>
    </w:p>
    <w:p w14:paraId="0182798C" w14:textId="77777777" w:rsidR="001A2CC2" w:rsidRDefault="0075531E">
      <w:pPr>
        <w:pStyle w:val="ECCQbody"/>
        <w:keepNext/>
        <w:tabs>
          <w:tab w:val="clear" w:pos="2520"/>
          <w:tab w:val="clear" w:pos="2700"/>
          <w:tab w:val="left" w:pos="360"/>
          <w:tab w:val="right" w:pos="2880"/>
          <w:tab w:val="left" w:pos="3060"/>
        </w:tabs>
        <w:rPr>
          <w:b/>
        </w:rPr>
      </w:pPr>
      <w:r>
        <w:rPr>
          <w:b/>
        </w:rPr>
        <w:t>A.</w:t>
      </w:r>
      <w:r>
        <w:rPr>
          <w:b/>
        </w:rPr>
        <w:tab/>
        <w:t>FIXED MONTHLY INCOME</w:t>
      </w:r>
    </w:p>
    <w:p w14:paraId="057DAC68"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spacing w:before="120"/>
        <w:rPr>
          <w:b/>
        </w:rPr>
      </w:pPr>
      <w:r>
        <w:rPr>
          <w:b/>
        </w:rPr>
        <w:tab/>
      </w:r>
      <w:r>
        <w:rPr>
          <w:b/>
        </w:rPr>
        <w:tab/>
      </w:r>
      <w:r>
        <w:rPr>
          <w:b/>
        </w:rPr>
        <w:tab/>
        <w:t xml:space="preserve">   </w:t>
      </w:r>
      <w:r>
        <w:rPr>
          <w:b/>
          <w:u w:val="single"/>
        </w:rPr>
        <w:t>Client</w:t>
      </w:r>
      <w:r>
        <w:rPr>
          <w:b/>
        </w:rPr>
        <w:tab/>
      </w:r>
      <w:r>
        <w:rPr>
          <w:b/>
        </w:rPr>
        <w:tab/>
        <w:t xml:space="preserve">   </w:t>
      </w:r>
      <w:r>
        <w:rPr>
          <w:b/>
          <w:u w:val="single"/>
        </w:rPr>
        <w:t>Spouse</w:t>
      </w:r>
      <w:r>
        <w:rPr>
          <w:b/>
        </w:rPr>
        <w:tab/>
      </w:r>
      <w:r>
        <w:rPr>
          <w:b/>
        </w:rPr>
        <w:tab/>
        <w:t xml:space="preserve">   </w:t>
      </w:r>
      <w:r>
        <w:rPr>
          <w:b/>
          <w:u w:val="single"/>
        </w:rPr>
        <w:t>Joint</w:t>
      </w:r>
    </w:p>
    <w:p w14:paraId="414BBC44"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1.</w:t>
      </w:r>
      <w:r>
        <w:tab/>
        <w:t>Social Security:</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118261AB" w14:textId="77777777" w:rsidR="001A2CC2" w:rsidRDefault="0075531E">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2.</w:t>
      </w:r>
      <w:r>
        <w:tab/>
        <w:t>R.R. Retirement: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51E992FE" w14:textId="77777777" w:rsidR="001A2CC2" w:rsidRDefault="0075531E">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3.</w:t>
      </w:r>
      <w:r>
        <w:tab/>
        <w:t>Pension:</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08B90B1F" w14:textId="77777777" w:rsidR="001A2CC2" w:rsidRDefault="0075531E">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4.</w:t>
      </w:r>
      <w:r>
        <w:t xml:space="preserve"> </w:t>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3DEC4681"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5.</w:t>
      </w:r>
      <w:r>
        <w:t xml:space="preserve"> </w:t>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2C599D14" w14:textId="77777777" w:rsidR="001A2CC2" w:rsidRDefault="0075531E">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6.</w:t>
      </w:r>
      <w:r>
        <w:t xml:space="preserve"> </w:t>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04EBD66B" w14:textId="77777777" w:rsidR="001A2CC2" w:rsidRDefault="0075531E">
      <w:pPr>
        <w:pStyle w:val="ECCQbody"/>
        <w:keepNext/>
        <w:tabs>
          <w:tab w:val="clear" w:pos="2520"/>
          <w:tab w:val="clear" w:pos="2700"/>
          <w:tab w:val="left" w:pos="360"/>
          <w:tab w:val="right" w:pos="2880"/>
          <w:tab w:val="left" w:pos="3060"/>
        </w:tabs>
        <w:rPr>
          <w:b/>
        </w:rPr>
      </w:pPr>
      <w:r>
        <w:rPr>
          <w:b/>
        </w:rPr>
        <w:t>B.</w:t>
      </w:r>
      <w:r>
        <w:rPr>
          <w:b/>
        </w:rPr>
        <w:tab/>
        <w:t>NON-FIXED MONTHLY INCOME</w:t>
      </w:r>
    </w:p>
    <w:p w14:paraId="668D8BA7"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spacing w:before="120"/>
        <w:rPr>
          <w:b/>
        </w:rPr>
      </w:pPr>
      <w:r>
        <w:rPr>
          <w:b/>
        </w:rPr>
        <w:tab/>
      </w:r>
      <w:r>
        <w:rPr>
          <w:b/>
        </w:rPr>
        <w:tab/>
      </w:r>
      <w:r>
        <w:rPr>
          <w:b/>
        </w:rPr>
        <w:tab/>
        <w:t xml:space="preserve">   </w:t>
      </w:r>
      <w:r>
        <w:rPr>
          <w:b/>
          <w:u w:val="single"/>
        </w:rPr>
        <w:t>Client</w:t>
      </w:r>
      <w:r>
        <w:rPr>
          <w:b/>
        </w:rPr>
        <w:tab/>
      </w:r>
      <w:r>
        <w:rPr>
          <w:b/>
        </w:rPr>
        <w:tab/>
        <w:t xml:space="preserve">   </w:t>
      </w:r>
      <w:r>
        <w:rPr>
          <w:b/>
          <w:u w:val="single"/>
        </w:rPr>
        <w:t>Spouse</w:t>
      </w:r>
      <w:r>
        <w:rPr>
          <w:b/>
        </w:rPr>
        <w:tab/>
      </w:r>
      <w:r>
        <w:rPr>
          <w:b/>
        </w:rPr>
        <w:tab/>
        <w:t xml:space="preserve">   </w:t>
      </w:r>
      <w:r>
        <w:rPr>
          <w:b/>
          <w:u w:val="single"/>
        </w:rPr>
        <w:t>Joint</w:t>
      </w:r>
    </w:p>
    <w:p w14:paraId="5F337C21"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1.</w:t>
      </w:r>
      <w:r>
        <w:tab/>
        <w:t>Interest: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552DDE7F" w14:textId="77777777" w:rsidR="001A2CC2" w:rsidRDefault="0075531E">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2.</w:t>
      </w:r>
      <w:r>
        <w:tab/>
        <w:t>Dividends:</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5BBD862D" w14:textId="77777777" w:rsidR="001A2CC2" w:rsidRDefault="0075531E">
      <w:pPr>
        <w:pStyle w:val="ECCQbody"/>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3.</w:t>
      </w:r>
      <w:r>
        <w:t xml:space="preserve"> </w:t>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10D15699"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4.</w:t>
      </w:r>
      <w:r>
        <w:t xml:space="preserve"> </w:t>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49F3F4C9"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rPr>
          <w:u w:val="single"/>
        </w:rPr>
      </w:pPr>
      <w:r>
        <w:tab/>
      </w:r>
      <w:r>
        <w:rPr>
          <w:b/>
        </w:rPr>
        <w:t>5.</w:t>
      </w:r>
      <w:r>
        <w:t xml:space="preserve"> </w:t>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2F02AE9E" w14:textId="77777777" w:rsidR="001A2CC2" w:rsidRDefault="0075531E">
      <w:pPr>
        <w:pStyle w:val="ECCQbody"/>
        <w:tabs>
          <w:tab w:val="clear" w:pos="2520"/>
          <w:tab w:val="clear" w:pos="2700"/>
          <w:tab w:val="left" w:pos="360"/>
          <w:tab w:val="right" w:pos="2880"/>
          <w:tab w:val="left" w:pos="3060"/>
          <w:tab w:val="left" w:pos="5220"/>
          <w:tab w:val="left" w:pos="5400"/>
          <w:tab w:val="left" w:pos="7560"/>
          <w:tab w:val="left" w:pos="7740"/>
        </w:tabs>
        <w:spacing w:before="360"/>
        <w:rPr>
          <w:b/>
          <w:u w:val="single"/>
        </w:rPr>
      </w:pPr>
      <w:r>
        <w:rPr>
          <w:b/>
        </w:rPr>
        <w:t>C.</w:t>
      </w:r>
      <w:r>
        <w:rPr>
          <w:b/>
        </w:rPr>
        <w:tab/>
      </w:r>
      <w:r>
        <w:rPr>
          <w:b/>
        </w:rPr>
        <w:tab/>
        <w:t>TOTALS (A thru B):</w:t>
      </w:r>
      <w:r>
        <w:rPr>
          <w:b/>
        </w:rPr>
        <w:tab/>
      </w:r>
      <w:r>
        <w:rPr>
          <w:b/>
          <w:u w:val="single"/>
        </w:rPr>
        <w:t xml:space="preserve"> $</w:t>
      </w:r>
      <w:r>
        <w:rPr>
          <w:b/>
          <w:u w:val="single"/>
        </w:rPr>
        <w:tab/>
      </w:r>
      <w:r>
        <w:rPr>
          <w:b/>
        </w:rPr>
        <w:tab/>
      </w:r>
      <w:r>
        <w:rPr>
          <w:b/>
          <w:u w:val="single"/>
        </w:rPr>
        <w:t xml:space="preserve"> $</w:t>
      </w:r>
      <w:r>
        <w:rPr>
          <w:b/>
          <w:u w:val="single"/>
        </w:rPr>
        <w:tab/>
      </w:r>
      <w:r>
        <w:rPr>
          <w:b/>
        </w:rPr>
        <w:tab/>
      </w:r>
      <w:r>
        <w:rPr>
          <w:b/>
          <w:u w:val="single"/>
        </w:rPr>
        <w:t xml:space="preserve"> $</w:t>
      </w:r>
      <w:r>
        <w:rPr>
          <w:b/>
          <w:u w:val="single"/>
        </w:rPr>
        <w:tab/>
      </w:r>
    </w:p>
    <w:p w14:paraId="14F1B6F2" w14:textId="77777777" w:rsidR="001A2CC2" w:rsidRDefault="0075531E">
      <w:pPr>
        <w:pStyle w:val="ECCQbody"/>
        <w:keepNext/>
        <w:tabs>
          <w:tab w:val="left" w:pos="4320"/>
        </w:tabs>
        <w:spacing w:before="480"/>
        <w:jc w:val="center"/>
        <w:rPr>
          <w:b/>
          <w:u w:val="single"/>
        </w:rPr>
      </w:pPr>
      <w:r>
        <w:rPr>
          <w:b/>
          <w:u w:val="single"/>
        </w:rPr>
        <w:t>SECTION 15  ASSETS AND RESOURCES</w:t>
      </w:r>
    </w:p>
    <w:p w14:paraId="180429B3"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A.</w:t>
      </w:r>
      <w:r>
        <w:rPr>
          <w:b/>
        </w:rPr>
        <w:tab/>
        <w:t>CASH AND BANK ACCOUNTS (CDs, Checking, Savings, etc.)</w:t>
      </w:r>
    </w:p>
    <w:p w14:paraId="72C06BF3"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spacing w:before="0"/>
        <w:rPr>
          <w:b/>
        </w:rPr>
      </w:pPr>
      <w:r>
        <w:rPr>
          <w:b/>
        </w:rPr>
        <w:tab/>
        <w:t>(Please provide copies of statements)</w:t>
      </w:r>
    </w:p>
    <w:p w14:paraId="5AFA44C2" w14:textId="77777777" w:rsidR="001A2CC2" w:rsidRDefault="0075531E">
      <w:pPr>
        <w:pStyle w:val="ECCQbody"/>
        <w:keepNext/>
        <w:tabs>
          <w:tab w:val="clear" w:pos="2520"/>
          <w:tab w:val="clear" w:pos="2700"/>
          <w:tab w:val="left" w:pos="360"/>
          <w:tab w:val="left" w:pos="2430"/>
          <w:tab w:val="left" w:pos="2610"/>
          <w:tab w:val="left" w:pos="4230"/>
          <w:tab w:val="left" w:pos="4410"/>
          <w:tab w:val="left" w:pos="6210"/>
          <w:tab w:val="left" w:pos="6390"/>
          <w:tab w:val="left" w:pos="8010"/>
          <w:tab w:val="left" w:pos="8190"/>
        </w:tabs>
      </w:pPr>
      <w:r>
        <w:rPr>
          <w:u w:val="single"/>
        </w:rPr>
        <w:t>Name of Bank/Branch</w:t>
      </w:r>
      <w:r>
        <w:tab/>
      </w:r>
      <w:r>
        <w:tab/>
      </w:r>
      <w:r>
        <w:rPr>
          <w:u w:val="single"/>
        </w:rPr>
        <w:t>Account No</w:t>
      </w:r>
      <w:r>
        <w:t>.</w:t>
      </w:r>
      <w:r>
        <w:tab/>
      </w:r>
      <w:r>
        <w:tab/>
      </w:r>
      <w:r>
        <w:rPr>
          <w:u w:val="single"/>
        </w:rPr>
        <w:t>Type of Account</w:t>
      </w:r>
      <w:r>
        <w:tab/>
      </w:r>
      <w:r>
        <w:tab/>
      </w:r>
      <w:r>
        <w:rPr>
          <w:u w:val="single"/>
        </w:rPr>
        <w:t>Balance/Value</w:t>
      </w:r>
      <w:r>
        <w:tab/>
      </w:r>
      <w:r>
        <w:tab/>
      </w:r>
      <w:r>
        <w:rPr>
          <w:u w:val="single"/>
        </w:rPr>
        <w:t>How Title Held</w:t>
      </w:r>
    </w:p>
    <w:p w14:paraId="4E2CAD81" w14:textId="77777777" w:rsidR="001A2CC2" w:rsidRDefault="0075531E">
      <w:pPr>
        <w:pStyle w:val="ECCQbody"/>
        <w:keepNext/>
        <w:pBdr>
          <w:top w:val="single" w:sz="4" w:space="1" w:color="auto"/>
          <w:left w:val="single" w:sz="4" w:space="4" w:color="auto"/>
          <w:bottom w:val="single" w:sz="4" w:space="1" w:color="auto"/>
          <w:right w:val="single" w:sz="4" w:space="4" w:color="auto"/>
        </w:pBdr>
        <w:shd w:val="pct10" w:color="auto" w:fill="auto"/>
        <w:tabs>
          <w:tab w:val="clear" w:pos="2520"/>
          <w:tab w:val="clear" w:pos="2700"/>
          <w:tab w:val="left" w:pos="2430"/>
          <w:tab w:val="left" w:pos="2610"/>
          <w:tab w:val="left" w:pos="4230"/>
          <w:tab w:val="left" w:pos="4410"/>
          <w:tab w:val="left" w:pos="6210"/>
          <w:tab w:val="left" w:pos="6390"/>
          <w:tab w:val="left" w:pos="8010"/>
          <w:tab w:val="left" w:pos="8190"/>
        </w:tabs>
        <w:spacing w:before="120"/>
        <w:rPr>
          <w:u w:val="single"/>
        </w:rPr>
      </w:pPr>
      <w:r>
        <w:rPr>
          <w:u w:val="single"/>
        </w:rPr>
        <w:t xml:space="preserve"> Big Bank/Main St.</w:t>
      </w:r>
      <w:r>
        <w:rPr>
          <w:u w:val="single"/>
        </w:rPr>
        <w:tab/>
      </w:r>
      <w:r>
        <w:tab/>
      </w:r>
      <w:r>
        <w:rPr>
          <w:u w:val="single"/>
        </w:rPr>
        <w:t xml:space="preserve"> xxx-xxxx</w:t>
      </w:r>
      <w:r>
        <w:rPr>
          <w:u w:val="single"/>
        </w:rPr>
        <w:tab/>
      </w:r>
      <w:r>
        <w:tab/>
      </w:r>
      <w:r>
        <w:rPr>
          <w:u w:val="single"/>
        </w:rPr>
        <w:t xml:space="preserve"> Savings</w:t>
      </w:r>
      <w:r>
        <w:rPr>
          <w:u w:val="single"/>
        </w:rPr>
        <w:tab/>
      </w:r>
      <w:r>
        <w:tab/>
      </w:r>
      <w:r>
        <w:rPr>
          <w:u w:val="single"/>
        </w:rPr>
        <w:t xml:space="preserve"> $ xx,xxx.xx</w:t>
      </w:r>
      <w:r>
        <w:rPr>
          <w:u w:val="single"/>
        </w:rPr>
        <w:tab/>
      </w:r>
      <w:r>
        <w:tab/>
      </w:r>
      <w:r>
        <w:rPr>
          <w:u w:val="single"/>
        </w:rPr>
        <w:t xml:space="preserve"> Jointly w/ son</w:t>
      </w:r>
      <w:r>
        <w:rPr>
          <w:u w:val="single"/>
        </w:rPr>
        <w:tab/>
      </w:r>
    </w:p>
    <w:p w14:paraId="2308FE57" w14:textId="77777777" w:rsidR="001A2CC2" w:rsidRDefault="0075531E">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spacing w:before="0"/>
        <w:rPr>
          <w:sz w:val="16"/>
        </w:rPr>
      </w:pPr>
      <w:r>
        <w:rPr>
          <w:sz w:val="16"/>
        </w:rPr>
        <w:t>(sample)</w:t>
      </w:r>
    </w:p>
    <w:p w14:paraId="2B12063B" w14:textId="77777777" w:rsidR="001A2CC2" w:rsidRDefault="0075531E">
      <w:pPr>
        <w:pStyle w:val="ECCQbody"/>
        <w:tabs>
          <w:tab w:val="clear" w:pos="2520"/>
          <w:tab w:val="clear" w:pos="2700"/>
          <w:tab w:val="left" w:pos="2430"/>
          <w:tab w:val="left" w:pos="2610"/>
          <w:tab w:val="left" w:pos="4230"/>
          <w:tab w:val="left" w:pos="4410"/>
          <w:tab w:val="left" w:pos="6210"/>
          <w:tab w:val="left" w:pos="6390"/>
          <w:tab w:val="left" w:pos="8010"/>
          <w:tab w:val="left" w:pos="819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6D85C8DE" w14:textId="77777777" w:rsidR="001A2CC2" w:rsidRDefault="0075531E">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4077D8C5" w14:textId="77777777" w:rsidR="001A2CC2" w:rsidRDefault="0075531E">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50C3DB9A" w14:textId="77777777" w:rsidR="001A2CC2" w:rsidRDefault="0075531E">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lastRenderedPageBreak/>
        <w:tab/>
      </w:r>
      <w:r>
        <w:tab/>
      </w:r>
      <w:r>
        <w:rPr>
          <w:u w:val="single"/>
        </w:rPr>
        <w:tab/>
      </w:r>
      <w:r>
        <w:tab/>
      </w:r>
      <w:r>
        <w:rPr>
          <w:u w:val="single"/>
        </w:rPr>
        <w:tab/>
      </w:r>
      <w:r>
        <w:tab/>
      </w:r>
      <w:r>
        <w:rPr>
          <w:u w:val="single"/>
        </w:rPr>
        <w:t xml:space="preserve"> $</w:t>
      </w:r>
      <w:r>
        <w:rPr>
          <w:u w:val="single"/>
        </w:rPr>
        <w:tab/>
      </w:r>
      <w:r>
        <w:tab/>
      </w:r>
      <w:r>
        <w:rPr>
          <w:u w:val="single"/>
        </w:rPr>
        <w:tab/>
      </w:r>
    </w:p>
    <w:p w14:paraId="04CC7B37" w14:textId="77777777" w:rsidR="001A2CC2" w:rsidRDefault="0075531E">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p>
    <w:p w14:paraId="339F9F69"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B.</w:t>
      </w:r>
      <w:r>
        <w:rPr>
          <w:b/>
        </w:rPr>
        <w:tab/>
        <w:t>SECURITIES (Bonds, Marketable Securities, etc.)</w:t>
      </w:r>
    </w:p>
    <w:p w14:paraId="0DB33BFD"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spacing w:before="0"/>
        <w:rPr>
          <w:b/>
        </w:rPr>
      </w:pPr>
      <w:r>
        <w:rPr>
          <w:b/>
        </w:rPr>
        <w:tab/>
        <w:t>(Please provide copies of statements)</w:t>
      </w:r>
    </w:p>
    <w:p w14:paraId="30111F45" w14:textId="77777777" w:rsidR="001A2CC2" w:rsidRDefault="0075531E">
      <w:pPr>
        <w:pStyle w:val="ECCQbody"/>
        <w:keepNext/>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Name of Company</w:t>
      </w:r>
      <w:r>
        <w:tab/>
      </w:r>
      <w:r>
        <w:tab/>
      </w:r>
      <w:r>
        <w:rPr>
          <w:u w:val="single"/>
        </w:rPr>
        <w:t>Type of Sec.</w:t>
      </w:r>
      <w:r>
        <w:tab/>
      </w:r>
      <w:r>
        <w:tab/>
      </w:r>
      <w:r>
        <w:rPr>
          <w:u w:val="single"/>
        </w:rPr>
        <w:t># Shares/Face Val.</w:t>
      </w:r>
      <w:r>
        <w:tab/>
      </w:r>
      <w:r>
        <w:tab/>
      </w:r>
      <w:r>
        <w:rPr>
          <w:u w:val="single"/>
        </w:rPr>
        <w:t>Cost</w:t>
      </w:r>
      <w:r>
        <w:tab/>
      </w:r>
      <w:r>
        <w:tab/>
      </w:r>
      <w:r>
        <w:rPr>
          <w:u w:val="single"/>
        </w:rPr>
        <w:t>Current Val.</w:t>
      </w:r>
      <w:r>
        <w:tab/>
      </w:r>
      <w:r>
        <w:tab/>
      </w:r>
      <w:r>
        <w:rPr>
          <w:u w:val="single"/>
        </w:rPr>
        <w:t>How Title Held</w:t>
      </w:r>
    </w:p>
    <w:p w14:paraId="1BE9630D" w14:textId="77777777" w:rsidR="001A2CC2" w:rsidRDefault="0075531E">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spacing w:before="120"/>
        <w:rPr>
          <w:u w:val="single"/>
        </w:rPr>
      </w:pPr>
      <w:r>
        <w:rPr>
          <w:u w:val="single"/>
        </w:rPr>
        <w:t xml:space="preserve"> Acme Corp.</w:t>
      </w:r>
      <w:r>
        <w:rPr>
          <w:u w:val="single"/>
        </w:rPr>
        <w:tab/>
      </w:r>
      <w:r>
        <w:tab/>
      </w:r>
      <w:r>
        <w:rPr>
          <w:u w:val="single"/>
        </w:rPr>
        <w:t xml:space="preserve"> Common</w:t>
      </w:r>
      <w:r>
        <w:rPr>
          <w:u w:val="single"/>
        </w:rPr>
        <w:tab/>
      </w:r>
      <w:r>
        <w:tab/>
      </w:r>
      <w:r>
        <w:rPr>
          <w:u w:val="single"/>
        </w:rPr>
        <w:t xml:space="preserve"> xx Shares</w:t>
      </w:r>
      <w:r>
        <w:rPr>
          <w:u w:val="single"/>
        </w:rPr>
        <w:tab/>
      </w:r>
      <w:r>
        <w:tab/>
      </w:r>
      <w:r>
        <w:rPr>
          <w:u w:val="single"/>
        </w:rPr>
        <w:t xml:space="preserve"> $ x,xxx.xx</w:t>
      </w:r>
      <w:r>
        <w:rPr>
          <w:u w:val="single"/>
        </w:rPr>
        <w:tab/>
      </w:r>
      <w:r>
        <w:tab/>
      </w:r>
      <w:r>
        <w:rPr>
          <w:u w:val="single"/>
        </w:rPr>
        <w:t xml:space="preserve"> $ x,xxx.xx</w:t>
      </w:r>
      <w:r>
        <w:rPr>
          <w:u w:val="single"/>
        </w:rPr>
        <w:tab/>
      </w:r>
      <w:r>
        <w:tab/>
      </w:r>
      <w:r>
        <w:rPr>
          <w:u w:val="single"/>
        </w:rPr>
        <w:t xml:space="preserve"> Sole owner</w:t>
      </w:r>
      <w:r>
        <w:rPr>
          <w:u w:val="single"/>
        </w:rPr>
        <w:tab/>
      </w:r>
    </w:p>
    <w:p w14:paraId="63899A0D" w14:textId="77777777" w:rsidR="001A2CC2" w:rsidRDefault="0075531E">
      <w:pPr>
        <w:pStyle w:val="ECCQbody"/>
        <w:keepNext/>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spacing w:before="0"/>
        <w:rPr>
          <w:sz w:val="16"/>
        </w:rPr>
      </w:pPr>
      <w:r>
        <w:rPr>
          <w:sz w:val="16"/>
        </w:rPr>
        <w:t>(sample)</w:t>
      </w:r>
      <w:r>
        <w:rPr>
          <w:sz w:val="16"/>
        </w:rPr>
        <w:tab/>
      </w:r>
      <w:r>
        <w:rPr>
          <w:sz w:val="16"/>
        </w:rPr>
        <w:tab/>
        <w:t>(or Preferred)</w:t>
      </w:r>
    </w:p>
    <w:p w14:paraId="30E7C4A2" w14:textId="77777777" w:rsidR="001A2CC2" w:rsidRDefault="0075531E">
      <w:pPr>
        <w:pStyle w:val="ECCQbody"/>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466F4182" w14:textId="77777777" w:rsidR="001A2CC2" w:rsidRDefault="0075531E">
      <w:pPr>
        <w:pStyle w:val="ECCQbody"/>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3530FD15" w14:textId="77777777" w:rsidR="001A2CC2" w:rsidRDefault="0075531E">
      <w:pPr>
        <w:pStyle w:val="ECCQbody"/>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3369D4D6" w14:textId="77777777" w:rsidR="001A2CC2" w:rsidRDefault="0075531E">
      <w:pPr>
        <w:pStyle w:val="ECCQbody"/>
        <w:keepNext/>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7E16F725" w14:textId="77777777" w:rsidR="001A2CC2" w:rsidRDefault="0075531E">
      <w:pPr>
        <w:pStyle w:val="ECCQbody"/>
        <w:tabs>
          <w:tab w:val="clear" w:pos="2520"/>
          <w:tab w:val="clear" w:pos="2700"/>
          <w:tab w:val="left" w:pos="1980"/>
          <w:tab w:val="left" w:pos="2160"/>
          <w:tab w:val="left" w:pos="3420"/>
          <w:tab w:val="left" w:pos="3600"/>
          <w:tab w:val="left" w:pos="5490"/>
          <w:tab w:val="left" w:pos="567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52144BBD"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C.</w:t>
      </w:r>
      <w:r>
        <w:rPr>
          <w:b/>
        </w:rPr>
        <w:tab/>
        <w:t>RETIREMENT ACCOUNTS (IRAs, Keoghs, etc.)</w:t>
      </w:r>
    </w:p>
    <w:p w14:paraId="6FAA70E4"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spacing w:before="0"/>
        <w:rPr>
          <w:b/>
        </w:rPr>
      </w:pPr>
      <w:r>
        <w:rPr>
          <w:b/>
        </w:rPr>
        <w:tab/>
        <w:t>(Please provide copies of statements and beneficiary designations)</w:t>
      </w:r>
    </w:p>
    <w:p w14:paraId="78B9D5DB" w14:textId="77777777" w:rsidR="001A2CC2" w:rsidRDefault="0075531E">
      <w:pPr>
        <w:pStyle w:val="ECCQbody"/>
        <w:keepNext/>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Name of Institution</w:t>
      </w:r>
      <w:r>
        <w:tab/>
      </w:r>
      <w:r>
        <w:tab/>
      </w:r>
      <w:r>
        <w:rPr>
          <w:u w:val="single"/>
        </w:rPr>
        <w:t>Account No.</w:t>
      </w:r>
      <w:r>
        <w:tab/>
      </w:r>
      <w:r>
        <w:tab/>
      </w:r>
      <w:r>
        <w:rPr>
          <w:u w:val="single"/>
        </w:rPr>
        <w:t>Owner</w:t>
      </w:r>
      <w:r>
        <w:tab/>
      </w:r>
      <w:r>
        <w:tab/>
      </w:r>
      <w:r>
        <w:rPr>
          <w:u w:val="single"/>
        </w:rPr>
        <w:t>Beneficiary</w:t>
      </w:r>
      <w:r>
        <w:tab/>
      </w:r>
      <w:r>
        <w:tab/>
      </w:r>
      <w:r>
        <w:rPr>
          <w:u w:val="single"/>
        </w:rPr>
        <w:t>Date Est.</w:t>
      </w:r>
      <w:r>
        <w:tab/>
      </w:r>
      <w:r>
        <w:tab/>
      </w:r>
      <w:r>
        <w:rPr>
          <w:u w:val="single"/>
        </w:rPr>
        <w:t>Current Value</w:t>
      </w:r>
    </w:p>
    <w:p w14:paraId="0C4E3CA8" w14:textId="77777777" w:rsidR="001A2CC2" w:rsidRDefault="0075531E">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spacing w:before="120"/>
        <w:rPr>
          <w:u w:val="single"/>
        </w:rPr>
      </w:pPr>
      <w:r>
        <w:rPr>
          <w:u w:val="single"/>
        </w:rPr>
        <w:t xml:space="preserve"> Big Broker</w:t>
      </w:r>
      <w:r>
        <w:rPr>
          <w:u w:val="single"/>
        </w:rPr>
        <w:tab/>
      </w:r>
      <w:r>
        <w:tab/>
      </w:r>
      <w:r>
        <w:rPr>
          <w:u w:val="single"/>
        </w:rPr>
        <w:t xml:space="preserve"> xxx-xxxx</w:t>
      </w:r>
      <w:r>
        <w:rPr>
          <w:u w:val="single"/>
        </w:rPr>
        <w:tab/>
      </w:r>
      <w:r>
        <w:tab/>
      </w:r>
      <w:r>
        <w:rPr>
          <w:u w:val="single"/>
        </w:rPr>
        <w:t xml:space="preserve"> Client</w:t>
      </w:r>
      <w:r>
        <w:rPr>
          <w:u w:val="single"/>
        </w:rPr>
        <w:tab/>
      </w:r>
      <w:r>
        <w:tab/>
      </w:r>
      <w:r>
        <w:rPr>
          <w:u w:val="single"/>
        </w:rPr>
        <w:t xml:space="preserve"> Spouse</w:t>
      </w:r>
      <w:r>
        <w:rPr>
          <w:u w:val="single"/>
        </w:rPr>
        <w:tab/>
      </w:r>
      <w:r>
        <w:tab/>
      </w:r>
      <w:r>
        <w:rPr>
          <w:u w:val="single"/>
        </w:rPr>
        <w:t xml:space="preserve"> Jan, 1970</w:t>
      </w:r>
      <w:r>
        <w:rPr>
          <w:u w:val="single"/>
        </w:rPr>
        <w:tab/>
      </w:r>
      <w:r>
        <w:tab/>
      </w:r>
      <w:r>
        <w:rPr>
          <w:u w:val="single"/>
        </w:rPr>
        <w:t xml:space="preserve"> $ xx,xxx.xx</w:t>
      </w:r>
      <w:r>
        <w:rPr>
          <w:u w:val="single"/>
        </w:rPr>
        <w:tab/>
      </w:r>
    </w:p>
    <w:p w14:paraId="3079A384" w14:textId="77777777" w:rsidR="001A2CC2" w:rsidRDefault="0075531E">
      <w:pPr>
        <w:pStyle w:val="ECCQbody"/>
        <w:keepNext/>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spacing w:before="0"/>
        <w:rPr>
          <w:sz w:val="16"/>
        </w:rPr>
      </w:pPr>
      <w:r>
        <w:rPr>
          <w:sz w:val="16"/>
        </w:rPr>
        <w:t>(sample)</w:t>
      </w:r>
    </w:p>
    <w:p w14:paraId="4582D86B" w14:textId="77777777" w:rsidR="001A2CC2" w:rsidRDefault="0075531E">
      <w:pPr>
        <w:pStyle w:val="ECCQbody"/>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47B55610" w14:textId="77777777" w:rsidR="001A2CC2" w:rsidRDefault="0075531E">
      <w:pPr>
        <w:pStyle w:val="ECCQbody"/>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12B391CF" w14:textId="77777777" w:rsidR="001A2CC2" w:rsidRDefault="0075531E">
      <w:pPr>
        <w:pStyle w:val="ECCQbody"/>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0DED7E8E" w14:textId="77777777" w:rsidR="001A2CC2" w:rsidRDefault="0075531E">
      <w:pPr>
        <w:pStyle w:val="ECCQbody"/>
        <w:keepNext/>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6B1CC495" w14:textId="77777777" w:rsidR="001A2CC2" w:rsidRDefault="0075531E">
      <w:pPr>
        <w:pStyle w:val="ECCQbody"/>
        <w:tabs>
          <w:tab w:val="clear" w:pos="2520"/>
          <w:tab w:val="clear" w:pos="2700"/>
          <w:tab w:val="left" w:pos="1980"/>
          <w:tab w:val="left" w:pos="2160"/>
          <w:tab w:val="left" w:pos="3690"/>
          <w:tab w:val="left" w:pos="3870"/>
          <w:tab w:val="left" w:pos="5310"/>
          <w:tab w:val="left" w:pos="5490"/>
          <w:tab w:val="left" w:pos="6840"/>
          <w:tab w:val="left" w:pos="7020"/>
          <w:tab w:val="left" w:pos="8370"/>
          <w:tab w:val="left" w:pos="855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ab/>
      </w:r>
      <w:r>
        <w:tab/>
      </w:r>
      <w:r>
        <w:rPr>
          <w:u w:val="single"/>
        </w:rPr>
        <w:t xml:space="preserve"> $</w:t>
      </w:r>
      <w:r>
        <w:rPr>
          <w:u w:val="single"/>
        </w:rPr>
        <w:tab/>
      </w:r>
    </w:p>
    <w:p w14:paraId="49AE6E68"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D.</w:t>
      </w:r>
      <w:r>
        <w:rPr>
          <w:b/>
        </w:rPr>
        <w:tab/>
        <w:t>REAL ESTATE</w:t>
      </w:r>
    </w:p>
    <w:p w14:paraId="43CE635F"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spacing w:before="0"/>
        <w:rPr>
          <w:b/>
        </w:rPr>
      </w:pPr>
      <w:r>
        <w:rPr>
          <w:b/>
        </w:rPr>
        <w:tab/>
        <w:t>(Please provide copies of deeds and most recent tax bills)</w:t>
      </w:r>
    </w:p>
    <w:p w14:paraId="5FC71A50" w14:textId="77777777" w:rsidR="001A2CC2" w:rsidRDefault="0075531E">
      <w:pPr>
        <w:pStyle w:val="ECCQbody"/>
        <w:keepNext/>
        <w:tabs>
          <w:tab w:val="clear" w:pos="2520"/>
          <w:tab w:val="clear" w:pos="2700"/>
          <w:tab w:val="left" w:pos="360"/>
          <w:tab w:val="left" w:pos="2430"/>
          <w:tab w:val="left" w:pos="2610"/>
          <w:tab w:val="left" w:pos="4230"/>
          <w:tab w:val="left" w:pos="4410"/>
          <w:tab w:val="left" w:pos="6210"/>
          <w:tab w:val="left" w:pos="6390"/>
          <w:tab w:val="left" w:pos="8010"/>
          <w:tab w:val="left" w:pos="8190"/>
        </w:tabs>
      </w:pPr>
      <w:r>
        <w:rPr>
          <w:u w:val="single"/>
        </w:rPr>
        <w:t>Description (Location)</w:t>
      </w:r>
      <w:r>
        <w:tab/>
      </w:r>
      <w:r>
        <w:tab/>
      </w:r>
      <w:r>
        <w:rPr>
          <w:u w:val="single"/>
        </w:rPr>
        <w:t>Cost (Basis)</w:t>
      </w:r>
      <w:r>
        <w:tab/>
      </w:r>
      <w:r>
        <w:tab/>
      </w:r>
      <w:r>
        <w:rPr>
          <w:u w:val="single"/>
        </w:rPr>
        <w:t>Market Value</w:t>
      </w:r>
      <w:r>
        <w:tab/>
      </w:r>
      <w:r>
        <w:tab/>
      </w:r>
      <w:r>
        <w:rPr>
          <w:u w:val="single"/>
        </w:rPr>
        <w:t>Mortgage Bal.</w:t>
      </w:r>
      <w:r>
        <w:tab/>
      </w:r>
      <w:r>
        <w:tab/>
      </w:r>
      <w:r>
        <w:rPr>
          <w:u w:val="single"/>
        </w:rPr>
        <w:t>How Title Held</w:t>
      </w:r>
    </w:p>
    <w:p w14:paraId="744950FE" w14:textId="77777777" w:rsidR="001A2CC2" w:rsidRDefault="0075531E">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2430"/>
          <w:tab w:val="left" w:pos="2610"/>
          <w:tab w:val="left" w:pos="4230"/>
          <w:tab w:val="left" w:pos="4410"/>
          <w:tab w:val="left" w:pos="6210"/>
          <w:tab w:val="left" w:pos="6390"/>
          <w:tab w:val="left" w:pos="8010"/>
          <w:tab w:val="left" w:pos="8190"/>
        </w:tabs>
        <w:spacing w:before="120"/>
        <w:rPr>
          <w:u w:val="single"/>
        </w:rPr>
      </w:pPr>
      <w:r>
        <w:rPr>
          <w:u w:val="single"/>
        </w:rPr>
        <w:t xml:space="preserve"> 123 Know Way</w:t>
      </w:r>
      <w:r>
        <w:rPr>
          <w:u w:val="single"/>
        </w:rPr>
        <w:tab/>
      </w:r>
      <w:r>
        <w:tab/>
      </w:r>
      <w:r>
        <w:rPr>
          <w:u w:val="single"/>
        </w:rPr>
        <w:t xml:space="preserve"> $ xxx,xxx.xx</w:t>
      </w:r>
      <w:r>
        <w:rPr>
          <w:u w:val="single"/>
        </w:rPr>
        <w:tab/>
      </w:r>
      <w:r>
        <w:tab/>
      </w:r>
      <w:r>
        <w:rPr>
          <w:u w:val="single"/>
        </w:rPr>
        <w:t xml:space="preserve"> $ xxx,xxx.xx</w:t>
      </w:r>
      <w:r>
        <w:rPr>
          <w:u w:val="single"/>
        </w:rPr>
        <w:tab/>
      </w:r>
      <w:r>
        <w:tab/>
      </w:r>
      <w:r>
        <w:rPr>
          <w:u w:val="single"/>
        </w:rPr>
        <w:t xml:space="preserve"> $ xx,xxx.xx</w:t>
      </w:r>
      <w:r>
        <w:rPr>
          <w:u w:val="single"/>
        </w:rPr>
        <w:tab/>
      </w:r>
      <w:r>
        <w:tab/>
      </w:r>
      <w:r>
        <w:rPr>
          <w:u w:val="single"/>
        </w:rPr>
        <w:t xml:space="preserve"> Joint tenant</w:t>
      </w:r>
      <w:r>
        <w:rPr>
          <w:u w:val="single"/>
        </w:rPr>
        <w:tab/>
      </w:r>
    </w:p>
    <w:p w14:paraId="3BB509A0" w14:textId="77777777" w:rsidR="001A2CC2" w:rsidRDefault="0075531E">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spacing w:before="0"/>
        <w:rPr>
          <w:sz w:val="16"/>
        </w:rPr>
      </w:pPr>
      <w:r>
        <w:rPr>
          <w:sz w:val="16"/>
        </w:rPr>
        <w:t>(sample)</w:t>
      </w:r>
    </w:p>
    <w:p w14:paraId="2B3F0197" w14:textId="77777777" w:rsidR="001A2CC2" w:rsidRDefault="0075531E">
      <w:pPr>
        <w:pStyle w:val="ECCQbody"/>
        <w:tabs>
          <w:tab w:val="clear" w:pos="2520"/>
          <w:tab w:val="clear" w:pos="2700"/>
          <w:tab w:val="left" w:pos="2430"/>
          <w:tab w:val="left" w:pos="2610"/>
          <w:tab w:val="left" w:pos="4230"/>
          <w:tab w:val="left" w:pos="4410"/>
          <w:tab w:val="left" w:pos="6210"/>
          <w:tab w:val="left" w:pos="6390"/>
          <w:tab w:val="left" w:pos="8010"/>
          <w:tab w:val="left" w:pos="8190"/>
        </w:tabs>
        <w:spacing w:before="120"/>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2B2CB5C1" w14:textId="77777777" w:rsidR="001A2CC2" w:rsidRDefault="0075531E">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6D4573EB" w14:textId="77777777" w:rsidR="001A2CC2" w:rsidRDefault="0075531E">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1C7CF12A" w14:textId="77777777" w:rsidR="001A2CC2" w:rsidRDefault="0075531E">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lastRenderedPageBreak/>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003C963A" w14:textId="77777777" w:rsidR="001A2CC2" w:rsidRDefault="0075531E">
      <w:pPr>
        <w:pStyle w:val="ECCQbody"/>
        <w:tabs>
          <w:tab w:val="clear" w:pos="2520"/>
          <w:tab w:val="clear" w:pos="2700"/>
          <w:tab w:val="left" w:pos="2430"/>
          <w:tab w:val="left" w:pos="2610"/>
          <w:tab w:val="left" w:pos="4230"/>
          <w:tab w:val="left" w:pos="4410"/>
          <w:tab w:val="left" w:pos="6210"/>
          <w:tab w:val="left" w:pos="6390"/>
          <w:tab w:val="left" w:pos="8010"/>
          <w:tab w:val="left" w:pos="8190"/>
        </w:tabs>
        <w:rPr>
          <w:u w:val="single"/>
        </w:rPr>
      </w:pPr>
      <w:r>
        <w:rPr>
          <w:u w:val="single"/>
        </w:rPr>
        <w:tab/>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r>
        <w:tab/>
      </w:r>
      <w:r>
        <w:rPr>
          <w:u w:val="single"/>
        </w:rPr>
        <w:tab/>
      </w:r>
    </w:p>
    <w:p w14:paraId="2F5BEADD"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E.</w:t>
      </w:r>
      <w:r>
        <w:rPr>
          <w:b/>
        </w:rPr>
        <w:tab/>
        <w:t>PERSONAL PROPERTY</w:t>
      </w:r>
    </w:p>
    <w:p w14:paraId="744DF82D" w14:textId="77777777" w:rsidR="001A2CC2" w:rsidRDefault="0075531E">
      <w:pPr>
        <w:pStyle w:val="ECCQbody"/>
        <w:keepNext/>
        <w:tabs>
          <w:tab w:val="clear" w:pos="2520"/>
          <w:tab w:val="right" w:pos="2700"/>
          <w:tab w:val="left" w:pos="2880"/>
          <w:tab w:val="left" w:pos="6210"/>
          <w:tab w:val="left" w:pos="6390"/>
        </w:tabs>
      </w:pPr>
      <w:r>
        <w:tab/>
      </w:r>
      <w:r>
        <w:tab/>
      </w:r>
      <w:r>
        <w:rPr>
          <w:u w:val="single"/>
        </w:rPr>
        <w:t>Market Value</w:t>
      </w:r>
      <w:r>
        <w:tab/>
      </w:r>
      <w:r>
        <w:tab/>
      </w:r>
      <w:r>
        <w:rPr>
          <w:u w:val="single"/>
        </w:rPr>
        <w:t>How Title Held</w:t>
      </w:r>
    </w:p>
    <w:p w14:paraId="6E36C10B" w14:textId="77777777" w:rsidR="001A2CC2" w:rsidRDefault="0075531E">
      <w:pPr>
        <w:pStyle w:val="ECCQbody"/>
        <w:keepNext/>
        <w:tabs>
          <w:tab w:val="clear" w:pos="2520"/>
          <w:tab w:val="right" w:pos="2700"/>
          <w:tab w:val="left" w:pos="2880"/>
          <w:tab w:val="left" w:pos="6210"/>
          <w:tab w:val="left" w:pos="6390"/>
        </w:tabs>
        <w:rPr>
          <w:u w:val="single"/>
        </w:rPr>
      </w:pPr>
      <w:r>
        <w:tab/>
        <w:t>Home Furnishings:</w:t>
      </w:r>
      <w:r>
        <w:tab/>
      </w:r>
      <w:r>
        <w:rPr>
          <w:u w:val="single"/>
        </w:rPr>
        <w:t xml:space="preserve"> $</w:t>
      </w:r>
      <w:r>
        <w:rPr>
          <w:u w:val="single"/>
        </w:rPr>
        <w:tab/>
      </w:r>
      <w:r>
        <w:tab/>
      </w:r>
      <w:r>
        <w:rPr>
          <w:u w:val="single"/>
        </w:rPr>
        <w:tab/>
      </w:r>
    </w:p>
    <w:p w14:paraId="4598B603" w14:textId="77777777" w:rsidR="001A2CC2" w:rsidRDefault="0075531E">
      <w:pPr>
        <w:pStyle w:val="ECCQbody"/>
        <w:tabs>
          <w:tab w:val="clear" w:pos="2520"/>
          <w:tab w:val="right" w:pos="2700"/>
          <w:tab w:val="left" w:pos="2880"/>
          <w:tab w:val="left" w:pos="6210"/>
          <w:tab w:val="left" w:pos="6390"/>
        </w:tabs>
        <w:rPr>
          <w:u w:val="single"/>
        </w:rPr>
      </w:pPr>
      <w:r>
        <w:tab/>
        <w:t>Cars, RVs, Boats, etc.:</w:t>
      </w:r>
      <w:r>
        <w:tab/>
      </w:r>
      <w:r>
        <w:rPr>
          <w:u w:val="single"/>
        </w:rPr>
        <w:t xml:space="preserve"> $</w:t>
      </w:r>
      <w:r>
        <w:rPr>
          <w:u w:val="single"/>
        </w:rPr>
        <w:tab/>
      </w:r>
      <w:r>
        <w:tab/>
      </w:r>
      <w:r>
        <w:rPr>
          <w:u w:val="single"/>
        </w:rPr>
        <w:tab/>
      </w:r>
    </w:p>
    <w:p w14:paraId="0E8B640A" w14:textId="77777777" w:rsidR="001A2CC2" w:rsidRDefault="0075531E">
      <w:pPr>
        <w:pStyle w:val="ECCQbody"/>
        <w:tabs>
          <w:tab w:val="clear" w:pos="2520"/>
          <w:tab w:val="right" w:pos="2700"/>
          <w:tab w:val="left" w:pos="2880"/>
          <w:tab w:val="left" w:pos="6210"/>
          <w:tab w:val="left" w:pos="6390"/>
        </w:tabs>
        <w:rPr>
          <w:u w:val="single"/>
        </w:rPr>
      </w:pPr>
      <w:r>
        <w:tab/>
        <w:t>Jewels, Furs, etc.:</w:t>
      </w:r>
      <w:r>
        <w:tab/>
      </w:r>
      <w:r>
        <w:rPr>
          <w:u w:val="single"/>
        </w:rPr>
        <w:t xml:space="preserve"> $</w:t>
      </w:r>
      <w:r>
        <w:rPr>
          <w:u w:val="single"/>
        </w:rPr>
        <w:tab/>
      </w:r>
      <w:r>
        <w:tab/>
      </w:r>
      <w:r>
        <w:rPr>
          <w:u w:val="single"/>
        </w:rPr>
        <w:tab/>
      </w:r>
    </w:p>
    <w:p w14:paraId="14898A09" w14:textId="77777777" w:rsidR="001A2CC2" w:rsidRDefault="0075531E">
      <w:pPr>
        <w:pStyle w:val="ECCQbody"/>
        <w:tabs>
          <w:tab w:val="clear" w:pos="2520"/>
          <w:tab w:val="right" w:pos="2700"/>
          <w:tab w:val="left" w:pos="2880"/>
          <w:tab w:val="left" w:pos="6210"/>
          <w:tab w:val="left" w:pos="6390"/>
        </w:tabs>
        <w:rPr>
          <w:u w:val="single"/>
        </w:rPr>
      </w:pPr>
      <w:r>
        <w:rPr>
          <w:u w:val="single"/>
        </w:rPr>
        <w:tab/>
      </w:r>
      <w:r>
        <w:t>:</w:t>
      </w:r>
      <w:r>
        <w:tab/>
      </w:r>
      <w:r>
        <w:rPr>
          <w:u w:val="single"/>
        </w:rPr>
        <w:t xml:space="preserve"> $</w:t>
      </w:r>
      <w:r>
        <w:rPr>
          <w:u w:val="single"/>
        </w:rPr>
        <w:tab/>
      </w:r>
      <w:r>
        <w:tab/>
      </w:r>
      <w:r>
        <w:rPr>
          <w:u w:val="single"/>
        </w:rPr>
        <w:tab/>
      </w:r>
    </w:p>
    <w:p w14:paraId="7B8129CC" w14:textId="77777777" w:rsidR="001A2CC2" w:rsidRDefault="0075531E">
      <w:pPr>
        <w:pStyle w:val="ECCQbody"/>
        <w:tabs>
          <w:tab w:val="clear" w:pos="2520"/>
          <w:tab w:val="clear" w:pos="2700"/>
          <w:tab w:val="left" w:pos="2430"/>
          <w:tab w:val="left" w:pos="2610"/>
          <w:tab w:val="left" w:pos="4230"/>
          <w:tab w:val="left" w:pos="4410"/>
          <w:tab w:val="left" w:pos="6210"/>
          <w:tab w:val="left" w:pos="6390"/>
          <w:tab w:val="left" w:pos="8010"/>
          <w:tab w:val="left" w:pos="8190"/>
        </w:tabs>
        <w:spacing w:before="0"/>
        <w:rPr>
          <w:sz w:val="16"/>
        </w:rPr>
      </w:pPr>
      <w:r>
        <w:rPr>
          <w:sz w:val="16"/>
        </w:rPr>
        <w:t>(other: collectibles, etc.)</w:t>
      </w:r>
    </w:p>
    <w:p w14:paraId="252D6F99" w14:textId="77777777" w:rsidR="001A2CC2" w:rsidRDefault="0075531E">
      <w:pPr>
        <w:pStyle w:val="ECCQbody"/>
        <w:keepNext/>
        <w:tabs>
          <w:tab w:val="clear" w:pos="2520"/>
          <w:tab w:val="right" w:pos="2700"/>
          <w:tab w:val="left" w:pos="2880"/>
          <w:tab w:val="left" w:pos="6210"/>
          <w:tab w:val="left" w:pos="6390"/>
        </w:tabs>
        <w:spacing w:before="120"/>
        <w:rPr>
          <w:u w:val="single"/>
        </w:rPr>
      </w:pPr>
      <w:r>
        <w:rPr>
          <w:u w:val="single"/>
        </w:rPr>
        <w:tab/>
      </w:r>
      <w:r>
        <w:t>:</w:t>
      </w:r>
      <w:r>
        <w:tab/>
      </w:r>
      <w:r>
        <w:rPr>
          <w:u w:val="single"/>
        </w:rPr>
        <w:t xml:space="preserve"> $</w:t>
      </w:r>
      <w:r>
        <w:rPr>
          <w:u w:val="single"/>
        </w:rPr>
        <w:tab/>
      </w:r>
      <w:r>
        <w:tab/>
      </w:r>
      <w:r>
        <w:rPr>
          <w:u w:val="single"/>
        </w:rPr>
        <w:tab/>
      </w:r>
    </w:p>
    <w:p w14:paraId="5B1EF70E" w14:textId="77777777" w:rsidR="001A2CC2" w:rsidRDefault="0075531E">
      <w:pPr>
        <w:pStyle w:val="ECCQbody"/>
        <w:tabs>
          <w:tab w:val="clear" w:pos="2520"/>
          <w:tab w:val="right" w:pos="2700"/>
          <w:tab w:val="left" w:pos="2880"/>
          <w:tab w:val="left" w:pos="6210"/>
          <w:tab w:val="left" w:pos="6390"/>
        </w:tabs>
        <w:rPr>
          <w:u w:val="single"/>
        </w:rPr>
      </w:pPr>
      <w:r>
        <w:rPr>
          <w:u w:val="single"/>
        </w:rPr>
        <w:tab/>
      </w:r>
      <w:r>
        <w:t>:</w:t>
      </w:r>
      <w:r>
        <w:tab/>
      </w:r>
      <w:r>
        <w:rPr>
          <w:u w:val="single"/>
        </w:rPr>
        <w:t xml:space="preserve"> $</w:t>
      </w:r>
      <w:r>
        <w:rPr>
          <w:u w:val="single"/>
        </w:rPr>
        <w:tab/>
      </w:r>
      <w:r>
        <w:tab/>
      </w:r>
      <w:r>
        <w:rPr>
          <w:u w:val="single"/>
        </w:rPr>
        <w:tab/>
      </w:r>
    </w:p>
    <w:p w14:paraId="4DF8AFF3"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F.</w:t>
      </w:r>
      <w:r>
        <w:rPr>
          <w:b/>
        </w:rPr>
        <w:tab/>
        <w:t>BUSINESS INTERESTS</w:t>
      </w:r>
    </w:p>
    <w:p w14:paraId="5882CB47" w14:textId="77777777" w:rsidR="001A2CC2" w:rsidRDefault="0075531E">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spacing w:before="120"/>
      </w:pPr>
      <w:r>
        <w:t>If the person needing long-term care has any business interests, please provide a short description giving the name, location, percentage owned, names and relationship of co-owners, and the form of ownership (i.e., sole proprietorship, closely held corporation, partnership, etc.).  Please bring a copy of any agreements, financial statements, etc.</w:t>
      </w:r>
    </w:p>
    <w:p w14:paraId="2CBD4001" w14:textId="77777777" w:rsidR="001A2CC2" w:rsidRDefault="0075531E">
      <w:pPr>
        <w:pStyle w:val="ECCQbody"/>
        <w:keepNext/>
        <w:rPr>
          <w:u w:val="single"/>
        </w:rPr>
      </w:pPr>
      <w:r>
        <w:rPr>
          <w:u w:val="single"/>
        </w:rPr>
        <w:tab/>
      </w:r>
      <w:r>
        <w:rPr>
          <w:u w:val="single"/>
        </w:rPr>
        <w:tab/>
      </w:r>
      <w:r>
        <w:rPr>
          <w:u w:val="single"/>
        </w:rPr>
        <w:tab/>
      </w:r>
    </w:p>
    <w:p w14:paraId="734D3EB3" w14:textId="77777777" w:rsidR="001A2CC2" w:rsidRDefault="0075531E">
      <w:pPr>
        <w:pStyle w:val="ECCQbody"/>
        <w:rPr>
          <w:u w:val="single"/>
        </w:rPr>
      </w:pPr>
      <w:r>
        <w:rPr>
          <w:u w:val="single"/>
        </w:rPr>
        <w:tab/>
      </w:r>
      <w:r>
        <w:rPr>
          <w:u w:val="single"/>
        </w:rPr>
        <w:tab/>
      </w:r>
      <w:r>
        <w:rPr>
          <w:u w:val="single"/>
        </w:rPr>
        <w:tab/>
      </w:r>
    </w:p>
    <w:p w14:paraId="756B5F25" w14:textId="77777777" w:rsidR="001A2CC2" w:rsidRDefault="0075531E">
      <w:pPr>
        <w:pStyle w:val="ECCQbody"/>
        <w:rPr>
          <w:u w:val="single"/>
        </w:rPr>
      </w:pPr>
      <w:r>
        <w:rPr>
          <w:u w:val="single"/>
        </w:rPr>
        <w:tab/>
      </w:r>
      <w:r>
        <w:rPr>
          <w:u w:val="single"/>
        </w:rPr>
        <w:tab/>
      </w:r>
      <w:r>
        <w:rPr>
          <w:u w:val="single"/>
        </w:rPr>
        <w:tab/>
      </w:r>
    </w:p>
    <w:p w14:paraId="332E140A" w14:textId="77777777" w:rsidR="001A2CC2" w:rsidRDefault="0075531E">
      <w:pPr>
        <w:pStyle w:val="ECCQbody"/>
        <w:rPr>
          <w:u w:val="single"/>
        </w:rPr>
      </w:pPr>
      <w:r>
        <w:rPr>
          <w:u w:val="single"/>
        </w:rPr>
        <w:tab/>
      </w:r>
      <w:r>
        <w:rPr>
          <w:u w:val="single"/>
        </w:rPr>
        <w:tab/>
      </w:r>
      <w:r>
        <w:rPr>
          <w:u w:val="single"/>
        </w:rPr>
        <w:tab/>
      </w:r>
    </w:p>
    <w:p w14:paraId="09C39861" w14:textId="77777777" w:rsidR="001A2CC2" w:rsidRDefault="0075531E">
      <w:pPr>
        <w:pStyle w:val="ECCQbody"/>
        <w:keepNext/>
        <w:rPr>
          <w:u w:val="single"/>
        </w:rPr>
      </w:pPr>
      <w:r>
        <w:rPr>
          <w:u w:val="single"/>
        </w:rPr>
        <w:tab/>
      </w:r>
      <w:r>
        <w:rPr>
          <w:u w:val="single"/>
        </w:rPr>
        <w:tab/>
      </w:r>
      <w:r>
        <w:rPr>
          <w:u w:val="single"/>
        </w:rPr>
        <w:tab/>
      </w:r>
    </w:p>
    <w:p w14:paraId="2FB9856D" w14:textId="77777777" w:rsidR="001A2CC2" w:rsidRDefault="0075531E">
      <w:pPr>
        <w:pStyle w:val="ECCQbody"/>
        <w:rPr>
          <w:u w:val="single"/>
        </w:rPr>
      </w:pPr>
      <w:r>
        <w:rPr>
          <w:u w:val="single"/>
        </w:rPr>
        <w:tab/>
      </w:r>
      <w:r>
        <w:rPr>
          <w:u w:val="single"/>
        </w:rPr>
        <w:tab/>
      </w:r>
      <w:r>
        <w:rPr>
          <w:u w:val="single"/>
        </w:rPr>
        <w:tab/>
      </w:r>
    </w:p>
    <w:p w14:paraId="7B40654F"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G.</w:t>
      </w:r>
      <w:r>
        <w:rPr>
          <w:b/>
        </w:rPr>
        <w:tab/>
        <w:t>RIGHTS OR INTERESTS IN TRUSTS, ESTATES, OR PROSPECTIVE INHERITANCES</w:t>
      </w:r>
    </w:p>
    <w:p w14:paraId="707B892C" w14:textId="77777777" w:rsidR="001A2CC2" w:rsidRDefault="0075531E">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spacing w:before="120"/>
      </w:pPr>
      <w:r>
        <w:t>Briefly describe or give the name of the Trust in which the person needing long-term care has an interest, or the person who is the source of the inheritance.  Please provide a copy of the instrument which creates the interest, if available.  If not, please advise how we may obtain a copy.</w:t>
      </w:r>
    </w:p>
    <w:p w14:paraId="4E4A5864" w14:textId="77777777" w:rsidR="001A2CC2" w:rsidRDefault="0075531E">
      <w:pPr>
        <w:pStyle w:val="ECCQbody"/>
        <w:keepNext/>
        <w:rPr>
          <w:u w:val="single"/>
        </w:rPr>
      </w:pPr>
      <w:r>
        <w:rPr>
          <w:u w:val="single"/>
        </w:rPr>
        <w:tab/>
      </w:r>
      <w:r>
        <w:rPr>
          <w:u w:val="single"/>
        </w:rPr>
        <w:tab/>
      </w:r>
      <w:r>
        <w:rPr>
          <w:u w:val="single"/>
        </w:rPr>
        <w:tab/>
      </w:r>
    </w:p>
    <w:p w14:paraId="152DD477" w14:textId="77777777" w:rsidR="001A2CC2" w:rsidRDefault="0075531E">
      <w:pPr>
        <w:pStyle w:val="ECCQbody"/>
        <w:rPr>
          <w:u w:val="single"/>
        </w:rPr>
      </w:pPr>
      <w:r>
        <w:rPr>
          <w:u w:val="single"/>
        </w:rPr>
        <w:tab/>
      </w:r>
      <w:r>
        <w:rPr>
          <w:u w:val="single"/>
        </w:rPr>
        <w:tab/>
      </w:r>
      <w:r>
        <w:rPr>
          <w:u w:val="single"/>
        </w:rPr>
        <w:tab/>
      </w:r>
    </w:p>
    <w:p w14:paraId="1A3C8E6F" w14:textId="77777777" w:rsidR="001A2CC2" w:rsidRDefault="0075531E">
      <w:pPr>
        <w:pStyle w:val="ECCQbody"/>
        <w:rPr>
          <w:u w:val="single"/>
        </w:rPr>
      </w:pPr>
      <w:r>
        <w:rPr>
          <w:u w:val="single"/>
        </w:rPr>
        <w:tab/>
      </w:r>
      <w:r>
        <w:rPr>
          <w:u w:val="single"/>
        </w:rPr>
        <w:tab/>
      </w:r>
      <w:r>
        <w:rPr>
          <w:u w:val="single"/>
        </w:rPr>
        <w:tab/>
      </w:r>
    </w:p>
    <w:p w14:paraId="2030EA74" w14:textId="77777777" w:rsidR="001A2CC2" w:rsidRDefault="0075531E">
      <w:pPr>
        <w:pStyle w:val="ECCQbody"/>
        <w:rPr>
          <w:u w:val="single"/>
        </w:rPr>
      </w:pPr>
      <w:r>
        <w:rPr>
          <w:u w:val="single"/>
        </w:rPr>
        <w:lastRenderedPageBreak/>
        <w:tab/>
      </w:r>
      <w:r>
        <w:rPr>
          <w:u w:val="single"/>
        </w:rPr>
        <w:tab/>
      </w:r>
      <w:r>
        <w:rPr>
          <w:u w:val="single"/>
        </w:rPr>
        <w:tab/>
      </w:r>
    </w:p>
    <w:p w14:paraId="0F9F2B7A" w14:textId="77777777" w:rsidR="001A2CC2" w:rsidRDefault="0075531E">
      <w:pPr>
        <w:pStyle w:val="ECCQbody"/>
        <w:keepNext/>
        <w:rPr>
          <w:u w:val="single"/>
        </w:rPr>
      </w:pPr>
      <w:r>
        <w:rPr>
          <w:u w:val="single"/>
        </w:rPr>
        <w:tab/>
      </w:r>
      <w:r>
        <w:rPr>
          <w:u w:val="single"/>
        </w:rPr>
        <w:tab/>
      </w:r>
      <w:r>
        <w:rPr>
          <w:u w:val="single"/>
        </w:rPr>
        <w:tab/>
      </w:r>
    </w:p>
    <w:p w14:paraId="685397CC" w14:textId="77777777" w:rsidR="001A2CC2" w:rsidRDefault="0075531E">
      <w:pPr>
        <w:pStyle w:val="ECCQbody"/>
        <w:rPr>
          <w:u w:val="single"/>
        </w:rPr>
      </w:pPr>
      <w:r>
        <w:rPr>
          <w:u w:val="single"/>
        </w:rPr>
        <w:tab/>
      </w:r>
      <w:r>
        <w:rPr>
          <w:u w:val="single"/>
        </w:rPr>
        <w:tab/>
      </w:r>
      <w:r>
        <w:rPr>
          <w:u w:val="single"/>
        </w:rPr>
        <w:tab/>
      </w:r>
    </w:p>
    <w:p w14:paraId="69F35AF4" w14:textId="77777777" w:rsidR="001A2CC2" w:rsidRDefault="0075531E">
      <w:pPr>
        <w:pStyle w:val="ECCQbody"/>
        <w:keepNext/>
        <w:tabs>
          <w:tab w:val="clear" w:pos="2520"/>
          <w:tab w:val="clear" w:pos="2700"/>
          <w:tab w:val="left" w:pos="360"/>
          <w:tab w:val="right" w:pos="2880"/>
          <w:tab w:val="left" w:pos="3060"/>
          <w:tab w:val="left" w:pos="5220"/>
          <w:tab w:val="left" w:pos="5400"/>
          <w:tab w:val="left" w:pos="7560"/>
          <w:tab w:val="left" w:pos="7740"/>
        </w:tabs>
        <w:spacing w:before="360"/>
        <w:rPr>
          <w:b/>
        </w:rPr>
      </w:pPr>
      <w:r>
        <w:rPr>
          <w:b/>
        </w:rPr>
        <w:t>H.</w:t>
      </w:r>
      <w:r>
        <w:rPr>
          <w:b/>
        </w:rPr>
        <w:tab/>
        <w:t>MISCELLANEOUS</w:t>
      </w:r>
    </w:p>
    <w:p w14:paraId="37F5276C" w14:textId="77777777" w:rsidR="001A2CC2" w:rsidRDefault="0075531E">
      <w:pPr>
        <w:pStyle w:val="ECCQbody"/>
        <w:keepNext/>
        <w:tabs>
          <w:tab w:val="clear" w:pos="2520"/>
          <w:tab w:val="clear" w:pos="2700"/>
          <w:tab w:val="left" w:pos="2430"/>
          <w:tab w:val="left" w:pos="2610"/>
          <w:tab w:val="left" w:pos="4230"/>
          <w:tab w:val="left" w:pos="4410"/>
          <w:tab w:val="left" w:pos="6210"/>
          <w:tab w:val="left" w:pos="6390"/>
          <w:tab w:val="left" w:pos="8010"/>
          <w:tab w:val="left" w:pos="8190"/>
        </w:tabs>
        <w:spacing w:before="120"/>
      </w:pPr>
      <w:r>
        <w:t>If the person needing long-term care has any property interests not described above, please explain the nature of the interests and the estimated value of each (but not life insurance—see Section 20).</w:t>
      </w:r>
    </w:p>
    <w:p w14:paraId="52F61979" w14:textId="77777777" w:rsidR="001A2CC2" w:rsidRDefault="0075531E">
      <w:pPr>
        <w:pStyle w:val="ECCQbody"/>
        <w:keepNext/>
        <w:rPr>
          <w:u w:val="single"/>
        </w:rPr>
      </w:pPr>
      <w:r>
        <w:rPr>
          <w:u w:val="single"/>
        </w:rPr>
        <w:tab/>
      </w:r>
      <w:r>
        <w:rPr>
          <w:u w:val="single"/>
        </w:rPr>
        <w:tab/>
      </w:r>
      <w:r>
        <w:rPr>
          <w:u w:val="single"/>
        </w:rPr>
        <w:tab/>
      </w:r>
    </w:p>
    <w:p w14:paraId="463C1C7C" w14:textId="77777777" w:rsidR="001A2CC2" w:rsidRDefault="0075531E">
      <w:pPr>
        <w:pStyle w:val="ECCQbody"/>
        <w:rPr>
          <w:u w:val="single"/>
        </w:rPr>
      </w:pPr>
      <w:r>
        <w:rPr>
          <w:u w:val="single"/>
        </w:rPr>
        <w:tab/>
      </w:r>
      <w:r>
        <w:rPr>
          <w:u w:val="single"/>
        </w:rPr>
        <w:tab/>
      </w:r>
      <w:r>
        <w:rPr>
          <w:u w:val="single"/>
        </w:rPr>
        <w:tab/>
      </w:r>
    </w:p>
    <w:p w14:paraId="0B1D9F9C" w14:textId="77777777" w:rsidR="001A2CC2" w:rsidRDefault="0075531E">
      <w:pPr>
        <w:pStyle w:val="ECCQbody"/>
        <w:rPr>
          <w:u w:val="single"/>
        </w:rPr>
      </w:pPr>
      <w:r>
        <w:rPr>
          <w:u w:val="single"/>
        </w:rPr>
        <w:tab/>
      </w:r>
      <w:r>
        <w:rPr>
          <w:u w:val="single"/>
        </w:rPr>
        <w:tab/>
      </w:r>
      <w:r>
        <w:rPr>
          <w:u w:val="single"/>
        </w:rPr>
        <w:tab/>
      </w:r>
    </w:p>
    <w:p w14:paraId="0A80DFFE" w14:textId="77777777" w:rsidR="001A2CC2" w:rsidRDefault="0075531E">
      <w:pPr>
        <w:pStyle w:val="ECCQbody"/>
        <w:rPr>
          <w:u w:val="single"/>
        </w:rPr>
      </w:pPr>
      <w:r>
        <w:rPr>
          <w:u w:val="single"/>
        </w:rPr>
        <w:tab/>
      </w:r>
      <w:r>
        <w:rPr>
          <w:u w:val="single"/>
        </w:rPr>
        <w:tab/>
      </w:r>
      <w:r>
        <w:rPr>
          <w:u w:val="single"/>
        </w:rPr>
        <w:tab/>
      </w:r>
    </w:p>
    <w:p w14:paraId="0D1DCF38" w14:textId="77777777" w:rsidR="001A2CC2" w:rsidRDefault="0075531E">
      <w:pPr>
        <w:pStyle w:val="ECCQbody"/>
        <w:keepNext/>
        <w:rPr>
          <w:u w:val="single"/>
        </w:rPr>
      </w:pPr>
      <w:r>
        <w:rPr>
          <w:u w:val="single"/>
        </w:rPr>
        <w:tab/>
      </w:r>
      <w:r>
        <w:rPr>
          <w:u w:val="single"/>
        </w:rPr>
        <w:tab/>
      </w:r>
      <w:r>
        <w:rPr>
          <w:u w:val="single"/>
        </w:rPr>
        <w:tab/>
      </w:r>
    </w:p>
    <w:p w14:paraId="4BA356CF" w14:textId="77777777" w:rsidR="001A2CC2" w:rsidRDefault="0075531E">
      <w:pPr>
        <w:pStyle w:val="ECCQbody"/>
        <w:rPr>
          <w:u w:val="single"/>
        </w:rPr>
      </w:pPr>
      <w:r>
        <w:rPr>
          <w:u w:val="single"/>
        </w:rPr>
        <w:tab/>
      </w:r>
      <w:r>
        <w:rPr>
          <w:u w:val="single"/>
        </w:rPr>
        <w:tab/>
      </w:r>
      <w:r>
        <w:rPr>
          <w:u w:val="single"/>
        </w:rPr>
        <w:tab/>
      </w:r>
    </w:p>
    <w:p w14:paraId="54461745" w14:textId="77777777" w:rsidR="001A2CC2" w:rsidRDefault="0075531E">
      <w:pPr>
        <w:pStyle w:val="ECCQbody"/>
        <w:keepNext/>
        <w:tabs>
          <w:tab w:val="left" w:pos="4320"/>
        </w:tabs>
        <w:spacing w:before="480"/>
        <w:jc w:val="center"/>
        <w:rPr>
          <w:b/>
          <w:u w:val="single"/>
        </w:rPr>
      </w:pPr>
      <w:r>
        <w:rPr>
          <w:b/>
          <w:u w:val="single"/>
        </w:rPr>
        <w:t>SECTION 16.  EXEMPT RESOURCES</w:t>
      </w:r>
    </w:p>
    <w:p w14:paraId="1FF78444" w14:textId="77777777" w:rsidR="001A2CC2" w:rsidRDefault="0075531E">
      <w:pPr>
        <w:pStyle w:val="ECCQbody"/>
        <w:keepNext/>
      </w:pPr>
      <w:r>
        <w:t xml:space="preserve">Under the Medicaid rules, certain items are </w:t>
      </w:r>
      <w:r w:rsidR="00587B45">
        <w:t>“</w:t>
      </w:r>
      <w:r>
        <w:t>exempt</w:t>
      </w:r>
      <w:r w:rsidR="00587B45">
        <w:t>”</w:t>
      </w:r>
      <w:r>
        <w:t xml:space="preserve"> from consideration as an available asset to pay for long-term care.  Some of those items are listed below.  Please indicate whether the person needing care has the listed items.</w:t>
      </w:r>
    </w:p>
    <w:p w14:paraId="7599E224" w14:textId="77777777" w:rsidR="001A2CC2" w:rsidRDefault="0075531E">
      <w:pPr>
        <w:pStyle w:val="ECCQbody"/>
        <w:keepNext/>
        <w:tabs>
          <w:tab w:val="clear" w:pos="2520"/>
          <w:tab w:val="clear" w:pos="2700"/>
          <w:tab w:val="right" w:pos="4320"/>
          <w:tab w:val="left" w:pos="4680"/>
          <w:tab w:val="left" w:pos="6660"/>
        </w:tabs>
        <w:spacing w:before="120"/>
        <w:rPr>
          <w:b/>
          <w:u w:val="single"/>
        </w:rPr>
      </w:pPr>
      <w:r>
        <w:rPr>
          <w:b/>
        </w:rPr>
        <w:tab/>
      </w:r>
      <w:r>
        <w:rPr>
          <w:b/>
        </w:rPr>
        <w:tab/>
      </w:r>
      <w:r>
        <w:rPr>
          <w:b/>
          <w:u w:val="single"/>
        </w:rPr>
        <w:t>Client</w:t>
      </w:r>
      <w:r>
        <w:rPr>
          <w:b/>
        </w:rPr>
        <w:tab/>
      </w:r>
      <w:r>
        <w:rPr>
          <w:b/>
          <w:u w:val="single"/>
        </w:rPr>
        <w:t>Spouse</w:t>
      </w:r>
    </w:p>
    <w:p w14:paraId="2B857D2F" w14:textId="77777777" w:rsidR="001A2CC2" w:rsidRDefault="0075531E">
      <w:pPr>
        <w:pStyle w:val="ECCQbody"/>
        <w:keepNext/>
        <w:tabs>
          <w:tab w:val="clear" w:pos="2520"/>
          <w:tab w:val="clear" w:pos="2700"/>
          <w:tab w:val="right" w:pos="4320"/>
          <w:tab w:val="left" w:pos="4680"/>
          <w:tab w:val="left" w:pos="6660"/>
        </w:tabs>
        <w:spacing w:before="120"/>
      </w:pPr>
      <w:r>
        <w:tab/>
        <w:t>Burial plot:</w:t>
      </w:r>
      <w:r>
        <w:tab/>
        <w:t>[  ] Yes   [  ] No</w:t>
      </w:r>
      <w:r>
        <w:tab/>
        <w:t>[  ] Yes   [  ] No</w:t>
      </w:r>
    </w:p>
    <w:p w14:paraId="3B204286" w14:textId="77777777" w:rsidR="001A2CC2" w:rsidRDefault="0075531E">
      <w:pPr>
        <w:pStyle w:val="ECCQbody"/>
        <w:tabs>
          <w:tab w:val="clear" w:pos="2520"/>
          <w:tab w:val="clear" w:pos="2700"/>
          <w:tab w:val="right" w:pos="4320"/>
          <w:tab w:val="left" w:pos="4680"/>
          <w:tab w:val="left" w:pos="6660"/>
        </w:tabs>
        <w:spacing w:before="120"/>
      </w:pPr>
      <w:r>
        <w:tab/>
        <w:t>Irrevocable burial fund contract:</w:t>
      </w:r>
      <w:r>
        <w:tab/>
        <w:t>[  ] Yes   [  ] No</w:t>
      </w:r>
      <w:r>
        <w:tab/>
        <w:t>[  ] Yes   [  ] No</w:t>
      </w:r>
    </w:p>
    <w:p w14:paraId="5FA4EF56" w14:textId="77777777" w:rsidR="001A2CC2" w:rsidRDefault="0075531E">
      <w:pPr>
        <w:pStyle w:val="ECCQbody"/>
        <w:keepNext/>
        <w:tabs>
          <w:tab w:val="left" w:pos="4320"/>
        </w:tabs>
        <w:spacing w:before="480"/>
        <w:jc w:val="center"/>
        <w:rPr>
          <w:b/>
          <w:u w:val="single"/>
        </w:rPr>
      </w:pPr>
      <w:r>
        <w:rPr>
          <w:b/>
          <w:u w:val="single"/>
        </w:rPr>
        <w:t>SECTION 17.  PEOPLE PROVIDING ASSISTANCE</w:t>
      </w:r>
    </w:p>
    <w:p w14:paraId="557E9C38" w14:textId="77777777" w:rsidR="001A2CC2" w:rsidRDefault="0075531E">
      <w:pPr>
        <w:pStyle w:val="ECCQbody"/>
        <w:keepNext/>
      </w:pPr>
      <w:r>
        <w:t xml:space="preserve">Who now has </w:t>
      </w:r>
      <w:r w:rsidR="00587B45">
        <w:t>“</w:t>
      </w:r>
      <w:r>
        <w:t>assistance</w:t>
      </w:r>
      <w:r w:rsidR="00587B45">
        <w:t>”</w:t>
      </w:r>
      <w:r>
        <w:t xml:space="preserve"> responsibilities?  That is, are any family members or other people providing custodial or other types of care to the person needing assistance?  Please list name, phone number, and relationship to the person receiving the care.</w:t>
      </w:r>
    </w:p>
    <w:p w14:paraId="753BF259" w14:textId="77777777" w:rsidR="001A2CC2" w:rsidRDefault="0075531E">
      <w:pPr>
        <w:pStyle w:val="ECCQbody"/>
        <w:keepNext/>
        <w:tabs>
          <w:tab w:val="clear" w:pos="2520"/>
          <w:tab w:val="clear" w:pos="2700"/>
          <w:tab w:val="left" w:pos="360"/>
          <w:tab w:val="right" w:pos="4950"/>
          <w:tab w:val="left" w:pos="5130"/>
        </w:tabs>
        <w:rPr>
          <w:b/>
          <w:u w:val="single"/>
        </w:rPr>
      </w:pPr>
      <w:r>
        <w:rPr>
          <w:b/>
        </w:rPr>
        <w:t>A.</w:t>
      </w:r>
      <w:r>
        <w:rPr>
          <w:b/>
        </w:rPr>
        <w:tab/>
      </w:r>
      <w:r>
        <w:rPr>
          <w:b/>
          <w:u w:val="single"/>
        </w:rPr>
        <w:t>Responsible for Client:</w:t>
      </w:r>
    </w:p>
    <w:p w14:paraId="17CD30A7" w14:textId="77777777" w:rsidR="001A2CC2" w:rsidRDefault="0075531E">
      <w:pPr>
        <w:pStyle w:val="ECCQbody"/>
        <w:keepNext/>
        <w:tabs>
          <w:tab w:val="clear" w:pos="2520"/>
          <w:tab w:val="clear" w:pos="2700"/>
          <w:tab w:val="left" w:pos="270"/>
          <w:tab w:val="left" w:pos="4140"/>
          <w:tab w:val="left" w:pos="4320"/>
          <w:tab w:val="left" w:pos="7020"/>
          <w:tab w:val="left" w:pos="7200"/>
        </w:tabs>
        <w:rPr>
          <w:u w:val="single"/>
        </w:rPr>
      </w:pPr>
      <w:r>
        <w:rPr>
          <w:b/>
        </w:rPr>
        <w:t>1.</w:t>
      </w:r>
      <w:r>
        <w:tab/>
      </w:r>
      <w:r>
        <w:rPr>
          <w:u w:val="single"/>
        </w:rPr>
        <w:tab/>
      </w:r>
      <w:r>
        <w:tab/>
      </w:r>
      <w:r>
        <w:rPr>
          <w:u w:val="single"/>
        </w:rPr>
        <w:tab/>
      </w:r>
      <w:r>
        <w:tab/>
      </w:r>
      <w:r>
        <w:rPr>
          <w:u w:val="single"/>
        </w:rPr>
        <w:tab/>
      </w:r>
    </w:p>
    <w:p w14:paraId="35D034EF" w14:textId="77777777" w:rsidR="001A2CC2" w:rsidRDefault="0075531E">
      <w:pPr>
        <w:pStyle w:val="ECCQbody"/>
        <w:keepNext/>
        <w:tabs>
          <w:tab w:val="clear" w:pos="2520"/>
          <w:tab w:val="clear" w:pos="2700"/>
          <w:tab w:val="left" w:pos="270"/>
          <w:tab w:val="left" w:pos="4140"/>
          <w:tab w:val="left" w:pos="4320"/>
          <w:tab w:val="left" w:pos="7020"/>
          <w:tab w:val="left" w:pos="7200"/>
        </w:tabs>
        <w:spacing w:before="0"/>
        <w:rPr>
          <w:sz w:val="16"/>
        </w:rPr>
      </w:pPr>
      <w:r>
        <w:rPr>
          <w:sz w:val="16"/>
        </w:rPr>
        <w:tab/>
        <w:t>(name of responsible person)</w:t>
      </w:r>
      <w:r>
        <w:rPr>
          <w:sz w:val="16"/>
        </w:rPr>
        <w:tab/>
      </w:r>
      <w:r>
        <w:rPr>
          <w:sz w:val="16"/>
        </w:rPr>
        <w:tab/>
        <w:t>(phone number)</w:t>
      </w:r>
      <w:r>
        <w:rPr>
          <w:sz w:val="16"/>
        </w:rPr>
        <w:tab/>
      </w:r>
      <w:r>
        <w:rPr>
          <w:sz w:val="16"/>
        </w:rPr>
        <w:tab/>
        <w:t>(relationship to person needing care)</w:t>
      </w:r>
    </w:p>
    <w:p w14:paraId="0F8B8C7E" w14:textId="77777777" w:rsidR="001A2CC2" w:rsidRDefault="0075531E">
      <w:pPr>
        <w:pStyle w:val="ECCQbody"/>
        <w:keepNext/>
        <w:tabs>
          <w:tab w:val="clear" w:pos="2520"/>
          <w:tab w:val="clear" w:pos="2700"/>
          <w:tab w:val="left" w:pos="270"/>
          <w:tab w:val="left" w:pos="4140"/>
          <w:tab w:val="left" w:pos="4320"/>
          <w:tab w:val="left" w:pos="7020"/>
          <w:tab w:val="left" w:pos="7200"/>
        </w:tabs>
        <w:rPr>
          <w:u w:val="single"/>
        </w:rPr>
      </w:pPr>
      <w:r>
        <w:rPr>
          <w:b/>
        </w:rPr>
        <w:t>2.</w:t>
      </w:r>
      <w:r>
        <w:tab/>
      </w:r>
      <w:r>
        <w:rPr>
          <w:u w:val="single"/>
        </w:rPr>
        <w:tab/>
      </w:r>
      <w:r>
        <w:tab/>
      </w:r>
      <w:r>
        <w:rPr>
          <w:u w:val="single"/>
        </w:rPr>
        <w:tab/>
      </w:r>
      <w:r>
        <w:tab/>
      </w:r>
      <w:r>
        <w:rPr>
          <w:u w:val="single"/>
        </w:rPr>
        <w:tab/>
      </w:r>
    </w:p>
    <w:p w14:paraId="7799852D" w14:textId="77777777" w:rsidR="001A2CC2" w:rsidRDefault="0075531E">
      <w:pPr>
        <w:pStyle w:val="ECCQbody"/>
        <w:tabs>
          <w:tab w:val="clear" w:pos="2520"/>
          <w:tab w:val="clear" w:pos="2700"/>
          <w:tab w:val="left" w:pos="270"/>
          <w:tab w:val="left" w:pos="4140"/>
          <w:tab w:val="left" w:pos="4320"/>
          <w:tab w:val="left" w:pos="7020"/>
          <w:tab w:val="left" w:pos="7200"/>
        </w:tabs>
        <w:spacing w:before="0"/>
        <w:rPr>
          <w:sz w:val="16"/>
        </w:rPr>
      </w:pPr>
      <w:r>
        <w:rPr>
          <w:sz w:val="16"/>
        </w:rPr>
        <w:tab/>
        <w:t>(name of responsible person)</w:t>
      </w:r>
      <w:r>
        <w:rPr>
          <w:sz w:val="16"/>
        </w:rPr>
        <w:tab/>
      </w:r>
      <w:r>
        <w:rPr>
          <w:sz w:val="16"/>
        </w:rPr>
        <w:tab/>
        <w:t>(phone number)</w:t>
      </w:r>
      <w:r>
        <w:rPr>
          <w:sz w:val="16"/>
        </w:rPr>
        <w:tab/>
      </w:r>
      <w:r>
        <w:rPr>
          <w:sz w:val="16"/>
        </w:rPr>
        <w:tab/>
        <w:t>(relationship to person needing care)</w:t>
      </w:r>
    </w:p>
    <w:p w14:paraId="57971385" w14:textId="77777777" w:rsidR="001A2CC2" w:rsidRDefault="0075531E">
      <w:pPr>
        <w:pStyle w:val="ECCQbody"/>
        <w:tabs>
          <w:tab w:val="clear" w:pos="2520"/>
          <w:tab w:val="clear" w:pos="2700"/>
          <w:tab w:val="left" w:pos="270"/>
          <w:tab w:val="left" w:pos="4140"/>
          <w:tab w:val="left" w:pos="4320"/>
          <w:tab w:val="left" w:pos="7020"/>
          <w:tab w:val="left" w:pos="7200"/>
        </w:tabs>
        <w:rPr>
          <w:u w:val="single"/>
        </w:rPr>
      </w:pPr>
      <w:r>
        <w:rPr>
          <w:b/>
        </w:rPr>
        <w:t>3.</w:t>
      </w:r>
      <w:r>
        <w:tab/>
      </w:r>
      <w:r>
        <w:rPr>
          <w:u w:val="single"/>
        </w:rPr>
        <w:tab/>
      </w:r>
      <w:r>
        <w:tab/>
      </w:r>
      <w:r>
        <w:rPr>
          <w:u w:val="single"/>
        </w:rPr>
        <w:tab/>
      </w:r>
      <w:r>
        <w:tab/>
      </w:r>
      <w:r>
        <w:rPr>
          <w:u w:val="single"/>
        </w:rPr>
        <w:tab/>
      </w:r>
    </w:p>
    <w:p w14:paraId="59D4BF0A" w14:textId="77777777" w:rsidR="001A2CC2" w:rsidRDefault="0075531E">
      <w:pPr>
        <w:pStyle w:val="ECCQbody"/>
        <w:tabs>
          <w:tab w:val="clear" w:pos="2520"/>
          <w:tab w:val="clear" w:pos="2700"/>
          <w:tab w:val="left" w:pos="270"/>
          <w:tab w:val="left" w:pos="4140"/>
          <w:tab w:val="left" w:pos="4320"/>
          <w:tab w:val="left" w:pos="7020"/>
          <w:tab w:val="left" w:pos="7200"/>
        </w:tabs>
        <w:spacing w:before="0"/>
        <w:rPr>
          <w:sz w:val="16"/>
        </w:rPr>
      </w:pPr>
      <w:r>
        <w:rPr>
          <w:sz w:val="16"/>
        </w:rPr>
        <w:tab/>
        <w:t>(name of responsible person)</w:t>
      </w:r>
      <w:r>
        <w:rPr>
          <w:sz w:val="16"/>
        </w:rPr>
        <w:tab/>
      </w:r>
      <w:r>
        <w:rPr>
          <w:sz w:val="16"/>
        </w:rPr>
        <w:tab/>
        <w:t>(phone number)</w:t>
      </w:r>
      <w:r>
        <w:rPr>
          <w:sz w:val="16"/>
        </w:rPr>
        <w:tab/>
      </w:r>
      <w:r>
        <w:rPr>
          <w:sz w:val="16"/>
        </w:rPr>
        <w:tab/>
        <w:t>(relationship to person needing care)</w:t>
      </w:r>
    </w:p>
    <w:p w14:paraId="51B1C7C9" w14:textId="77777777" w:rsidR="001A2CC2" w:rsidRDefault="0075531E">
      <w:pPr>
        <w:pStyle w:val="ECCQbody"/>
        <w:keepNext/>
        <w:tabs>
          <w:tab w:val="clear" w:pos="2520"/>
          <w:tab w:val="clear" w:pos="2700"/>
          <w:tab w:val="left" w:pos="360"/>
          <w:tab w:val="right" w:pos="4950"/>
          <w:tab w:val="left" w:pos="5130"/>
        </w:tabs>
        <w:rPr>
          <w:b/>
          <w:u w:val="single"/>
        </w:rPr>
      </w:pPr>
      <w:r>
        <w:rPr>
          <w:b/>
        </w:rPr>
        <w:lastRenderedPageBreak/>
        <w:t>B.</w:t>
      </w:r>
      <w:r>
        <w:rPr>
          <w:b/>
        </w:rPr>
        <w:tab/>
      </w:r>
      <w:r>
        <w:rPr>
          <w:b/>
          <w:u w:val="single"/>
        </w:rPr>
        <w:t>Responsible for Spouse:</w:t>
      </w:r>
    </w:p>
    <w:p w14:paraId="2C4A4C1A" w14:textId="77777777" w:rsidR="001A2CC2" w:rsidRDefault="0075531E">
      <w:pPr>
        <w:pStyle w:val="ECCQbody"/>
        <w:keepNext/>
        <w:tabs>
          <w:tab w:val="clear" w:pos="2520"/>
          <w:tab w:val="clear" w:pos="2700"/>
          <w:tab w:val="left" w:pos="270"/>
          <w:tab w:val="left" w:pos="4140"/>
          <w:tab w:val="left" w:pos="4320"/>
          <w:tab w:val="left" w:pos="7020"/>
          <w:tab w:val="left" w:pos="7200"/>
        </w:tabs>
        <w:rPr>
          <w:u w:val="single"/>
        </w:rPr>
      </w:pPr>
      <w:r>
        <w:rPr>
          <w:b/>
        </w:rPr>
        <w:t>1.</w:t>
      </w:r>
      <w:r>
        <w:tab/>
      </w:r>
      <w:r>
        <w:rPr>
          <w:u w:val="single"/>
        </w:rPr>
        <w:tab/>
      </w:r>
      <w:r>
        <w:tab/>
      </w:r>
      <w:r>
        <w:rPr>
          <w:u w:val="single"/>
        </w:rPr>
        <w:tab/>
      </w:r>
      <w:r>
        <w:tab/>
      </w:r>
      <w:r>
        <w:rPr>
          <w:u w:val="single"/>
        </w:rPr>
        <w:tab/>
      </w:r>
    </w:p>
    <w:p w14:paraId="3956525E" w14:textId="77777777" w:rsidR="001A2CC2" w:rsidRDefault="0075531E">
      <w:pPr>
        <w:pStyle w:val="ECCQbody"/>
        <w:keepNext/>
        <w:tabs>
          <w:tab w:val="clear" w:pos="2520"/>
          <w:tab w:val="clear" w:pos="2700"/>
          <w:tab w:val="left" w:pos="270"/>
          <w:tab w:val="left" w:pos="4140"/>
          <w:tab w:val="left" w:pos="4320"/>
          <w:tab w:val="left" w:pos="7020"/>
          <w:tab w:val="left" w:pos="7200"/>
        </w:tabs>
        <w:spacing w:before="0"/>
        <w:rPr>
          <w:sz w:val="16"/>
        </w:rPr>
      </w:pPr>
      <w:r>
        <w:rPr>
          <w:sz w:val="16"/>
        </w:rPr>
        <w:tab/>
        <w:t>(name of responsible person)</w:t>
      </w:r>
      <w:r>
        <w:rPr>
          <w:sz w:val="16"/>
        </w:rPr>
        <w:tab/>
      </w:r>
      <w:r>
        <w:rPr>
          <w:sz w:val="16"/>
        </w:rPr>
        <w:tab/>
        <w:t>(phone number)</w:t>
      </w:r>
      <w:r>
        <w:rPr>
          <w:sz w:val="16"/>
        </w:rPr>
        <w:tab/>
      </w:r>
      <w:r>
        <w:rPr>
          <w:sz w:val="16"/>
        </w:rPr>
        <w:tab/>
        <w:t>(relationship to person needing care)</w:t>
      </w:r>
    </w:p>
    <w:p w14:paraId="3FA2C095" w14:textId="77777777" w:rsidR="001A2CC2" w:rsidRDefault="0075531E">
      <w:pPr>
        <w:pStyle w:val="ECCQbody"/>
        <w:keepNext/>
        <w:tabs>
          <w:tab w:val="clear" w:pos="2520"/>
          <w:tab w:val="clear" w:pos="2700"/>
          <w:tab w:val="left" w:pos="270"/>
          <w:tab w:val="left" w:pos="4140"/>
          <w:tab w:val="left" w:pos="4320"/>
          <w:tab w:val="left" w:pos="7020"/>
          <w:tab w:val="left" w:pos="7200"/>
        </w:tabs>
        <w:rPr>
          <w:u w:val="single"/>
        </w:rPr>
      </w:pPr>
      <w:r>
        <w:rPr>
          <w:b/>
        </w:rPr>
        <w:t>2.</w:t>
      </w:r>
      <w:r>
        <w:tab/>
      </w:r>
      <w:r>
        <w:rPr>
          <w:u w:val="single"/>
        </w:rPr>
        <w:tab/>
      </w:r>
      <w:r>
        <w:tab/>
      </w:r>
      <w:r>
        <w:rPr>
          <w:u w:val="single"/>
        </w:rPr>
        <w:tab/>
      </w:r>
      <w:r>
        <w:tab/>
      </w:r>
      <w:r>
        <w:rPr>
          <w:u w:val="single"/>
        </w:rPr>
        <w:tab/>
      </w:r>
    </w:p>
    <w:p w14:paraId="61C2E533" w14:textId="77777777" w:rsidR="001A2CC2" w:rsidRDefault="0075531E">
      <w:pPr>
        <w:pStyle w:val="ECCQbody"/>
        <w:tabs>
          <w:tab w:val="clear" w:pos="2520"/>
          <w:tab w:val="clear" w:pos="2700"/>
          <w:tab w:val="left" w:pos="270"/>
          <w:tab w:val="left" w:pos="4140"/>
          <w:tab w:val="left" w:pos="4320"/>
          <w:tab w:val="left" w:pos="7020"/>
          <w:tab w:val="left" w:pos="7200"/>
        </w:tabs>
        <w:spacing w:before="0"/>
        <w:rPr>
          <w:sz w:val="16"/>
        </w:rPr>
      </w:pPr>
      <w:r>
        <w:rPr>
          <w:sz w:val="16"/>
        </w:rPr>
        <w:tab/>
        <w:t>(name of responsible person)</w:t>
      </w:r>
      <w:r>
        <w:rPr>
          <w:sz w:val="16"/>
        </w:rPr>
        <w:tab/>
      </w:r>
      <w:r>
        <w:rPr>
          <w:sz w:val="16"/>
        </w:rPr>
        <w:tab/>
        <w:t>(phone number)</w:t>
      </w:r>
      <w:r>
        <w:rPr>
          <w:sz w:val="16"/>
        </w:rPr>
        <w:tab/>
      </w:r>
      <w:r>
        <w:rPr>
          <w:sz w:val="16"/>
        </w:rPr>
        <w:tab/>
        <w:t>(relationship to person needing care)</w:t>
      </w:r>
    </w:p>
    <w:p w14:paraId="0CDFC3E6" w14:textId="77777777" w:rsidR="001A2CC2" w:rsidRDefault="0075531E">
      <w:pPr>
        <w:pStyle w:val="ECCQbody"/>
        <w:tabs>
          <w:tab w:val="clear" w:pos="2520"/>
          <w:tab w:val="clear" w:pos="2700"/>
          <w:tab w:val="left" w:pos="270"/>
          <w:tab w:val="left" w:pos="4140"/>
          <w:tab w:val="left" w:pos="4320"/>
          <w:tab w:val="left" w:pos="7020"/>
          <w:tab w:val="left" w:pos="7200"/>
        </w:tabs>
        <w:rPr>
          <w:u w:val="single"/>
        </w:rPr>
      </w:pPr>
      <w:r>
        <w:rPr>
          <w:b/>
        </w:rPr>
        <w:t>3.</w:t>
      </w:r>
      <w:r>
        <w:tab/>
      </w:r>
      <w:r>
        <w:rPr>
          <w:u w:val="single"/>
        </w:rPr>
        <w:tab/>
      </w:r>
      <w:r>
        <w:tab/>
      </w:r>
      <w:r>
        <w:rPr>
          <w:u w:val="single"/>
        </w:rPr>
        <w:tab/>
      </w:r>
      <w:r>
        <w:tab/>
      </w:r>
      <w:r>
        <w:rPr>
          <w:u w:val="single"/>
        </w:rPr>
        <w:tab/>
      </w:r>
    </w:p>
    <w:p w14:paraId="7F6B1762" w14:textId="77777777" w:rsidR="001A2CC2" w:rsidRDefault="0075531E">
      <w:pPr>
        <w:pStyle w:val="ECCQbody"/>
        <w:tabs>
          <w:tab w:val="clear" w:pos="2520"/>
          <w:tab w:val="clear" w:pos="2700"/>
          <w:tab w:val="left" w:pos="270"/>
          <w:tab w:val="left" w:pos="4140"/>
          <w:tab w:val="left" w:pos="4320"/>
          <w:tab w:val="left" w:pos="7020"/>
          <w:tab w:val="left" w:pos="7200"/>
        </w:tabs>
        <w:spacing w:before="0"/>
        <w:rPr>
          <w:sz w:val="16"/>
        </w:rPr>
      </w:pPr>
      <w:r>
        <w:rPr>
          <w:sz w:val="16"/>
        </w:rPr>
        <w:tab/>
        <w:t>(name of responsible person)</w:t>
      </w:r>
      <w:r>
        <w:rPr>
          <w:sz w:val="16"/>
        </w:rPr>
        <w:tab/>
      </w:r>
      <w:r>
        <w:rPr>
          <w:sz w:val="16"/>
        </w:rPr>
        <w:tab/>
        <w:t>(phone number)</w:t>
      </w:r>
      <w:r>
        <w:rPr>
          <w:sz w:val="16"/>
        </w:rPr>
        <w:tab/>
      </w:r>
      <w:r>
        <w:rPr>
          <w:sz w:val="16"/>
        </w:rPr>
        <w:tab/>
        <w:t>(relationship to person needing care)</w:t>
      </w:r>
    </w:p>
    <w:p w14:paraId="4A6CF9B8" w14:textId="77777777" w:rsidR="001A2CC2" w:rsidRDefault="0075531E">
      <w:pPr>
        <w:pStyle w:val="ECCQbody"/>
        <w:keepNext/>
        <w:tabs>
          <w:tab w:val="left" w:pos="4320"/>
        </w:tabs>
        <w:spacing w:before="480"/>
        <w:jc w:val="center"/>
        <w:rPr>
          <w:b/>
          <w:u w:val="single"/>
        </w:rPr>
      </w:pPr>
      <w:r>
        <w:rPr>
          <w:b/>
          <w:u w:val="single"/>
        </w:rPr>
        <w:t>SECTION 18.  UNAVAILABLE CHILDREN</w:t>
      </w:r>
    </w:p>
    <w:p w14:paraId="51B4F011" w14:textId="77777777" w:rsidR="001A2CC2" w:rsidRDefault="0075531E">
      <w:pPr>
        <w:pStyle w:val="ECCQbody"/>
        <w:keepNext/>
      </w:pPr>
      <w:r>
        <w:t>If the person needing care has any children who are not to be relied upon to help with management or other needs of the parent, please list those children here and briefly explain why you believe they should not be relied upon.</w:t>
      </w:r>
    </w:p>
    <w:p w14:paraId="256AAF6B" w14:textId="77777777" w:rsidR="001A2CC2" w:rsidRDefault="0075531E">
      <w:pPr>
        <w:pStyle w:val="ECCQbody"/>
        <w:keepNext/>
        <w:rPr>
          <w:u w:val="single"/>
        </w:rPr>
      </w:pPr>
      <w:r>
        <w:rPr>
          <w:u w:val="single"/>
        </w:rPr>
        <w:tab/>
      </w:r>
      <w:r>
        <w:rPr>
          <w:u w:val="single"/>
        </w:rPr>
        <w:tab/>
      </w:r>
      <w:r>
        <w:rPr>
          <w:u w:val="single"/>
        </w:rPr>
        <w:tab/>
      </w:r>
    </w:p>
    <w:p w14:paraId="08D85D4A" w14:textId="77777777" w:rsidR="001A2CC2" w:rsidRDefault="0075531E">
      <w:pPr>
        <w:pStyle w:val="ECCQbody"/>
        <w:keepNext/>
        <w:rPr>
          <w:u w:val="single"/>
        </w:rPr>
      </w:pPr>
      <w:r>
        <w:rPr>
          <w:u w:val="single"/>
        </w:rPr>
        <w:tab/>
      </w:r>
      <w:r>
        <w:rPr>
          <w:u w:val="single"/>
        </w:rPr>
        <w:tab/>
      </w:r>
      <w:r>
        <w:rPr>
          <w:u w:val="single"/>
        </w:rPr>
        <w:tab/>
      </w:r>
    </w:p>
    <w:p w14:paraId="6F7F82F2" w14:textId="77777777" w:rsidR="001A2CC2" w:rsidRDefault="0075531E">
      <w:pPr>
        <w:pStyle w:val="ECCQbody"/>
        <w:rPr>
          <w:u w:val="single"/>
        </w:rPr>
      </w:pPr>
      <w:r>
        <w:rPr>
          <w:u w:val="single"/>
        </w:rPr>
        <w:tab/>
      </w:r>
      <w:r>
        <w:rPr>
          <w:u w:val="single"/>
        </w:rPr>
        <w:tab/>
      </w:r>
      <w:r>
        <w:rPr>
          <w:u w:val="single"/>
        </w:rPr>
        <w:tab/>
      </w:r>
    </w:p>
    <w:p w14:paraId="09CF7E6B" w14:textId="77777777" w:rsidR="001A2CC2" w:rsidRDefault="0075531E">
      <w:pPr>
        <w:pStyle w:val="ECCQbody"/>
        <w:keepNext/>
        <w:tabs>
          <w:tab w:val="left" w:pos="4320"/>
        </w:tabs>
        <w:spacing w:before="480"/>
        <w:jc w:val="center"/>
        <w:rPr>
          <w:b/>
          <w:u w:val="single"/>
        </w:rPr>
      </w:pPr>
      <w:r>
        <w:rPr>
          <w:b/>
          <w:u w:val="single"/>
        </w:rPr>
        <w:t>SECTION 19.  MONTHLY COST OF LIVING</w:t>
      </w:r>
    </w:p>
    <w:p w14:paraId="78319620" w14:textId="77777777" w:rsidR="001A2CC2" w:rsidRDefault="0075531E">
      <w:pPr>
        <w:pStyle w:val="ECCQbody"/>
        <w:keepNext/>
        <w:tabs>
          <w:tab w:val="clear" w:pos="2520"/>
          <w:tab w:val="clear" w:pos="2700"/>
          <w:tab w:val="left" w:pos="360"/>
          <w:tab w:val="right" w:pos="2880"/>
          <w:tab w:val="left" w:pos="3060"/>
        </w:tabs>
        <w:rPr>
          <w:b/>
        </w:rPr>
      </w:pPr>
      <w:r>
        <w:rPr>
          <w:b/>
        </w:rPr>
        <w:t>A.</w:t>
      </w:r>
      <w:r>
        <w:rPr>
          <w:b/>
        </w:rPr>
        <w:tab/>
        <w:t>HOUSING (ESTIMATED PER MONTH)</w:t>
      </w:r>
    </w:p>
    <w:p w14:paraId="21593FDD" w14:textId="77777777" w:rsidR="001A2CC2" w:rsidRDefault="0075531E">
      <w:pPr>
        <w:pStyle w:val="ECCQbody"/>
        <w:keepNext/>
        <w:tabs>
          <w:tab w:val="clear" w:pos="2520"/>
          <w:tab w:val="clear" w:pos="2700"/>
          <w:tab w:val="right" w:pos="3060"/>
          <w:tab w:val="left" w:pos="3240"/>
          <w:tab w:val="left" w:pos="5400"/>
          <w:tab w:val="left" w:pos="5580"/>
          <w:tab w:val="left" w:pos="7740"/>
          <w:tab w:val="left" w:pos="7920"/>
        </w:tabs>
        <w:spacing w:before="0"/>
        <w:rPr>
          <w:b/>
        </w:rPr>
      </w:pPr>
      <w:r>
        <w:rPr>
          <w:b/>
        </w:rPr>
        <w:tab/>
      </w:r>
      <w:r>
        <w:rPr>
          <w:b/>
        </w:rPr>
        <w:tab/>
        <w:t xml:space="preserve">   </w:t>
      </w:r>
      <w:r>
        <w:rPr>
          <w:b/>
          <w:u w:val="single"/>
        </w:rPr>
        <w:t>Client</w:t>
      </w:r>
      <w:r>
        <w:rPr>
          <w:b/>
        </w:rPr>
        <w:tab/>
      </w:r>
      <w:r>
        <w:rPr>
          <w:b/>
        </w:rPr>
        <w:tab/>
        <w:t xml:space="preserve">   </w:t>
      </w:r>
      <w:r>
        <w:rPr>
          <w:b/>
          <w:u w:val="single"/>
        </w:rPr>
        <w:t>Spouse</w:t>
      </w:r>
      <w:r>
        <w:rPr>
          <w:b/>
        </w:rPr>
        <w:tab/>
      </w:r>
      <w:r>
        <w:rPr>
          <w:b/>
        </w:rPr>
        <w:tab/>
        <w:t xml:space="preserve">   </w:t>
      </w:r>
      <w:r>
        <w:rPr>
          <w:b/>
          <w:u w:val="single"/>
        </w:rPr>
        <w:t>Joint</w:t>
      </w:r>
    </w:p>
    <w:p w14:paraId="77F3CD09" w14:textId="77777777" w:rsidR="001A2CC2" w:rsidRDefault="0075531E">
      <w:pPr>
        <w:pStyle w:val="ECCQbody"/>
        <w:keepNext/>
        <w:tabs>
          <w:tab w:val="clear" w:pos="2520"/>
          <w:tab w:val="clear" w:pos="2700"/>
          <w:tab w:val="right" w:pos="3060"/>
          <w:tab w:val="left" w:pos="3240"/>
          <w:tab w:val="left" w:pos="5400"/>
          <w:tab w:val="left" w:pos="5580"/>
          <w:tab w:val="left" w:pos="7740"/>
          <w:tab w:val="left" w:pos="7920"/>
        </w:tabs>
        <w:spacing w:before="0"/>
      </w:pPr>
      <w:r>
        <w:rPr>
          <w:b/>
        </w:rPr>
        <w:t>1.</w:t>
      </w:r>
      <w:r>
        <w:tab/>
        <w:t>If home is owned, total</w:t>
      </w:r>
      <w:r w:rsidR="00587B45">
        <w:t> </w:t>
      </w:r>
    </w:p>
    <w:p w14:paraId="5F0DC49C" w14:textId="77777777" w:rsidR="001A2CC2" w:rsidRDefault="0075531E">
      <w:pPr>
        <w:pStyle w:val="ECCQbody"/>
        <w:keepNext/>
        <w:tabs>
          <w:tab w:val="clear" w:pos="2520"/>
          <w:tab w:val="clear" w:pos="2700"/>
          <w:tab w:val="right" w:pos="3060"/>
          <w:tab w:val="left" w:pos="3240"/>
          <w:tab w:val="left" w:pos="5400"/>
          <w:tab w:val="left" w:pos="5580"/>
          <w:tab w:val="left" w:pos="7740"/>
          <w:tab w:val="left" w:pos="7920"/>
        </w:tabs>
        <w:spacing w:before="0"/>
      </w:pPr>
      <w:r>
        <w:tab/>
        <w:t>cost of mortgage, taxes,</w:t>
      </w:r>
      <w:r w:rsidR="00587B45">
        <w:t> </w:t>
      </w:r>
    </w:p>
    <w:p w14:paraId="2E3C75B5" w14:textId="77777777" w:rsidR="001A2CC2" w:rsidRDefault="0075531E">
      <w:pPr>
        <w:pStyle w:val="ECCQbody"/>
        <w:tabs>
          <w:tab w:val="clear" w:pos="2520"/>
          <w:tab w:val="clear" w:pos="2700"/>
          <w:tab w:val="right" w:pos="3060"/>
          <w:tab w:val="left" w:pos="3240"/>
          <w:tab w:val="left" w:pos="5400"/>
          <w:tab w:val="left" w:pos="5580"/>
          <w:tab w:val="left" w:pos="7740"/>
          <w:tab w:val="left" w:pos="7920"/>
        </w:tabs>
        <w:spacing w:before="0"/>
        <w:rPr>
          <w:u w:val="single"/>
        </w:rPr>
      </w:pPr>
      <w:r>
        <w:tab/>
        <w:t>utilities, phone, etc.*:</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607C5CD8" w14:textId="77777777" w:rsidR="001A2CC2" w:rsidRDefault="0075531E">
      <w:pPr>
        <w:pStyle w:val="ECCQbody"/>
        <w:keepNext/>
        <w:tabs>
          <w:tab w:val="clear" w:pos="2520"/>
          <w:tab w:val="clear" w:pos="2700"/>
          <w:tab w:val="right" w:pos="3060"/>
          <w:tab w:val="left" w:pos="3240"/>
          <w:tab w:val="left" w:pos="5400"/>
          <w:tab w:val="left" w:pos="5580"/>
          <w:tab w:val="left" w:pos="7740"/>
          <w:tab w:val="left" w:pos="7920"/>
        </w:tabs>
      </w:pPr>
      <w:r>
        <w:rPr>
          <w:b/>
        </w:rPr>
        <w:t>2.</w:t>
      </w:r>
      <w:r>
        <w:tab/>
        <w:t>If home is rented, total rent,</w:t>
      </w:r>
      <w:r w:rsidR="00587B45">
        <w:t> </w:t>
      </w:r>
    </w:p>
    <w:p w14:paraId="1E02BE3C" w14:textId="77777777" w:rsidR="001A2CC2" w:rsidRDefault="0075531E">
      <w:pPr>
        <w:pStyle w:val="ECCQbody"/>
        <w:keepNext/>
        <w:tabs>
          <w:tab w:val="clear" w:pos="2520"/>
          <w:tab w:val="clear" w:pos="2700"/>
          <w:tab w:val="right" w:pos="3060"/>
          <w:tab w:val="left" w:pos="3240"/>
          <w:tab w:val="left" w:pos="5400"/>
          <w:tab w:val="left" w:pos="5580"/>
          <w:tab w:val="left" w:pos="7740"/>
          <w:tab w:val="left" w:pos="7920"/>
        </w:tabs>
        <w:spacing w:before="0"/>
        <w:rPr>
          <w:u w:val="single"/>
        </w:rPr>
      </w:pPr>
      <w:r>
        <w:tab/>
        <w:t>including maint. fees, if any:</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6A48CF9F" w14:textId="77777777" w:rsidR="001A2CC2" w:rsidRDefault="0075531E">
      <w:pPr>
        <w:pStyle w:val="ECCQbody"/>
        <w:keepNext/>
        <w:tabs>
          <w:tab w:val="clear" w:pos="2520"/>
          <w:tab w:val="clear" w:pos="2700"/>
          <w:tab w:val="left" w:pos="270"/>
          <w:tab w:val="right" w:pos="3060"/>
          <w:tab w:val="left" w:pos="3240"/>
          <w:tab w:val="left" w:pos="5400"/>
          <w:tab w:val="left" w:pos="5580"/>
          <w:tab w:val="left" w:pos="7740"/>
          <w:tab w:val="left" w:pos="7920"/>
        </w:tabs>
        <w:spacing w:before="120"/>
      </w:pPr>
      <w:r>
        <w:t>*</w:t>
      </w:r>
      <w:r>
        <w:tab/>
        <w:t>Is the senior citizen real property tax exemption being used?  [  ] Yes   [  ] No</w:t>
      </w:r>
    </w:p>
    <w:p w14:paraId="06520013" w14:textId="77777777" w:rsidR="001A2CC2" w:rsidRDefault="0075531E">
      <w:pPr>
        <w:pStyle w:val="ECCQbody"/>
        <w:tabs>
          <w:tab w:val="clear" w:pos="2520"/>
          <w:tab w:val="clear" w:pos="2700"/>
          <w:tab w:val="left" w:pos="270"/>
          <w:tab w:val="right" w:pos="3060"/>
          <w:tab w:val="left" w:pos="3240"/>
          <w:tab w:val="left" w:pos="5400"/>
          <w:tab w:val="left" w:pos="5580"/>
          <w:tab w:val="left" w:pos="7740"/>
          <w:tab w:val="left" w:pos="7920"/>
        </w:tabs>
        <w:spacing w:before="0"/>
      </w:pPr>
      <w:r>
        <w:tab/>
        <w:t>Is the veterans real property tax exemption being used?  [  ] Yes   [  ] No</w:t>
      </w:r>
    </w:p>
    <w:p w14:paraId="12D98F4E" w14:textId="77777777" w:rsidR="001A2CC2" w:rsidRDefault="0075531E">
      <w:pPr>
        <w:pStyle w:val="ECCQbody"/>
        <w:keepNext/>
        <w:tabs>
          <w:tab w:val="clear" w:pos="2520"/>
          <w:tab w:val="clear" w:pos="2700"/>
          <w:tab w:val="left" w:pos="360"/>
          <w:tab w:val="right" w:pos="2880"/>
          <w:tab w:val="left" w:pos="3060"/>
        </w:tabs>
        <w:rPr>
          <w:b/>
        </w:rPr>
      </w:pPr>
      <w:r>
        <w:rPr>
          <w:b/>
        </w:rPr>
        <w:t>B.</w:t>
      </w:r>
      <w:r>
        <w:rPr>
          <w:b/>
        </w:rPr>
        <w:tab/>
        <w:t>INSURANCE PREMIUMS (PER MONTH)</w:t>
      </w:r>
    </w:p>
    <w:p w14:paraId="3F5B51DE" w14:textId="77777777" w:rsidR="001A2CC2" w:rsidRDefault="0075531E">
      <w:pPr>
        <w:pStyle w:val="ECCQbody"/>
        <w:keepNext/>
        <w:tabs>
          <w:tab w:val="clear" w:pos="2520"/>
          <w:tab w:val="clear" w:pos="2700"/>
          <w:tab w:val="right" w:pos="3060"/>
          <w:tab w:val="left" w:pos="3240"/>
          <w:tab w:val="left" w:pos="5400"/>
          <w:tab w:val="left" w:pos="5580"/>
          <w:tab w:val="left" w:pos="7740"/>
          <w:tab w:val="left" w:pos="7920"/>
        </w:tabs>
        <w:spacing w:before="0"/>
        <w:rPr>
          <w:b/>
        </w:rPr>
      </w:pPr>
      <w:r>
        <w:rPr>
          <w:b/>
        </w:rPr>
        <w:tab/>
      </w:r>
      <w:r>
        <w:rPr>
          <w:b/>
        </w:rPr>
        <w:tab/>
        <w:t xml:space="preserve">   </w:t>
      </w:r>
      <w:r>
        <w:rPr>
          <w:b/>
          <w:u w:val="single"/>
        </w:rPr>
        <w:t>Client</w:t>
      </w:r>
      <w:r>
        <w:rPr>
          <w:b/>
        </w:rPr>
        <w:tab/>
      </w:r>
      <w:r>
        <w:rPr>
          <w:b/>
        </w:rPr>
        <w:tab/>
        <w:t xml:space="preserve">   </w:t>
      </w:r>
      <w:r>
        <w:rPr>
          <w:b/>
          <w:u w:val="single"/>
        </w:rPr>
        <w:t>Spouse</w:t>
      </w:r>
      <w:r>
        <w:rPr>
          <w:b/>
        </w:rPr>
        <w:tab/>
      </w:r>
      <w:r>
        <w:rPr>
          <w:b/>
        </w:rPr>
        <w:tab/>
        <w:t xml:space="preserve">   </w:t>
      </w:r>
      <w:r>
        <w:rPr>
          <w:b/>
          <w:u w:val="single"/>
        </w:rPr>
        <w:t>Joint</w:t>
      </w:r>
    </w:p>
    <w:p w14:paraId="2D6083C5" w14:textId="77777777" w:rsidR="001A2CC2" w:rsidRDefault="0075531E">
      <w:pPr>
        <w:pStyle w:val="ECCQbody"/>
        <w:keepNext/>
        <w:tabs>
          <w:tab w:val="clear" w:pos="2520"/>
          <w:tab w:val="clear" w:pos="2700"/>
          <w:tab w:val="right" w:pos="3060"/>
          <w:tab w:val="left" w:pos="3240"/>
          <w:tab w:val="left" w:pos="5400"/>
          <w:tab w:val="left" w:pos="5580"/>
          <w:tab w:val="left" w:pos="7740"/>
          <w:tab w:val="left" w:pos="7920"/>
        </w:tabs>
        <w:rPr>
          <w:u w:val="single"/>
        </w:rPr>
      </w:pPr>
      <w:r>
        <w:rPr>
          <w:b/>
        </w:rPr>
        <w:t>1.</w:t>
      </w:r>
      <w:r>
        <w:tab/>
        <w:t>Health insurance:</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6AABF966" w14:textId="77777777" w:rsidR="001A2CC2" w:rsidRDefault="0075531E">
      <w:pPr>
        <w:pStyle w:val="ECCQbody"/>
        <w:tabs>
          <w:tab w:val="clear" w:pos="2520"/>
          <w:tab w:val="clear" w:pos="2700"/>
          <w:tab w:val="right" w:pos="3060"/>
          <w:tab w:val="left" w:pos="3240"/>
          <w:tab w:val="left" w:pos="5400"/>
          <w:tab w:val="left" w:pos="5580"/>
          <w:tab w:val="left" w:pos="7740"/>
          <w:tab w:val="left" w:pos="7920"/>
        </w:tabs>
        <w:rPr>
          <w:u w:val="single"/>
        </w:rPr>
      </w:pPr>
      <w:r>
        <w:rPr>
          <w:b/>
        </w:rPr>
        <w:t>2.</w:t>
      </w:r>
      <w:r>
        <w:tab/>
        <w:t>Long-term care insurance:</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628BC047" w14:textId="77777777" w:rsidR="001A2CC2" w:rsidRDefault="0075531E">
      <w:pPr>
        <w:pStyle w:val="ECCQbody"/>
        <w:keepNext/>
        <w:tabs>
          <w:tab w:val="clear" w:pos="2520"/>
          <w:tab w:val="clear" w:pos="2700"/>
          <w:tab w:val="left" w:pos="270"/>
          <w:tab w:val="right" w:pos="3060"/>
          <w:tab w:val="left" w:pos="3240"/>
          <w:tab w:val="left" w:pos="5400"/>
          <w:tab w:val="left" w:pos="5580"/>
          <w:tab w:val="left" w:pos="7740"/>
          <w:tab w:val="left" w:pos="7920"/>
        </w:tabs>
        <w:rPr>
          <w:u w:val="single"/>
        </w:rPr>
      </w:pPr>
      <w:r>
        <w:rPr>
          <w:b/>
        </w:rPr>
        <w:t>3.</w:t>
      </w:r>
      <w:r>
        <w:tab/>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265C5829" w14:textId="77777777" w:rsidR="001A2CC2" w:rsidRDefault="0075531E">
      <w:pPr>
        <w:pStyle w:val="ECCQbody"/>
        <w:tabs>
          <w:tab w:val="clear" w:pos="2520"/>
          <w:tab w:val="clear" w:pos="2700"/>
          <w:tab w:val="left" w:pos="270"/>
          <w:tab w:val="right" w:pos="3060"/>
          <w:tab w:val="left" w:pos="3240"/>
          <w:tab w:val="left" w:pos="5400"/>
          <w:tab w:val="left" w:pos="5580"/>
          <w:tab w:val="left" w:pos="7740"/>
          <w:tab w:val="left" w:pos="7920"/>
        </w:tabs>
        <w:spacing w:before="0"/>
        <w:rPr>
          <w:sz w:val="16"/>
        </w:rPr>
      </w:pPr>
      <w:r>
        <w:rPr>
          <w:sz w:val="16"/>
        </w:rPr>
        <w:tab/>
        <w:t>(specify)</w:t>
      </w:r>
    </w:p>
    <w:p w14:paraId="3FAED3BE" w14:textId="77777777" w:rsidR="001A2CC2" w:rsidRDefault="0075531E">
      <w:pPr>
        <w:pStyle w:val="ECCQbody"/>
        <w:tabs>
          <w:tab w:val="clear" w:pos="2520"/>
          <w:tab w:val="clear" w:pos="2700"/>
          <w:tab w:val="left" w:pos="270"/>
          <w:tab w:val="right" w:pos="3060"/>
          <w:tab w:val="left" w:pos="3240"/>
          <w:tab w:val="left" w:pos="5400"/>
          <w:tab w:val="left" w:pos="5580"/>
          <w:tab w:val="left" w:pos="7740"/>
          <w:tab w:val="left" w:pos="7920"/>
        </w:tabs>
        <w:spacing w:before="120"/>
        <w:rPr>
          <w:u w:val="single"/>
        </w:rPr>
      </w:pPr>
      <w:r>
        <w:rPr>
          <w:b/>
        </w:rPr>
        <w:t>4.</w:t>
      </w:r>
      <w:r>
        <w:tab/>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30FDF85D" w14:textId="77777777" w:rsidR="001A2CC2" w:rsidRDefault="0075531E">
      <w:pPr>
        <w:pStyle w:val="ECCQbody"/>
        <w:tabs>
          <w:tab w:val="clear" w:pos="2520"/>
          <w:tab w:val="clear" w:pos="2700"/>
          <w:tab w:val="left" w:pos="270"/>
          <w:tab w:val="right" w:pos="3060"/>
          <w:tab w:val="left" w:pos="3240"/>
          <w:tab w:val="left" w:pos="5400"/>
          <w:tab w:val="left" w:pos="5580"/>
          <w:tab w:val="left" w:pos="7740"/>
          <w:tab w:val="left" w:pos="7920"/>
        </w:tabs>
        <w:spacing w:before="0"/>
        <w:rPr>
          <w:sz w:val="16"/>
        </w:rPr>
      </w:pPr>
      <w:r>
        <w:rPr>
          <w:sz w:val="16"/>
        </w:rPr>
        <w:tab/>
        <w:t>(specify)</w:t>
      </w:r>
    </w:p>
    <w:p w14:paraId="1A2DE78C" w14:textId="77777777" w:rsidR="001A2CC2" w:rsidRDefault="0075531E">
      <w:pPr>
        <w:pStyle w:val="ECCQbody"/>
        <w:keepNext/>
        <w:tabs>
          <w:tab w:val="clear" w:pos="2520"/>
          <w:tab w:val="clear" w:pos="2700"/>
          <w:tab w:val="left" w:pos="360"/>
          <w:tab w:val="right" w:pos="2880"/>
          <w:tab w:val="left" w:pos="3060"/>
        </w:tabs>
        <w:rPr>
          <w:b/>
        </w:rPr>
      </w:pPr>
      <w:r>
        <w:rPr>
          <w:b/>
        </w:rPr>
        <w:lastRenderedPageBreak/>
        <w:t>C.</w:t>
      </w:r>
      <w:r>
        <w:rPr>
          <w:b/>
        </w:rPr>
        <w:tab/>
        <w:t>MEDICAL EXPENSES (ESTIMATED PER MONTH)</w:t>
      </w:r>
    </w:p>
    <w:p w14:paraId="6E189E94" w14:textId="77777777" w:rsidR="001A2CC2" w:rsidRDefault="0075531E">
      <w:pPr>
        <w:pStyle w:val="ECCQbody"/>
        <w:keepNext/>
        <w:tabs>
          <w:tab w:val="clear" w:pos="2520"/>
          <w:tab w:val="clear" w:pos="2700"/>
          <w:tab w:val="right" w:pos="3060"/>
          <w:tab w:val="left" w:pos="3240"/>
          <w:tab w:val="left" w:pos="5400"/>
          <w:tab w:val="left" w:pos="5580"/>
          <w:tab w:val="left" w:pos="7740"/>
          <w:tab w:val="left" w:pos="7920"/>
        </w:tabs>
        <w:spacing w:before="0"/>
        <w:rPr>
          <w:b/>
        </w:rPr>
      </w:pPr>
      <w:r>
        <w:rPr>
          <w:b/>
        </w:rPr>
        <w:tab/>
      </w:r>
      <w:r>
        <w:rPr>
          <w:b/>
        </w:rPr>
        <w:tab/>
        <w:t xml:space="preserve">   </w:t>
      </w:r>
      <w:r>
        <w:rPr>
          <w:b/>
          <w:u w:val="single"/>
        </w:rPr>
        <w:t>Client</w:t>
      </w:r>
      <w:r>
        <w:rPr>
          <w:b/>
        </w:rPr>
        <w:tab/>
      </w:r>
      <w:r>
        <w:rPr>
          <w:b/>
        </w:rPr>
        <w:tab/>
        <w:t xml:space="preserve">   </w:t>
      </w:r>
      <w:r>
        <w:rPr>
          <w:b/>
          <w:u w:val="single"/>
        </w:rPr>
        <w:t>Spouse</w:t>
      </w:r>
      <w:r>
        <w:rPr>
          <w:b/>
        </w:rPr>
        <w:tab/>
      </w:r>
      <w:r>
        <w:rPr>
          <w:b/>
        </w:rPr>
        <w:tab/>
        <w:t xml:space="preserve">   </w:t>
      </w:r>
      <w:r>
        <w:rPr>
          <w:b/>
          <w:u w:val="single"/>
        </w:rPr>
        <w:t>Joint</w:t>
      </w:r>
    </w:p>
    <w:p w14:paraId="418880DD" w14:textId="77777777" w:rsidR="001A2CC2" w:rsidRDefault="0075531E">
      <w:pPr>
        <w:pStyle w:val="ECCQbody"/>
        <w:keepNext/>
        <w:tabs>
          <w:tab w:val="clear" w:pos="2520"/>
          <w:tab w:val="clear" w:pos="2700"/>
          <w:tab w:val="right" w:pos="3060"/>
          <w:tab w:val="left" w:pos="3240"/>
          <w:tab w:val="left" w:pos="5400"/>
          <w:tab w:val="left" w:pos="5580"/>
          <w:tab w:val="left" w:pos="7740"/>
          <w:tab w:val="left" w:pos="7920"/>
        </w:tabs>
        <w:rPr>
          <w:u w:val="single"/>
        </w:rPr>
      </w:pPr>
      <w:r>
        <w:rPr>
          <w:b/>
        </w:rPr>
        <w:t>1.</w:t>
      </w:r>
      <w:r>
        <w:tab/>
        <w:t>Non-covered medications:</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2CC463BF" w14:textId="77777777" w:rsidR="001A2CC2" w:rsidRDefault="0075531E">
      <w:pPr>
        <w:pStyle w:val="ECCQbody"/>
        <w:keepNext/>
        <w:tabs>
          <w:tab w:val="clear" w:pos="2520"/>
          <w:tab w:val="clear" w:pos="2700"/>
          <w:tab w:val="left" w:pos="270"/>
          <w:tab w:val="right" w:pos="3060"/>
          <w:tab w:val="left" w:pos="3240"/>
          <w:tab w:val="left" w:pos="5400"/>
          <w:tab w:val="left" w:pos="5580"/>
          <w:tab w:val="left" w:pos="7740"/>
          <w:tab w:val="left" w:pos="7920"/>
        </w:tabs>
        <w:rPr>
          <w:u w:val="single"/>
        </w:rPr>
      </w:pPr>
      <w:r>
        <w:rPr>
          <w:b/>
        </w:rPr>
        <w:t>2.</w:t>
      </w:r>
      <w:r>
        <w:tab/>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0533587A" w14:textId="77777777" w:rsidR="001A2CC2" w:rsidRDefault="0075531E">
      <w:pPr>
        <w:pStyle w:val="ECCQbody"/>
        <w:tabs>
          <w:tab w:val="clear" w:pos="2520"/>
          <w:tab w:val="clear" w:pos="2700"/>
          <w:tab w:val="left" w:pos="270"/>
          <w:tab w:val="right" w:pos="3060"/>
          <w:tab w:val="left" w:pos="3240"/>
          <w:tab w:val="left" w:pos="5400"/>
          <w:tab w:val="left" w:pos="5580"/>
          <w:tab w:val="left" w:pos="7740"/>
          <w:tab w:val="left" w:pos="7920"/>
        </w:tabs>
        <w:spacing w:before="0"/>
        <w:rPr>
          <w:sz w:val="16"/>
        </w:rPr>
      </w:pPr>
      <w:r>
        <w:rPr>
          <w:sz w:val="16"/>
        </w:rPr>
        <w:tab/>
        <w:t>(specify)</w:t>
      </w:r>
    </w:p>
    <w:p w14:paraId="1DD5FBBE" w14:textId="77777777" w:rsidR="001A2CC2" w:rsidRDefault="0075531E">
      <w:pPr>
        <w:pStyle w:val="ECCQbody"/>
        <w:tabs>
          <w:tab w:val="clear" w:pos="2520"/>
          <w:tab w:val="clear" w:pos="2700"/>
          <w:tab w:val="left" w:pos="270"/>
          <w:tab w:val="right" w:pos="3060"/>
          <w:tab w:val="left" w:pos="3240"/>
          <w:tab w:val="left" w:pos="5400"/>
          <w:tab w:val="left" w:pos="5580"/>
          <w:tab w:val="left" w:pos="7740"/>
          <w:tab w:val="left" w:pos="7920"/>
        </w:tabs>
        <w:spacing w:before="120"/>
        <w:rPr>
          <w:u w:val="single"/>
        </w:rPr>
      </w:pPr>
      <w:r>
        <w:rPr>
          <w:b/>
        </w:rPr>
        <w:t>3.</w:t>
      </w:r>
      <w:r>
        <w:tab/>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35275D13" w14:textId="77777777" w:rsidR="001A2CC2" w:rsidRDefault="0075531E">
      <w:pPr>
        <w:pStyle w:val="ECCQbody"/>
        <w:tabs>
          <w:tab w:val="clear" w:pos="2520"/>
          <w:tab w:val="clear" w:pos="2700"/>
          <w:tab w:val="left" w:pos="270"/>
          <w:tab w:val="right" w:pos="3060"/>
          <w:tab w:val="left" w:pos="3240"/>
          <w:tab w:val="left" w:pos="5400"/>
          <w:tab w:val="left" w:pos="5580"/>
          <w:tab w:val="left" w:pos="7740"/>
          <w:tab w:val="left" w:pos="7920"/>
        </w:tabs>
        <w:spacing w:before="0"/>
        <w:rPr>
          <w:sz w:val="16"/>
        </w:rPr>
      </w:pPr>
      <w:r>
        <w:rPr>
          <w:sz w:val="16"/>
        </w:rPr>
        <w:tab/>
        <w:t>(specify)</w:t>
      </w:r>
    </w:p>
    <w:p w14:paraId="422A6C75" w14:textId="77777777" w:rsidR="001A2CC2" w:rsidRDefault="0075531E">
      <w:pPr>
        <w:pStyle w:val="ECCQbody"/>
        <w:keepNext/>
        <w:tabs>
          <w:tab w:val="clear" w:pos="2520"/>
          <w:tab w:val="clear" w:pos="2700"/>
          <w:tab w:val="left" w:pos="360"/>
          <w:tab w:val="right" w:pos="2880"/>
          <w:tab w:val="left" w:pos="3060"/>
        </w:tabs>
        <w:rPr>
          <w:b/>
        </w:rPr>
      </w:pPr>
      <w:r>
        <w:rPr>
          <w:b/>
        </w:rPr>
        <w:t>D.</w:t>
      </w:r>
      <w:r>
        <w:rPr>
          <w:b/>
        </w:rPr>
        <w:tab/>
        <w:t>BASIC LIVING EXPENSES (ESTIMATED PER MONTH)</w:t>
      </w:r>
    </w:p>
    <w:p w14:paraId="708F9413" w14:textId="77777777" w:rsidR="001A2CC2" w:rsidRDefault="0075531E">
      <w:pPr>
        <w:pStyle w:val="ECCQbody"/>
        <w:keepNext/>
        <w:tabs>
          <w:tab w:val="clear" w:pos="2520"/>
          <w:tab w:val="clear" w:pos="2700"/>
          <w:tab w:val="right" w:pos="3060"/>
          <w:tab w:val="left" w:pos="3240"/>
          <w:tab w:val="left" w:pos="5400"/>
          <w:tab w:val="left" w:pos="5580"/>
          <w:tab w:val="left" w:pos="7740"/>
          <w:tab w:val="left" w:pos="7920"/>
        </w:tabs>
        <w:spacing w:before="0"/>
        <w:rPr>
          <w:b/>
        </w:rPr>
      </w:pPr>
      <w:r>
        <w:rPr>
          <w:b/>
        </w:rPr>
        <w:tab/>
      </w:r>
      <w:r>
        <w:rPr>
          <w:b/>
        </w:rPr>
        <w:tab/>
        <w:t xml:space="preserve">   </w:t>
      </w:r>
      <w:r>
        <w:rPr>
          <w:b/>
          <w:u w:val="single"/>
        </w:rPr>
        <w:t>Client</w:t>
      </w:r>
      <w:r>
        <w:rPr>
          <w:b/>
        </w:rPr>
        <w:tab/>
      </w:r>
      <w:r>
        <w:rPr>
          <w:b/>
        </w:rPr>
        <w:tab/>
        <w:t xml:space="preserve">   </w:t>
      </w:r>
      <w:r>
        <w:rPr>
          <w:b/>
          <w:u w:val="single"/>
        </w:rPr>
        <w:t>Spouse</w:t>
      </w:r>
      <w:r>
        <w:rPr>
          <w:b/>
        </w:rPr>
        <w:tab/>
      </w:r>
      <w:r>
        <w:rPr>
          <w:b/>
        </w:rPr>
        <w:tab/>
        <w:t xml:space="preserve">   </w:t>
      </w:r>
      <w:r>
        <w:rPr>
          <w:b/>
          <w:u w:val="single"/>
        </w:rPr>
        <w:t>Joint</w:t>
      </w:r>
    </w:p>
    <w:p w14:paraId="4F30995C" w14:textId="77777777" w:rsidR="001A2CC2" w:rsidRDefault="0075531E">
      <w:pPr>
        <w:pStyle w:val="ECCQbody"/>
        <w:keepNext/>
        <w:tabs>
          <w:tab w:val="clear" w:pos="2520"/>
          <w:tab w:val="clear" w:pos="2700"/>
          <w:tab w:val="right" w:pos="3060"/>
          <w:tab w:val="left" w:pos="3240"/>
          <w:tab w:val="left" w:pos="5400"/>
          <w:tab w:val="left" w:pos="5580"/>
          <w:tab w:val="left" w:pos="7740"/>
          <w:tab w:val="left" w:pos="7920"/>
        </w:tabs>
        <w:rPr>
          <w:u w:val="single"/>
        </w:rPr>
      </w:pPr>
      <w:r>
        <w:rPr>
          <w:b/>
        </w:rPr>
        <w:t>1.</w:t>
      </w:r>
      <w:r>
        <w:tab/>
        <w:t>Food:</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16782D06" w14:textId="77777777" w:rsidR="001A2CC2" w:rsidRDefault="0075531E">
      <w:pPr>
        <w:pStyle w:val="ECCQbody"/>
        <w:tabs>
          <w:tab w:val="clear" w:pos="2520"/>
          <w:tab w:val="clear" w:pos="2700"/>
          <w:tab w:val="right" w:pos="3060"/>
          <w:tab w:val="left" w:pos="3240"/>
          <w:tab w:val="left" w:pos="5400"/>
          <w:tab w:val="left" w:pos="5580"/>
          <w:tab w:val="left" w:pos="7740"/>
          <w:tab w:val="left" w:pos="7920"/>
        </w:tabs>
        <w:rPr>
          <w:u w:val="single"/>
        </w:rPr>
      </w:pPr>
      <w:r>
        <w:rPr>
          <w:b/>
        </w:rPr>
        <w:t>2.</w:t>
      </w:r>
      <w:r>
        <w:tab/>
        <w:t>Entertainment and travel:</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1B64076A" w14:textId="77777777" w:rsidR="001A2CC2" w:rsidRDefault="0075531E">
      <w:pPr>
        <w:pStyle w:val="ECCQbody"/>
        <w:tabs>
          <w:tab w:val="clear" w:pos="2520"/>
          <w:tab w:val="clear" w:pos="2700"/>
          <w:tab w:val="right" w:pos="3060"/>
          <w:tab w:val="left" w:pos="3240"/>
          <w:tab w:val="left" w:pos="5400"/>
          <w:tab w:val="left" w:pos="5580"/>
          <w:tab w:val="left" w:pos="7740"/>
          <w:tab w:val="left" w:pos="7920"/>
        </w:tabs>
        <w:rPr>
          <w:u w:val="single"/>
        </w:rPr>
      </w:pPr>
      <w:r>
        <w:rPr>
          <w:b/>
        </w:rPr>
        <w:t>3.</w:t>
      </w:r>
      <w:r>
        <w:tab/>
        <w:t>Support for children:</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677D24E1" w14:textId="77777777" w:rsidR="001A2CC2" w:rsidRDefault="0075531E">
      <w:pPr>
        <w:pStyle w:val="ECCQbody"/>
        <w:keepNext/>
        <w:tabs>
          <w:tab w:val="clear" w:pos="2520"/>
          <w:tab w:val="clear" w:pos="2700"/>
          <w:tab w:val="left" w:pos="270"/>
          <w:tab w:val="right" w:pos="3060"/>
          <w:tab w:val="left" w:pos="3240"/>
          <w:tab w:val="left" w:pos="5400"/>
          <w:tab w:val="left" w:pos="5580"/>
          <w:tab w:val="left" w:pos="7740"/>
          <w:tab w:val="left" w:pos="7920"/>
        </w:tabs>
        <w:rPr>
          <w:u w:val="single"/>
        </w:rPr>
      </w:pPr>
      <w:r>
        <w:rPr>
          <w:b/>
        </w:rPr>
        <w:t>4.</w:t>
      </w:r>
      <w:r>
        <w:tab/>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46FCAE7E" w14:textId="77777777" w:rsidR="001A2CC2" w:rsidRDefault="0075531E">
      <w:pPr>
        <w:pStyle w:val="ECCQbody"/>
        <w:keepNext/>
        <w:tabs>
          <w:tab w:val="clear" w:pos="2520"/>
          <w:tab w:val="clear" w:pos="2700"/>
          <w:tab w:val="left" w:pos="270"/>
          <w:tab w:val="right" w:pos="3060"/>
          <w:tab w:val="left" w:pos="3240"/>
          <w:tab w:val="left" w:pos="5400"/>
          <w:tab w:val="left" w:pos="5580"/>
          <w:tab w:val="left" w:pos="7740"/>
          <w:tab w:val="left" w:pos="7920"/>
        </w:tabs>
        <w:spacing w:before="0"/>
        <w:rPr>
          <w:sz w:val="16"/>
        </w:rPr>
      </w:pPr>
      <w:r>
        <w:rPr>
          <w:sz w:val="16"/>
        </w:rPr>
        <w:tab/>
        <w:t>(specify)</w:t>
      </w:r>
    </w:p>
    <w:p w14:paraId="66BF010C" w14:textId="77777777" w:rsidR="001A2CC2" w:rsidRDefault="0075531E">
      <w:pPr>
        <w:pStyle w:val="ECCQbody"/>
        <w:keepNext/>
        <w:tabs>
          <w:tab w:val="clear" w:pos="2520"/>
          <w:tab w:val="clear" w:pos="2700"/>
          <w:tab w:val="left" w:pos="270"/>
          <w:tab w:val="right" w:pos="3060"/>
          <w:tab w:val="left" w:pos="3240"/>
          <w:tab w:val="left" w:pos="5400"/>
          <w:tab w:val="left" w:pos="5580"/>
          <w:tab w:val="left" w:pos="7740"/>
          <w:tab w:val="left" w:pos="7920"/>
        </w:tabs>
        <w:spacing w:before="120"/>
        <w:rPr>
          <w:u w:val="single"/>
        </w:rPr>
      </w:pPr>
      <w:r>
        <w:rPr>
          <w:b/>
        </w:rPr>
        <w:t>5.</w:t>
      </w:r>
      <w:r>
        <w:tab/>
      </w:r>
      <w:r>
        <w:rPr>
          <w:u w:val="single"/>
        </w:rPr>
        <w:tab/>
      </w:r>
      <w:r>
        <w:t>:</w:t>
      </w:r>
      <w:r>
        <w:tab/>
      </w: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48980B11" w14:textId="77777777" w:rsidR="001A2CC2" w:rsidRDefault="0075531E">
      <w:pPr>
        <w:pStyle w:val="ECCQbody"/>
        <w:keepNext/>
        <w:tabs>
          <w:tab w:val="clear" w:pos="2520"/>
          <w:tab w:val="clear" w:pos="2700"/>
          <w:tab w:val="left" w:pos="270"/>
          <w:tab w:val="right" w:pos="3060"/>
          <w:tab w:val="left" w:pos="3240"/>
          <w:tab w:val="left" w:pos="5400"/>
          <w:tab w:val="left" w:pos="5580"/>
          <w:tab w:val="left" w:pos="7740"/>
          <w:tab w:val="left" w:pos="7920"/>
        </w:tabs>
        <w:spacing w:before="0"/>
        <w:rPr>
          <w:sz w:val="16"/>
        </w:rPr>
      </w:pPr>
      <w:r>
        <w:rPr>
          <w:sz w:val="16"/>
        </w:rPr>
        <w:tab/>
        <w:t>(specify)</w:t>
      </w:r>
    </w:p>
    <w:p w14:paraId="0BED5FA0" w14:textId="77777777" w:rsidR="001A2CC2" w:rsidRDefault="0075531E">
      <w:pPr>
        <w:pStyle w:val="ECCQbody"/>
        <w:tabs>
          <w:tab w:val="clear" w:pos="2520"/>
          <w:tab w:val="clear" w:pos="2700"/>
          <w:tab w:val="right" w:pos="3060"/>
          <w:tab w:val="left" w:pos="3240"/>
          <w:tab w:val="left" w:pos="5400"/>
          <w:tab w:val="left" w:pos="5580"/>
          <w:tab w:val="left" w:pos="7740"/>
          <w:tab w:val="left" w:pos="7920"/>
        </w:tabs>
        <w:rPr>
          <w:b/>
          <w:u w:val="single"/>
        </w:rPr>
      </w:pPr>
      <w:r>
        <w:rPr>
          <w:b/>
        </w:rPr>
        <w:t>E.</w:t>
      </w:r>
      <w:r>
        <w:rPr>
          <w:b/>
        </w:rPr>
        <w:tab/>
        <w:t>TOTALS (A thru D):</w:t>
      </w:r>
      <w:r>
        <w:rPr>
          <w:b/>
        </w:rPr>
        <w:tab/>
      </w:r>
      <w:r>
        <w:rPr>
          <w:b/>
          <w:u w:val="single"/>
        </w:rPr>
        <w:t xml:space="preserve"> $</w:t>
      </w:r>
      <w:r>
        <w:rPr>
          <w:b/>
          <w:u w:val="single"/>
        </w:rPr>
        <w:tab/>
      </w:r>
      <w:r>
        <w:rPr>
          <w:b/>
        </w:rPr>
        <w:tab/>
      </w:r>
      <w:r>
        <w:rPr>
          <w:b/>
          <w:u w:val="single"/>
        </w:rPr>
        <w:t xml:space="preserve"> $</w:t>
      </w:r>
      <w:r>
        <w:rPr>
          <w:b/>
          <w:u w:val="single"/>
        </w:rPr>
        <w:tab/>
      </w:r>
      <w:r>
        <w:rPr>
          <w:b/>
        </w:rPr>
        <w:tab/>
      </w:r>
      <w:r>
        <w:rPr>
          <w:b/>
          <w:u w:val="single"/>
        </w:rPr>
        <w:t xml:space="preserve"> $</w:t>
      </w:r>
      <w:r>
        <w:rPr>
          <w:b/>
          <w:u w:val="single"/>
        </w:rPr>
        <w:tab/>
      </w:r>
    </w:p>
    <w:p w14:paraId="2C7A2570" w14:textId="77777777" w:rsidR="001A2CC2" w:rsidRDefault="0075531E">
      <w:pPr>
        <w:pStyle w:val="ECCQbody"/>
        <w:keepNext/>
        <w:tabs>
          <w:tab w:val="left" w:pos="4320"/>
        </w:tabs>
        <w:spacing w:before="480"/>
        <w:jc w:val="center"/>
        <w:rPr>
          <w:b/>
          <w:u w:val="single"/>
        </w:rPr>
      </w:pPr>
      <w:r>
        <w:rPr>
          <w:b/>
          <w:u w:val="single"/>
        </w:rPr>
        <w:t>SECTION 20.  HEALTH AND LTC INSURANCE</w:t>
      </w:r>
    </w:p>
    <w:p w14:paraId="64FB08E3" w14:textId="3B2F0723" w:rsidR="001A2CC2" w:rsidRDefault="0075531E">
      <w:pPr>
        <w:pStyle w:val="ECCQbody"/>
        <w:keepNext/>
      </w:pPr>
      <w:r>
        <w:tab/>
        <w:t>If the person needing care</w:t>
      </w:r>
      <w:r w:rsidR="00E6428C">
        <w:t xml:space="preserve"> (or his or her spouse)</w:t>
      </w:r>
      <w:r>
        <w:t xml:space="preserve"> has Medicare Parts A, B, or D, private health or long-term care insurance, or is paying for a Medicare supplement policy, please provide the following information:</w:t>
      </w:r>
    </w:p>
    <w:p w14:paraId="0D90C615" w14:textId="77777777" w:rsidR="001A2CC2" w:rsidRDefault="0075531E">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pPr>
      <w:r>
        <w:rPr>
          <w:u w:val="single"/>
        </w:rPr>
        <w:t>Name of Insurer</w:t>
      </w:r>
      <w:r>
        <w:tab/>
      </w:r>
      <w:r>
        <w:tab/>
      </w:r>
      <w:r>
        <w:rPr>
          <w:u w:val="single"/>
        </w:rPr>
        <w:t>Policy No</w:t>
      </w:r>
      <w:r>
        <w:t>.</w:t>
      </w:r>
      <w:r>
        <w:tab/>
      </w:r>
      <w:r>
        <w:tab/>
      </w:r>
      <w:r>
        <w:rPr>
          <w:u w:val="single"/>
        </w:rPr>
        <w:t>Type of Policy</w:t>
      </w:r>
      <w:r>
        <w:tab/>
      </w:r>
      <w:r>
        <w:tab/>
      </w:r>
      <w:r>
        <w:rPr>
          <w:u w:val="single"/>
        </w:rPr>
        <w:t>Monthly Prem.</w:t>
      </w:r>
      <w:r>
        <w:tab/>
      </w:r>
      <w:r>
        <w:tab/>
      </w:r>
      <w:r>
        <w:rPr>
          <w:u w:val="single"/>
        </w:rPr>
        <w:t>If LTC, Daily Benefit</w:t>
      </w:r>
    </w:p>
    <w:p w14:paraId="060BD066" w14:textId="77777777" w:rsidR="001A2CC2" w:rsidRDefault="0075531E">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 xml:space="preserve"> Acme Insurance</w:t>
      </w:r>
      <w:r>
        <w:rPr>
          <w:u w:val="single"/>
        </w:rPr>
        <w:tab/>
      </w:r>
      <w:r>
        <w:tab/>
      </w:r>
      <w:r>
        <w:rPr>
          <w:u w:val="single"/>
        </w:rPr>
        <w:t xml:space="preserve"> 123-45-6789</w:t>
      </w:r>
      <w:r>
        <w:rPr>
          <w:u w:val="single"/>
        </w:rPr>
        <w:tab/>
      </w:r>
      <w:r>
        <w:tab/>
      </w:r>
      <w:r>
        <w:rPr>
          <w:u w:val="single"/>
        </w:rPr>
        <w:t xml:space="preserve"> Long-term care</w:t>
      </w:r>
      <w:r>
        <w:rPr>
          <w:u w:val="single"/>
        </w:rPr>
        <w:tab/>
      </w:r>
      <w:r>
        <w:tab/>
      </w:r>
      <w:r>
        <w:rPr>
          <w:u w:val="single"/>
        </w:rPr>
        <w:t xml:space="preserve"> $ 3,000</w:t>
      </w:r>
      <w:r>
        <w:rPr>
          <w:u w:val="single"/>
        </w:rPr>
        <w:tab/>
      </w:r>
      <w:r>
        <w:tab/>
      </w:r>
      <w:r>
        <w:rPr>
          <w:u w:val="single"/>
        </w:rPr>
        <w:t xml:space="preserve"> $ 300.00 per day</w:t>
      </w:r>
      <w:r>
        <w:rPr>
          <w:u w:val="single"/>
        </w:rPr>
        <w:tab/>
      </w:r>
    </w:p>
    <w:p w14:paraId="0E469873" w14:textId="77777777" w:rsidR="001A2CC2" w:rsidRDefault="0075531E">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spacing w:before="0"/>
        <w:rPr>
          <w:sz w:val="16"/>
        </w:rPr>
      </w:pPr>
      <w:r>
        <w:rPr>
          <w:sz w:val="16"/>
        </w:rPr>
        <w:t>(sample)</w:t>
      </w:r>
    </w:p>
    <w:p w14:paraId="45531A84" w14:textId="77777777" w:rsidR="001A2CC2" w:rsidRDefault="0075531E">
      <w:pPr>
        <w:pStyle w:val="ECCQbody"/>
        <w:tabs>
          <w:tab w:val="clear" w:pos="2520"/>
          <w:tab w:val="clear" w:pos="2700"/>
          <w:tab w:val="left" w:pos="2430"/>
          <w:tab w:val="left" w:pos="2610"/>
          <w:tab w:val="left" w:pos="4230"/>
          <w:tab w:val="left" w:pos="4410"/>
          <w:tab w:val="left" w:pos="6030"/>
          <w:tab w:val="left" w:pos="6210"/>
          <w:tab w:val="left" w:pos="7740"/>
          <w:tab w:val="left" w:pos="7920"/>
        </w:tabs>
        <w:spacing w:before="120"/>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202D1046" w14:textId="77777777" w:rsidR="001A2CC2" w:rsidRDefault="0075531E">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7BD60A7E" w14:textId="77777777" w:rsidR="001A2CC2" w:rsidRDefault="0075531E">
      <w:pPr>
        <w:pStyle w:val="ECCQbody"/>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5D5D8566" w14:textId="77777777" w:rsidR="001A2CC2" w:rsidRDefault="0075531E">
      <w:pPr>
        <w:pStyle w:val="ECCQbody"/>
        <w:keepNext/>
        <w:tabs>
          <w:tab w:val="left" w:pos="4320"/>
        </w:tabs>
        <w:spacing w:before="480"/>
        <w:jc w:val="center"/>
        <w:rPr>
          <w:b/>
          <w:u w:val="single"/>
        </w:rPr>
      </w:pPr>
      <w:r>
        <w:rPr>
          <w:b/>
          <w:u w:val="single"/>
        </w:rPr>
        <w:lastRenderedPageBreak/>
        <w:t>SECTION 21.  LIFE INSURANCE</w:t>
      </w:r>
    </w:p>
    <w:p w14:paraId="67D37D2F" w14:textId="18396E30" w:rsidR="001A2CC2" w:rsidRDefault="0075531E">
      <w:pPr>
        <w:pStyle w:val="ECCQbody"/>
        <w:keepNext/>
      </w:pPr>
      <w:r>
        <w:tab/>
        <w:t>If the person needing care has life insurance</w:t>
      </w:r>
      <w:r w:rsidR="00E6428C">
        <w:t xml:space="preserve"> (or his or her spouse)</w:t>
      </w:r>
      <w:r>
        <w:t>, please provide the following information:</w:t>
      </w:r>
    </w:p>
    <w:p w14:paraId="377659D4" w14:textId="77777777" w:rsidR="001A2CC2" w:rsidRDefault="0075531E">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pPr>
      <w:r>
        <w:rPr>
          <w:u w:val="single"/>
        </w:rPr>
        <w:t>Name of Insurer</w:t>
      </w:r>
      <w:r>
        <w:tab/>
      </w:r>
      <w:r>
        <w:tab/>
      </w:r>
      <w:r>
        <w:rPr>
          <w:u w:val="single"/>
        </w:rPr>
        <w:t>Policy No</w:t>
      </w:r>
      <w:r>
        <w:t>.</w:t>
      </w:r>
      <w:r>
        <w:tab/>
      </w:r>
      <w:r>
        <w:tab/>
      </w:r>
      <w:r>
        <w:rPr>
          <w:u w:val="single"/>
        </w:rPr>
        <w:t>Type of Policy</w:t>
      </w:r>
      <w:r>
        <w:tab/>
      </w:r>
      <w:r>
        <w:tab/>
      </w:r>
      <w:r>
        <w:rPr>
          <w:u w:val="single"/>
        </w:rPr>
        <w:t>Monthly Prem.</w:t>
      </w:r>
      <w:r>
        <w:tab/>
      </w:r>
      <w:r>
        <w:tab/>
      </w:r>
      <w:r>
        <w:rPr>
          <w:u w:val="single"/>
        </w:rPr>
        <w:t>Cash Surrender Value</w:t>
      </w:r>
      <w:r>
        <w:rPr>
          <w:u w:val="single"/>
        </w:rPr>
        <w:tab/>
      </w:r>
    </w:p>
    <w:p w14:paraId="5260E71E" w14:textId="77777777" w:rsidR="001A2CC2" w:rsidRDefault="0075531E">
      <w:pPr>
        <w:pStyle w:val="ECCQbody"/>
        <w:keepNext/>
        <w:pBdr>
          <w:top w:val="single" w:sz="4" w:space="1" w:color="auto"/>
          <w:left w:val="single" w:sz="4" w:space="4" w:color="auto"/>
          <w:bottom w:val="single" w:sz="4" w:space="1" w:color="auto"/>
          <w:right w:val="single" w:sz="4" w:space="4" w:color="auto"/>
        </w:pBdr>
        <w:shd w:val="pct5" w:color="auto" w:fill="auto"/>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 xml:space="preserve"> Acme Insurance</w:t>
      </w:r>
      <w:r>
        <w:rPr>
          <w:u w:val="single"/>
        </w:rPr>
        <w:tab/>
      </w:r>
      <w:r>
        <w:tab/>
      </w:r>
      <w:r>
        <w:rPr>
          <w:u w:val="single"/>
        </w:rPr>
        <w:t xml:space="preserve"> 123-45-6789</w:t>
      </w:r>
      <w:r>
        <w:rPr>
          <w:u w:val="single"/>
        </w:rPr>
        <w:tab/>
      </w:r>
      <w:r>
        <w:tab/>
      </w:r>
      <w:r>
        <w:rPr>
          <w:u w:val="single"/>
        </w:rPr>
        <w:t xml:space="preserve"> Whole Life</w:t>
      </w:r>
      <w:r>
        <w:rPr>
          <w:u w:val="single"/>
        </w:rPr>
        <w:tab/>
      </w:r>
      <w:r>
        <w:tab/>
      </w:r>
      <w:r>
        <w:rPr>
          <w:u w:val="single"/>
        </w:rPr>
        <w:t xml:space="preserve"> $ 1,000</w:t>
      </w:r>
      <w:r>
        <w:rPr>
          <w:u w:val="single"/>
        </w:rPr>
        <w:tab/>
      </w:r>
      <w:r>
        <w:tab/>
      </w:r>
      <w:r>
        <w:rPr>
          <w:u w:val="single"/>
        </w:rPr>
        <w:t xml:space="preserve"> $ 10,000</w:t>
      </w:r>
      <w:r>
        <w:rPr>
          <w:u w:val="single"/>
        </w:rPr>
        <w:tab/>
      </w:r>
    </w:p>
    <w:p w14:paraId="6A8F4037" w14:textId="77777777" w:rsidR="001A2CC2" w:rsidRDefault="0075531E">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spacing w:before="0"/>
        <w:rPr>
          <w:sz w:val="16"/>
        </w:rPr>
      </w:pPr>
      <w:r>
        <w:rPr>
          <w:sz w:val="16"/>
        </w:rPr>
        <w:t>(sample)</w:t>
      </w:r>
    </w:p>
    <w:p w14:paraId="149F616A" w14:textId="77777777" w:rsidR="001A2CC2" w:rsidRDefault="0075531E">
      <w:pPr>
        <w:pStyle w:val="ECCQbody"/>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4168D468" w14:textId="77777777" w:rsidR="001A2CC2" w:rsidRDefault="0075531E">
      <w:pPr>
        <w:pStyle w:val="ECCQbody"/>
        <w:keepNext/>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6DA97CC2" w14:textId="77777777" w:rsidR="001A2CC2" w:rsidRDefault="0075531E">
      <w:pPr>
        <w:pStyle w:val="ECCQbody"/>
        <w:tabs>
          <w:tab w:val="clear" w:pos="2520"/>
          <w:tab w:val="clear" w:pos="2700"/>
          <w:tab w:val="left" w:pos="2430"/>
          <w:tab w:val="left" w:pos="2610"/>
          <w:tab w:val="left" w:pos="4230"/>
          <w:tab w:val="left" w:pos="4410"/>
          <w:tab w:val="left" w:pos="6030"/>
          <w:tab w:val="left" w:pos="6210"/>
          <w:tab w:val="left" w:pos="7740"/>
          <w:tab w:val="left" w:pos="7920"/>
        </w:tabs>
        <w:rPr>
          <w:u w:val="single"/>
        </w:rPr>
      </w:pPr>
      <w:r>
        <w:rPr>
          <w:u w:val="single"/>
        </w:rPr>
        <w:tab/>
      </w:r>
      <w:r>
        <w:tab/>
      </w:r>
      <w:r>
        <w:rPr>
          <w:u w:val="single"/>
        </w:rPr>
        <w:tab/>
      </w:r>
      <w:r>
        <w:tab/>
      </w:r>
      <w:r>
        <w:rPr>
          <w:u w:val="single"/>
        </w:rPr>
        <w:tab/>
      </w:r>
      <w:r>
        <w:tab/>
      </w:r>
      <w:r>
        <w:rPr>
          <w:u w:val="single"/>
        </w:rPr>
        <w:t xml:space="preserve"> $</w:t>
      </w:r>
      <w:r>
        <w:rPr>
          <w:u w:val="single"/>
        </w:rPr>
        <w:tab/>
      </w:r>
      <w:r>
        <w:tab/>
      </w:r>
      <w:r>
        <w:rPr>
          <w:u w:val="single"/>
        </w:rPr>
        <w:t xml:space="preserve"> $</w:t>
      </w:r>
      <w:r>
        <w:rPr>
          <w:u w:val="single"/>
        </w:rPr>
        <w:tab/>
      </w:r>
    </w:p>
    <w:p w14:paraId="1A241CA9" w14:textId="77777777" w:rsidR="001A2CC2" w:rsidRDefault="0075531E">
      <w:pPr>
        <w:pStyle w:val="ECCQbody"/>
        <w:keepNext/>
        <w:tabs>
          <w:tab w:val="left" w:pos="4320"/>
        </w:tabs>
        <w:spacing w:before="480"/>
        <w:jc w:val="center"/>
        <w:rPr>
          <w:b/>
          <w:u w:val="single"/>
        </w:rPr>
      </w:pPr>
      <w:r>
        <w:rPr>
          <w:b/>
          <w:u w:val="single"/>
        </w:rPr>
        <w:t>SECTION 22.  PLANNING AND OTHER DOCUMENTS</w:t>
      </w:r>
    </w:p>
    <w:p w14:paraId="766C2E5F" w14:textId="77777777" w:rsidR="001A2CC2" w:rsidRDefault="0075531E">
      <w:pPr>
        <w:pStyle w:val="ECCQbody"/>
        <w:keepNext/>
      </w:pPr>
      <w:r>
        <w:t>Please provide a copy of each document.</w:t>
      </w:r>
    </w:p>
    <w:p w14:paraId="2F3BEE72" w14:textId="77777777" w:rsidR="001A2CC2" w:rsidRDefault="0075531E">
      <w:pPr>
        <w:pStyle w:val="ECCQbody"/>
        <w:keepNext/>
        <w:tabs>
          <w:tab w:val="clear" w:pos="2520"/>
          <w:tab w:val="clear" w:pos="2700"/>
          <w:tab w:val="right" w:pos="4320"/>
          <w:tab w:val="left" w:pos="4680"/>
          <w:tab w:val="left" w:pos="6660"/>
        </w:tabs>
        <w:spacing w:before="0"/>
        <w:rPr>
          <w:b/>
          <w:u w:val="single"/>
        </w:rPr>
      </w:pPr>
      <w:r>
        <w:rPr>
          <w:b/>
        </w:rPr>
        <w:tab/>
      </w:r>
      <w:r>
        <w:rPr>
          <w:b/>
        </w:rPr>
        <w:tab/>
      </w:r>
      <w:r>
        <w:rPr>
          <w:b/>
          <w:u w:val="single"/>
        </w:rPr>
        <w:t>Client</w:t>
      </w:r>
      <w:r>
        <w:rPr>
          <w:b/>
        </w:rPr>
        <w:tab/>
      </w:r>
      <w:r>
        <w:rPr>
          <w:b/>
          <w:u w:val="single"/>
        </w:rPr>
        <w:t>Spouse</w:t>
      </w:r>
    </w:p>
    <w:p w14:paraId="29374FAD" w14:textId="77777777" w:rsidR="001A2CC2" w:rsidRDefault="0075531E">
      <w:pPr>
        <w:pStyle w:val="ECCQbody"/>
        <w:keepNext/>
        <w:tabs>
          <w:tab w:val="clear" w:pos="2520"/>
          <w:tab w:val="clear" w:pos="2700"/>
          <w:tab w:val="right" w:pos="4320"/>
          <w:tab w:val="left" w:pos="4680"/>
          <w:tab w:val="left" w:pos="6660"/>
        </w:tabs>
        <w:spacing w:before="120"/>
      </w:pPr>
      <w:r>
        <w:tab/>
        <w:t>Will:</w:t>
      </w:r>
      <w:r>
        <w:tab/>
        <w:t>[  ] Yes   [  ] No</w:t>
      </w:r>
      <w:r>
        <w:tab/>
        <w:t>[  ] Yes   [  ] No</w:t>
      </w:r>
    </w:p>
    <w:p w14:paraId="49F86588" w14:textId="77777777" w:rsidR="001A2CC2" w:rsidRDefault="0075531E">
      <w:pPr>
        <w:pStyle w:val="ECCQbody"/>
        <w:tabs>
          <w:tab w:val="clear" w:pos="2520"/>
          <w:tab w:val="clear" w:pos="2700"/>
          <w:tab w:val="right" w:pos="4320"/>
          <w:tab w:val="left" w:pos="4680"/>
          <w:tab w:val="left" w:pos="6660"/>
        </w:tabs>
        <w:spacing w:before="120"/>
      </w:pPr>
      <w:r>
        <w:tab/>
        <w:t>Revocable Living Trust:</w:t>
      </w:r>
      <w:r>
        <w:tab/>
        <w:t>[  ] Yes   [  ] No</w:t>
      </w:r>
      <w:r>
        <w:tab/>
        <w:t>[  ] Yes   [  ] No</w:t>
      </w:r>
    </w:p>
    <w:p w14:paraId="595BE966" w14:textId="77777777" w:rsidR="001A2CC2" w:rsidRDefault="0075531E">
      <w:pPr>
        <w:pStyle w:val="ECCQbody"/>
        <w:tabs>
          <w:tab w:val="clear" w:pos="2520"/>
          <w:tab w:val="clear" w:pos="2700"/>
          <w:tab w:val="right" w:pos="4320"/>
          <w:tab w:val="left" w:pos="4680"/>
          <w:tab w:val="left" w:pos="6660"/>
        </w:tabs>
        <w:spacing w:before="120"/>
      </w:pPr>
      <w:r>
        <w:tab/>
        <w:t>Pour-Over Will:</w:t>
      </w:r>
      <w:r>
        <w:tab/>
        <w:t>[  ] Yes   [  ] No</w:t>
      </w:r>
      <w:r>
        <w:tab/>
        <w:t>[  ] Yes   [  ] No</w:t>
      </w:r>
    </w:p>
    <w:p w14:paraId="3615C379" w14:textId="77777777" w:rsidR="001A2CC2" w:rsidRDefault="0075531E">
      <w:pPr>
        <w:pStyle w:val="ECCQbody"/>
        <w:tabs>
          <w:tab w:val="clear" w:pos="2520"/>
          <w:tab w:val="clear" w:pos="2700"/>
          <w:tab w:val="right" w:pos="4320"/>
          <w:tab w:val="left" w:pos="4680"/>
          <w:tab w:val="left" w:pos="6660"/>
        </w:tabs>
        <w:spacing w:before="120"/>
      </w:pPr>
      <w:r>
        <w:tab/>
        <w:t>General Durable Power of Attorney:</w:t>
      </w:r>
      <w:r>
        <w:tab/>
        <w:t>[  ] Yes   [  ] No</w:t>
      </w:r>
      <w:r>
        <w:tab/>
        <w:t>[  ] Yes   [  ] No</w:t>
      </w:r>
    </w:p>
    <w:p w14:paraId="7BF8D57D" w14:textId="77777777" w:rsidR="001A2CC2" w:rsidRDefault="0075531E">
      <w:pPr>
        <w:pStyle w:val="ECCQbody"/>
        <w:tabs>
          <w:tab w:val="clear" w:pos="2520"/>
          <w:tab w:val="clear" w:pos="2700"/>
          <w:tab w:val="right" w:pos="4320"/>
          <w:tab w:val="left" w:pos="4680"/>
          <w:tab w:val="left" w:pos="6660"/>
        </w:tabs>
        <w:spacing w:before="120"/>
      </w:pPr>
      <w:r>
        <w:tab/>
        <w:t>Health Care Power of Attorney (or Proxy):</w:t>
      </w:r>
      <w:r>
        <w:tab/>
        <w:t>[  ] Yes   [  ] No</w:t>
      </w:r>
      <w:r>
        <w:tab/>
        <w:t>[  ] Yes   [  ] No</w:t>
      </w:r>
    </w:p>
    <w:p w14:paraId="14232921" w14:textId="77777777" w:rsidR="001A2CC2" w:rsidRDefault="0075531E">
      <w:pPr>
        <w:pStyle w:val="ECCQbody"/>
        <w:tabs>
          <w:tab w:val="clear" w:pos="2520"/>
          <w:tab w:val="clear" w:pos="2700"/>
          <w:tab w:val="right" w:pos="4320"/>
          <w:tab w:val="left" w:pos="4680"/>
          <w:tab w:val="left" w:pos="6660"/>
        </w:tabs>
        <w:spacing w:before="120"/>
      </w:pPr>
      <w:r>
        <w:tab/>
        <w:t>Living Will:</w:t>
      </w:r>
      <w:r>
        <w:tab/>
        <w:t>[  ] Yes   [  ] No</w:t>
      </w:r>
      <w:r>
        <w:tab/>
        <w:t>[  ] Yes   [  ] No</w:t>
      </w:r>
    </w:p>
    <w:p w14:paraId="23ED8F43" w14:textId="77777777" w:rsidR="001A2CC2" w:rsidRDefault="0075531E">
      <w:pPr>
        <w:pStyle w:val="ECCQbody"/>
        <w:keepNext/>
        <w:tabs>
          <w:tab w:val="clear" w:pos="2520"/>
          <w:tab w:val="clear" w:pos="2700"/>
          <w:tab w:val="right" w:pos="4320"/>
          <w:tab w:val="left" w:pos="4680"/>
          <w:tab w:val="left" w:pos="6660"/>
        </w:tabs>
        <w:spacing w:before="120"/>
      </w:pPr>
      <w:r>
        <w:rPr>
          <w:u w:val="single"/>
        </w:rPr>
        <w:tab/>
      </w:r>
      <w:r>
        <w:t>:</w:t>
      </w:r>
      <w:r>
        <w:tab/>
        <w:t>[  ] Yes   [  ] No</w:t>
      </w:r>
      <w:r>
        <w:tab/>
        <w:t>[  ] Yes   [  ] No</w:t>
      </w:r>
    </w:p>
    <w:p w14:paraId="6B9DC0A0" w14:textId="77777777" w:rsidR="001A2CC2" w:rsidRDefault="0075531E">
      <w:pPr>
        <w:pStyle w:val="ECCQbody"/>
        <w:keepNext/>
        <w:tabs>
          <w:tab w:val="clear" w:pos="2520"/>
          <w:tab w:val="clear" w:pos="2700"/>
          <w:tab w:val="right" w:pos="4320"/>
          <w:tab w:val="left" w:pos="4680"/>
          <w:tab w:val="left" w:pos="6660"/>
        </w:tabs>
        <w:spacing w:before="120"/>
      </w:pPr>
      <w:r>
        <w:rPr>
          <w:u w:val="single"/>
        </w:rPr>
        <w:tab/>
      </w:r>
      <w:r>
        <w:t>:</w:t>
      </w:r>
      <w:r>
        <w:tab/>
        <w:t>[  ] Yes   [  ] No</w:t>
      </w:r>
      <w:r>
        <w:tab/>
        <w:t>[  ] Yes   [  ] No</w:t>
      </w:r>
    </w:p>
    <w:p w14:paraId="1DF39850" w14:textId="77777777" w:rsidR="001A2CC2" w:rsidRDefault="0075531E">
      <w:pPr>
        <w:pStyle w:val="ECCQbody"/>
        <w:keepNext/>
        <w:tabs>
          <w:tab w:val="clear" w:pos="2520"/>
          <w:tab w:val="clear" w:pos="2700"/>
          <w:tab w:val="right" w:pos="4320"/>
          <w:tab w:val="left" w:pos="4680"/>
          <w:tab w:val="left" w:pos="6660"/>
        </w:tabs>
        <w:spacing w:before="120"/>
      </w:pPr>
      <w:r>
        <w:rPr>
          <w:u w:val="single"/>
        </w:rPr>
        <w:tab/>
      </w:r>
      <w:r>
        <w:t>:</w:t>
      </w:r>
      <w:r>
        <w:tab/>
        <w:t>[  ] Yes   [  ] No</w:t>
      </w:r>
      <w:r>
        <w:tab/>
        <w:t>[  ] Yes   [  ] No</w:t>
      </w:r>
    </w:p>
    <w:p w14:paraId="2526F4FA" w14:textId="77777777" w:rsidR="001A2CC2" w:rsidRDefault="0075531E">
      <w:pPr>
        <w:pStyle w:val="ECCQbody"/>
        <w:tabs>
          <w:tab w:val="clear" w:pos="2520"/>
          <w:tab w:val="clear" w:pos="2700"/>
          <w:tab w:val="left" w:pos="270"/>
          <w:tab w:val="right" w:pos="3060"/>
          <w:tab w:val="left" w:pos="3240"/>
          <w:tab w:val="left" w:pos="5400"/>
          <w:tab w:val="left" w:pos="5580"/>
          <w:tab w:val="left" w:pos="7740"/>
          <w:tab w:val="left" w:pos="7920"/>
        </w:tabs>
        <w:spacing w:before="0"/>
        <w:rPr>
          <w:sz w:val="16"/>
        </w:rPr>
      </w:pPr>
      <w:r>
        <w:rPr>
          <w:sz w:val="16"/>
        </w:rPr>
        <w:t>(specify)</w:t>
      </w:r>
    </w:p>
    <w:p w14:paraId="6290F256" w14:textId="77777777" w:rsidR="001A2CC2" w:rsidRDefault="0075531E">
      <w:pPr>
        <w:pStyle w:val="ECCQbody"/>
        <w:keepNext/>
        <w:tabs>
          <w:tab w:val="left" w:pos="4320"/>
        </w:tabs>
        <w:spacing w:before="480"/>
        <w:jc w:val="center"/>
        <w:rPr>
          <w:b/>
          <w:u w:val="single"/>
        </w:rPr>
      </w:pPr>
      <w:r>
        <w:rPr>
          <w:b/>
          <w:u w:val="single"/>
        </w:rPr>
        <w:t>SECTION 23.  TRANSFERS WITHIN 60 MONTHS</w:t>
      </w:r>
    </w:p>
    <w:p w14:paraId="6DADAD13" w14:textId="77777777" w:rsidR="001A2CC2" w:rsidRDefault="0075531E">
      <w:pPr>
        <w:pStyle w:val="ECCQbody"/>
        <w:keepNext/>
      </w:pPr>
      <w:r>
        <w:tab/>
        <w:t>Has the person needing care (or his or her spouse) gratuitously transferred property to someone other than transferor</w:t>
      </w:r>
      <w:r w:rsidR="00587B45">
        <w:t>’</w:t>
      </w:r>
      <w:r>
        <w:t xml:space="preserve">s spouse within the past 60 months?  If so, please provide the following information and </w:t>
      </w:r>
      <w:r>
        <w:rPr>
          <w:b/>
        </w:rPr>
        <w:t>copies of gift tax returns, if available</w:t>
      </w:r>
      <w:r>
        <w:t>:  Please include transfers for financial assistance to anyone, other than in exchange for work.</w:t>
      </w:r>
    </w:p>
    <w:p w14:paraId="3AD597F5" w14:textId="77777777" w:rsidR="001A2CC2" w:rsidRDefault="0075531E">
      <w:pPr>
        <w:pStyle w:val="ECCQbody"/>
        <w:keepNext/>
        <w:rPr>
          <w:b/>
        </w:rPr>
      </w:pPr>
      <w:r>
        <w:rPr>
          <w:b/>
        </w:rPr>
        <w:t xml:space="preserve">A.  </w:t>
      </w:r>
      <w:r>
        <w:rPr>
          <w:b/>
          <w:u w:val="single"/>
        </w:rPr>
        <w:t>Client</w:t>
      </w:r>
    </w:p>
    <w:p w14:paraId="2F3354C4" w14:textId="77777777" w:rsidR="001A2CC2" w:rsidRDefault="0075531E">
      <w:pPr>
        <w:pStyle w:val="ECCQbody"/>
        <w:keepNext/>
        <w:tabs>
          <w:tab w:val="clear" w:pos="2520"/>
          <w:tab w:val="clear" w:pos="2700"/>
          <w:tab w:val="left" w:pos="270"/>
          <w:tab w:val="left" w:pos="4140"/>
          <w:tab w:val="left" w:pos="4320"/>
          <w:tab w:val="left" w:pos="7020"/>
          <w:tab w:val="left" w:pos="7200"/>
        </w:tabs>
      </w:pPr>
      <w:r>
        <w:tab/>
      </w:r>
      <w:r>
        <w:rPr>
          <w:u w:val="single"/>
        </w:rPr>
        <w:t>Recipient</w:t>
      </w:r>
      <w:r>
        <w:tab/>
      </w:r>
      <w:r>
        <w:tab/>
      </w:r>
      <w:r>
        <w:rPr>
          <w:u w:val="single"/>
        </w:rPr>
        <w:t>Amount/Value of Gift</w:t>
      </w:r>
      <w:r>
        <w:tab/>
      </w:r>
      <w:r>
        <w:tab/>
      </w:r>
      <w:r>
        <w:rPr>
          <w:u w:val="single"/>
        </w:rPr>
        <w:t>Date of Gift</w:t>
      </w:r>
    </w:p>
    <w:p w14:paraId="5F47B6F9" w14:textId="77777777" w:rsidR="001A2CC2" w:rsidRDefault="0075531E">
      <w:pPr>
        <w:pStyle w:val="ECCQbody"/>
        <w:keepNext/>
        <w:tabs>
          <w:tab w:val="clear" w:pos="2520"/>
          <w:tab w:val="clear" w:pos="2700"/>
          <w:tab w:val="left" w:pos="270"/>
          <w:tab w:val="left" w:pos="4140"/>
          <w:tab w:val="left" w:pos="4320"/>
          <w:tab w:val="left" w:pos="7020"/>
          <w:tab w:val="left" w:pos="7200"/>
        </w:tabs>
        <w:rPr>
          <w:u w:val="single"/>
        </w:rPr>
      </w:pPr>
      <w:r>
        <w:rPr>
          <w:b/>
        </w:rPr>
        <w:t>1.</w:t>
      </w:r>
      <w:r>
        <w:tab/>
      </w:r>
      <w:r>
        <w:rPr>
          <w:u w:val="single"/>
        </w:rPr>
        <w:tab/>
      </w:r>
      <w:r>
        <w:tab/>
      </w:r>
      <w:r>
        <w:rPr>
          <w:u w:val="single"/>
        </w:rPr>
        <w:t xml:space="preserve"> $</w:t>
      </w:r>
      <w:r>
        <w:rPr>
          <w:u w:val="single"/>
        </w:rPr>
        <w:tab/>
      </w:r>
      <w:r>
        <w:tab/>
      </w:r>
      <w:r>
        <w:rPr>
          <w:u w:val="single"/>
        </w:rPr>
        <w:tab/>
      </w:r>
    </w:p>
    <w:p w14:paraId="5D434B24" w14:textId="77777777" w:rsidR="001A2CC2" w:rsidRDefault="0075531E">
      <w:pPr>
        <w:pStyle w:val="ECCQbody"/>
        <w:tabs>
          <w:tab w:val="clear" w:pos="2520"/>
          <w:tab w:val="clear" w:pos="2700"/>
          <w:tab w:val="left" w:pos="270"/>
          <w:tab w:val="left" w:pos="4140"/>
          <w:tab w:val="left" w:pos="4320"/>
          <w:tab w:val="left" w:pos="7020"/>
          <w:tab w:val="left" w:pos="7200"/>
        </w:tabs>
        <w:rPr>
          <w:u w:val="single"/>
        </w:rPr>
      </w:pPr>
      <w:r>
        <w:rPr>
          <w:b/>
        </w:rPr>
        <w:t>2.</w:t>
      </w:r>
      <w:r>
        <w:tab/>
      </w:r>
      <w:r>
        <w:rPr>
          <w:u w:val="single"/>
        </w:rPr>
        <w:tab/>
      </w:r>
      <w:r>
        <w:tab/>
      </w:r>
      <w:r>
        <w:rPr>
          <w:u w:val="single"/>
        </w:rPr>
        <w:t xml:space="preserve"> $</w:t>
      </w:r>
      <w:r>
        <w:rPr>
          <w:u w:val="single"/>
        </w:rPr>
        <w:tab/>
      </w:r>
      <w:r>
        <w:tab/>
      </w:r>
      <w:r>
        <w:rPr>
          <w:u w:val="single"/>
        </w:rPr>
        <w:tab/>
      </w:r>
    </w:p>
    <w:p w14:paraId="79A6985D" w14:textId="77777777" w:rsidR="001A2CC2" w:rsidRDefault="0075531E">
      <w:pPr>
        <w:pStyle w:val="ECCQbody"/>
        <w:keepNext/>
        <w:tabs>
          <w:tab w:val="clear" w:pos="2520"/>
          <w:tab w:val="clear" w:pos="2700"/>
          <w:tab w:val="left" w:pos="270"/>
          <w:tab w:val="left" w:pos="4140"/>
          <w:tab w:val="left" w:pos="4320"/>
          <w:tab w:val="left" w:pos="7020"/>
          <w:tab w:val="left" w:pos="7200"/>
        </w:tabs>
        <w:rPr>
          <w:u w:val="single"/>
        </w:rPr>
      </w:pPr>
      <w:r>
        <w:rPr>
          <w:b/>
        </w:rPr>
        <w:lastRenderedPageBreak/>
        <w:t>3.</w:t>
      </w:r>
      <w:r>
        <w:tab/>
      </w:r>
      <w:r>
        <w:rPr>
          <w:u w:val="single"/>
        </w:rPr>
        <w:tab/>
      </w:r>
      <w:r>
        <w:tab/>
      </w:r>
      <w:r>
        <w:rPr>
          <w:u w:val="single"/>
        </w:rPr>
        <w:t xml:space="preserve"> $</w:t>
      </w:r>
      <w:r>
        <w:rPr>
          <w:u w:val="single"/>
        </w:rPr>
        <w:tab/>
      </w:r>
      <w:r>
        <w:tab/>
      </w:r>
      <w:r>
        <w:rPr>
          <w:u w:val="single"/>
        </w:rPr>
        <w:tab/>
      </w:r>
    </w:p>
    <w:p w14:paraId="07302465" w14:textId="77777777" w:rsidR="001A2CC2" w:rsidRDefault="0075531E">
      <w:pPr>
        <w:pStyle w:val="ECCQbody"/>
        <w:tabs>
          <w:tab w:val="clear" w:pos="2520"/>
          <w:tab w:val="clear" w:pos="2700"/>
          <w:tab w:val="left" w:pos="270"/>
          <w:tab w:val="left" w:pos="4140"/>
          <w:tab w:val="left" w:pos="4320"/>
          <w:tab w:val="left" w:pos="7020"/>
          <w:tab w:val="left" w:pos="7200"/>
        </w:tabs>
        <w:rPr>
          <w:u w:val="single"/>
        </w:rPr>
      </w:pPr>
      <w:r>
        <w:rPr>
          <w:b/>
        </w:rPr>
        <w:t>4.</w:t>
      </w:r>
      <w:r>
        <w:tab/>
      </w:r>
      <w:r>
        <w:rPr>
          <w:u w:val="single"/>
        </w:rPr>
        <w:tab/>
      </w:r>
      <w:r>
        <w:tab/>
      </w:r>
      <w:r>
        <w:rPr>
          <w:u w:val="single"/>
        </w:rPr>
        <w:t xml:space="preserve"> $</w:t>
      </w:r>
      <w:r>
        <w:rPr>
          <w:u w:val="single"/>
        </w:rPr>
        <w:tab/>
      </w:r>
      <w:r>
        <w:tab/>
      </w:r>
      <w:r>
        <w:rPr>
          <w:u w:val="single"/>
        </w:rPr>
        <w:tab/>
      </w:r>
    </w:p>
    <w:p w14:paraId="5CF0ECDD" w14:textId="77777777" w:rsidR="001A2CC2" w:rsidRDefault="0075531E">
      <w:pPr>
        <w:pStyle w:val="ECCQbody"/>
        <w:keepNext/>
        <w:spacing w:before="360"/>
        <w:rPr>
          <w:b/>
          <w:u w:val="single"/>
        </w:rPr>
      </w:pPr>
      <w:r>
        <w:rPr>
          <w:b/>
        </w:rPr>
        <w:t xml:space="preserve">B.  </w:t>
      </w:r>
      <w:r>
        <w:rPr>
          <w:b/>
          <w:u w:val="single"/>
        </w:rPr>
        <w:t>Spouse</w:t>
      </w:r>
    </w:p>
    <w:p w14:paraId="21BBC0A4" w14:textId="77777777" w:rsidR="001A2CC2" w:rsidRDefault="0075531E">
      <w:pPr>
        <w:pStyle w:val="ECCQbody"/>
        <w:keepNext/>
        <w:tabs>
          <w:tab w:val="clear" w:pos="2520"/>
          <w:tab w:val="clear" w:pos="2700"/>
          <w:tab w:val="left" w:pos="270"/>
          <w:tab w:val="left" w:pos="4140"/>
          <w:tab w:val="left" w:pos="4320"/>
          <w:tab w:val="left" w:pos="7020"/>
          <w:tab w:val="left" w:pos="7200"/>
        </w:tabs>
      </w:pPr>
      <w:r>
        <w:tab/>
      </w:r>
      <w:r>
        <w:rPr>
          <w:u w:val="single"/>
        </w:rPr>
        <w:t>Recipient</w:t>
      </w:r>
      <w:r>
        <w:tab/>
      </w:r>
      <w:r>
        <w:tab/>
      </w:r>
      <w:r>
        <w:rPr>
          <w:u w:val="single"/>
        </w:rPr>
        <w:t>Amount/Value of Gift</w:t>
      </w:r>
      <w:r>
        <w:tab/>
      </w:r>
      <w:r>
        <w:tab/>
      </w:r>
      <w:r>
        <w:rPr>
          <w:u w:val="single"/>
        </w:rPr>
        <w:t>Date of Gift</w:t>
      </w:r>
    </w:p>
    <w:p w14:paraId="3ADA0BB3" w14:textId="77777777" w:rsidR="001A2CC2" w:rsidRDefault="0075531E">
      <w:pPr>
        <w:pStyle w:val="ECCQbody"/>
        <w:keepNext/>
        <w:tabs>
          <w:tab w:val="clear" w:pos="2520"/>
          <w:tab w:val="clear" w:pos="2700"/>
          <w:tab w:val="left" w:pos="270"/>
          <w:tab w:val="left" w:pos="4140"/>
          <w:tab w:val="left" w:pos="4320"/>
          <w:tab w:val="left" w:pos="7020"/>
          <w:tab w:val="left" w:pos="7200"/>
        </w:tabs>
        <w:rPr>
          <w:u w:val="single"/>
        </w:rPr>
      </w:pPr>
      <w:r>
        <w:rPr>
          <w:b/>
        </w:rPr>
        <w:t>1.</w:t>
      </w:r>
      <w:r>
        <w:tab/>
      </w:r>
      <w:r>
        <w:rPr>
          <w:u w:val="single"/>
        </w:rPr>
        <w:tab/>
      </w:r>
      <w:r>
        <w:tab/>
      </w:r>
      <w:r>
        <w:rPr>
          <w:u w:val="single"/>
        </w:rPr>
        <w:t xml:space="preserve"> $</w:t>
      </w:r>
      <w:r>
        <w:rPr>
          <w:u w:val="single"/>
        </w:rPr>
        <w:tab/>
      </w:r>
      <w:r>
        <w:tab/>
      </w:r>
      <w:r>
        <w:rPr>
          <w:u w:val="single"/>
        </w:rPr>
        <w:tab/>
      </w:r>
    </w:p>
    <w:p w14:paraId="59FFADBD" w14:textId="77777777" w:rsidR="001A2CC2" w:rsidRDefault="0075531E">
      <w:pPr>
        <w:pStyle w:val="ECCQbody"/>
        <w:tabs>
          <w:tab w:val="clear" w:pos="2520"/>
          <w:tab w:val="clear" w:pos="2700"/>
          <w:tab w:val="left" w:pos="270"/>
          <w:tab w:val="left" w:pos="4140"/>
          <w:tab w:val="left" w:pos="4320"/>
          <w:tab w:val="left" w:pos="7020"/>
          <w:tab w:val="left" w:pos="7200"/>
        </w:tabs>
        <w:rPr>
          <w:u w:val="single"/>
        </w:rPr>
      </w:pPr>
      <w:r>
        <w:rPr>
          <w:b/>
        </w:rPr>
        <w:t>2.</w:t>
      </w:r>
      <w:r>
        <w:tab/>
      </w:r>
      <w:r>
        <w:rPr>
          <w:u w:val="single"/>
        </w:rPr>
        <w:tab/>
      </w:r>
      <w:r>
        <w:tab/>
      </w:r>
      <w:r>
        <w:rPr>
          <w:u w:val="single"/>
        </w:rPr>
        <w:t xml:space="preserve"> $</w:t>
      </w:r>
      <w:r>
        <w:rPr>
          <w:u w:val="single"/>
        </w:rPr>
        <w:tab/>
      </w:r>
      <w:r>
        <w:tab/>
      </w:r>
      <w:r>
        <w:rPr>
          <w:u w:val="single"/>
        </w:rPr>
        <w:tab/>
      </w:r>
    </w:p>
    <w:p w14:paraId="40B91216" w14:textId="77777777" w:rsidR="001A2CC2" w:rsidRDefault="0075531E">
      <w:pPr>
        <w:pStyle w:val="ECCQbody"/>
        <w:keepNext/>
        <w:tabs>
          <w:tab w:val="clear" w:pos="2520"/>
          <w:tab w:val="clear" w:pos="2700"/>
          <w:tab w:val="left" w:pos="270"/>
          <w:tab w:val="left" w:pos="4140"/>
          <w:tab w:val="left" w:pos="4320"/>
          <w:tab w:val="left" w:pos="7020"/>
          <w:tab w:val="left" w:pos="7200"/>
        </w:tabs>
        <w:rPr>
          <w:u w:val="single"/>
        </w:rPr>
      </w:pPr>
      <w:r>
        <w:rPr>
          <w:b/>
        </w:rPr>
        <w:t>3.</w:t>
      </w:r>
      <w:r>
        <w:tab/>
      </w:r>
      <w:r>
        <w:rPr>
          <w:u w:val="single"/>
        </w:rPr>
        <w:tab/>
      </w:r>
      <w:r>
        <w:tab/>
      </w:r>
      <w:r>
        <w:rPr>
          <w:u w:val="single"/>
        </w:rPr>
        <w:t xml:space="preserve"> $</w:t>
      </w:r>
      <w:r>
        <w:rPr>
          <w:u w:val="single"/>
        </w:rPr>
        <w:tab/>
      </w:r>
      <w:r>
        <w:tab/>
      </w:r>
      <w:r>
        <w:rPr>
          <w:u w:val="single"/>
        </w:rPr>
        <w:tab/>
      </w:r>
    </w:p>
    <w:p w14:paraId="16F7BB73" w14:textId="77777777" w:rsidR="001A2CC2" w:rsidRDefault="0075531E">
      <w:pPr>
        <w:pStyle w:val="ECCQbody"/>
        <w:tabs>
          <w:tab w:val="clear" w:pos="2520"/>
          <w:tab w:val="clear" w:pos="2700"/>
          <w:tab w:val="left" w:pos="270"/>
          <w:tab w:val="left" w:pos="4140"/>
          <w:tab w:val="left" w:pos="4320"/>
          <w:tab w:val="left" w:pos="7020"/>
          <w:tab w:val="left" w:pos="7200"/>
        </w:tabs>
        <w:rPr>
          <w:u w:val="single"/>
        </w:rPr>
      </w:pPr>
      <w:r>
        <w:rPr>
          <w:b/>
        </w:rPr>
        <w:t>4.</w:t>
      </w:r>
      <w:r>
        <w:tab/>
      </w:r>
      <w:r>
        <w:rPr>
          <w:u w:val="single"/>
        </w:rPr>
        <w:tab/>
      </w:r>
      <w:r>
        <w:tab/>
      </w:r>
      <w:r>
        <w:rPr>
          <w:u w:val="single"/>
        </w:rPr>
        <w:t xml:space="preserve"> $</w:t>
      </w:r>
      <w:r>
        <w:rPr>
          <w:u w:val="single"/>
        </w:rPr>
        <w:tab/>
      </w:r>
      <w:r>
        <w:tab/>
      </w:r>
      <w:r>
        <w:rPr>
          <w:u w:val="single"/>
        </w:rPr>
        <w:tab/>
      </w:r>
    </w:p>
    <w:p w14:paraId="38DEDC02" w14:textId="77777777" w:rsidR="001A2CC2" w:rsidRDefault="0075531E">
      <w:pPr>
        <w:pStyle w:val="ECCQbody"/>
        <w:keepNext/>
        <w:tabs>
          <w:tab w:val="left" w:pos="4320"/>
        </w:tabs>
        <w:spacing w:before="480"/>
        <w:jc w:val="center"/>
        <w:rPr>
          <w:b/>
          <w:u w:val="single"/>
        </w:rPr>
      </w:pPr>
      <w:r>
        <w:rPr>
          <w:b/>
          <w:u w:val="single"/>
        </w:rPr>
        <w:t>SECTION 24.  TRANSFERS TO OR FROM TRUSTS</w:t>
      </w:r>
    </w:p>
    <w:p w14:paraId="58AAF92A" w14:textId="77777777" w:rsidR="001A2CC2" w:rsidRDefault="0075531E">
      <w:pPr>
        <w:pStyle w:val="ECCQbody"/>
        <w:keepNext/>
      </w:pPr>
      <w:r>
        <w:t>Has the person needing care (or his or her spouse) transferred property into a Trust—like an Irrevocable Life Insurance Trust (ILIT)—or directed that property be transferred from a Trust (usually a Revocable Trust) within the past 60 months?  If so, please provide the following information:</w:t>
      </w:r>
    </w:p>
    <w:p w14:paraId="3225A231" w14:textId="77777777" w:rsidR="001A2CC2" w:rsidRDefault="0075531E">
      <w:pPr>
        <w:pStyle w:val="ECCQbody"/>
        <w:keepNext/>
        <w:rPr>
          <w:b/>
        </w:rPr>
      </w:pPr>
      <w:r>
        <w:rPr>
          <w:b/>
        </w:rPr>
        <w:t xml:space="preserve">A.  </w:t>
      </w:r>
      <w:r>
        <w:rPr>
          <w:b/>
          <w:u w:val="single"/>
        </w:rPr>
        <w:t>Client</w:t>
      </w:r>
    </w:p>
    <w:p w14:paraId="68CBF4C9" w14:textId="77777777" w:rsidR="001A2CC2" w:rsidRDefault="0075531E">
      <w:pPr>
        <w:pStyle w:val="ECCQbody"/>
        <w:keepNext/>
        <w:tabs>
          <w:tab w:val="clear" w:pos="2520"/>
          <w:tab w:val="clear" w:pos="2700"/>
          <w:tab w:val="left" w:pos="270"/>
          <w:tab w:val="left" w:pos="4140"/>
          <w:tab w:val="left" w:pos="4320"/>
          <w:tab w:val="left" w:pos="7020"/>
          <w:tab w:val="left" w:pos="7200"/>
        </w:tabs>
      </w:pPr>
      <w:r>
        <w:tab/>
      </w:r>
      <w:r>
        <w:rPr>
          <w:u w:val="single"/>
        </w:rPr>
        <w:t>Name of Trust</w:t>
      </w:r>
      <w:r>
        <w:tab/>
      </w:r>
      <w:r>
        <w:tab/>
      </w:r>
      <w:r>
        <w:rPr>
          <w:u w:val="single"/>
        </w:rPr>
        <w:t>Amount/Value of Transfer</w:t>
      </w:r>
      <w:r>
        <w:tab/>
      </w:r>
      <w:r>
        <w:tab/>
      </w:r>
      <w:r>
        <w:rPr>
          <w:u w:val="single"/>
        </w:rPr>
        <w:t>Date of Transfer</w:t>
      </w:r>
    </w:p>
    <w:p w14:paraId="737AABB1" w14:textId="77777777" w:rsidR="001A2CC2" w:rsidRDefault="0075531E">
      <w:pPr>
        <w:pStyle w:val="ECCQbody"/>
        <w:keepNext/>
        <w:tabs>
          <w:tab w:val="clear" w:pos="2520"/>
          <w:tab w:val="clear" w:pos="2700"/>
          <w:tab w:val="left" w:pos="270"/>
          <w:tab w:val="left" w:pos="4140"/>
          <w:tab w:val="left" w:pos="4320"/>
          <w:tab w:val="left" w:pos="7020"/>
          <w:tab w:val="left" w:pos="7200"/>
        </w:tabs>
        <w:rPr>
          <w:u w:val="single"/>
        </w:rPr>
      </w:pPr>
      <w:r>
        <w:rPr>
          <w:b/>
        </w:rPr>
        <w:t>1.</w:t>
      </w:r>
      <w:r>
        <w:tab/>
      </w:r>
      <w:r>
        <w:rPr>
          <w:u w:val="single"/>
        </w:rPr>
        <w:tab/>
      </w:r>
      <w:r>
        <w:tab/>
      </w:r>
      <w:r>
        <w:rPr>
          <w:u w:val="single"/>
        </w:rPr>
        <w:t xml:space="preserve"> $</w:t>
      </w:r>
      <w:r>
        <w:rPr>
          <w:u w:val="single"/>
        </w:rPr>
        <w:tab/>
      </w:r>
      <w:r>
        <w:tab/>
      </w:r>
      <w:r>
        <w:rPr>
          <w:u w:val="single"/>
        </w:rPr>
        <w:tab/>
      </w:r>
    </w:p>
    <w:p w14:paraId="44199BFD" w14:textId="77777777" w:rsidR="001A2CC2" w:rsidRDefault="0075531E">
      <w:pPr>
        <w:pStyle w:val="ECCQbody"/>
        <w:keepNext/>
        <w:tabs>
          <w:tab w:val="clear" w:pos="2520"/>
          <w:tab w:val="clear" w:pos="2700"/>
          <w:tab w:val="left" w:pos="270"/>
          <w:tab w:val="left" w:pos="4140"/>
          <w:tab w:val="left" w:pos="4320"/>
          <w:tab w:val="left" w:pos="7020"/>
          <w:tab w:val="left" w:pos="7200"/>
        </w:tabs>
        <w:rPr>
          <w:u w:val="single"/>
        </w:rPr>
      </w:pPr>
      <w:r>
        <w:rPr>
          <w:b/>
        </w:rPr>
        <w:t>2.</w:t>
      </w:r>
      <w:r>
        <w:tab/>
      </w:r>
      <w:r>
        <w:rPr>
          <w:u w:val="single"/>
        </w:rPr>
        <w:tab/>
      </w:r>
      <w:r>
        <w:tab/>
      </w:r>
      <w:r>
        <w:rPr>
          <w:u w:val="single"/>
        </w:rPr>
        <w:t xml:space="preserve"> $</w:t>
      </w:r>
      <w:r>
        <w:rPr>
          <w:u w:val="single"/>
        </w:rPr>
        <w:tab/>
      </w:r>
      <w:r>
        <w:tab/>
      </w:r>
      <w:r>
        <w:rPr>
          <w:u w:val="single"/>
        </w:rPr>
        <w:tab/>
      </w:r>
    </w:p>
    <w:p w14:paraId="258207F6" w14:textId="77777777" w:rsidR="001A2CC2" w:rsidRDefault="0075531E">
      <w:pPr>
        <w:pStyle w:val="ECCQbody"/>
        <w:tabs>
          <w:tab w:val="clear" w:pos="2520"/>
          <w:tab w:val="clear" w:pos="2700"/>
          <w:tab w:val="left" w:pos="270"/>
          <w:tab w:val="left" w:pos="4140"/>
          <w:tab w:val="left" w:pos="4320"/>
          <w:tab w:val="left" w:pos="7020"/>
          <w:tab w:val="left" w:pos="7200"/>
        </w:tabs>
        <w:rPr>
          <w:u w:val="single"/>
        </w:rPr>
      </w:pPr>
      <w:r>
        <w:rPr>
          <w:b/>
        </w:rPr>
        <w:t>3.</w:t>
      </w:r>
      <w:r>
        <w:tab/>
      </w:r>
      <w:r>
        <w:rPr>
          <w:u w:val="single"/>
        </w:rPr>
        <w:tab/>
      </w:r>
      <w:r>
        <w:tab/>
      </w:r>
      <w:r>
        <w:rPr>
          <w:u w:val="single"/>
        </w:rPr>
        <w:t xml:space="preserve"> $</w:t>
      </w:r>
      <w:r>
        <w:rPr>
          <w:u w:val="single"/>
        </w:rPr>
        <w:tab/>
      </w:r>
      <w:r>
        <w:tab/>
      </w:r>
      <w:r>
        <w:rPr>
          <w:u w:val="single"/>
        </w:rPr>
        <w:tab/>
      </w:r>
    </w:p>
    <w:p w14:paraId="0878340C" w14:textId="77777777" w:rsidR="001A2CC2" w:rsidRDefault="0075531E">
      <w:pPr>
        <w:pStyle w:val="ECCQbody"/>
        <w:keepNext/>
        <w:spacing w:before="360"/>
        <w:rPr>
          <w:b/>
        </w:rPr>
      </w:pPr>
      <w:r>
        <w:rPr>
          <w:b/>
        </w:rPr>
        <w:t xml:space="preserve">B.  </w:t>
      </w:r>
      <w:r>
        <w:rPr>
          <w:b/>
          <w:u w:val="single"/>
        </w:rPr>
        <w:t>Spouse</w:t>
      </w:r>
    </w:p>
    <w:p w14:paraId="0671755F" w14:textId="77777777" w:rsidR="001A2CC2" w:rsidRDefault="0075531E">
      <w:pPr>
        <w:pStyle w:val="ECCQbody"/>
        <w:keepNext/>
        <w:tabs>
          <w:tab w:val="clear" w:pos="2520"/>
          <w:tab w:val="clear" w:pos="2700"/>
          <w:tab w:val="left" w:pos="270"/>
          <w:tab w:val="left" w:pos="4140"/>
          <w:tab w:val="left" w:pos="4320"/>
          <w:tab w:val="left" w:pos="7020"/>
          <w:tab w:val="left" w:pos="7200"/>
        </w:tabs>
      </w:pPr>
      <w:r>
        <w:tab/>
      </w:r>
      <w:r>
        <w:rPr>
          <w:u w:val="single"/>
        </w:rPr>
        <w:t>Name of Trust</w:t>
      </w:r>
      <w:r>
        <w:tab/>
      </w:r>
      <w:r>
        <w:tab/>
      </w:r>
      <w:r>
        <w:rPr>
          <w:u w:val="single"/>
        </w:rPr>
        <w:t>Amount/Value of Transfer</w:t>
      </w:r>
      <w:r>
        <w:tab/>
      </w:r>
      <w:r>
        <w:tab/>
      </w:r>
      <w:r>
        <w:rPr>
          <w:u w:val="single"/>
        </w:rPr>
        <w:t>Date of Transfer</w:t>
      </w:r>
    </w:p>
    <w:p w14:paraId="49B07C27" w14:textId="77777777" w:rsidR="001A2CC2" w:rsidRDefault="0075531E">
      <w:pPr>
        <w:pStyle w:val="ECCQbody"/>
        <w:keepNext/>
        <w:tabs>
          <w:tab w:val="clear" w:pos="2520"/>
          <w:tab w:val="clear" w:pos="2700"/>
          <w:tab w:val="left" w:pos="270"/>
          <w:tab w:val="left" w:pos="4140"/>
          <w:tab w:val="left" w:pos="4320"/>
          <w:tab w:val="left" w:pos="7020"/>
          <w:tab w:val="left" w:pos="7200"/>
        </w:tabs>
        <w:rPr>
          <w:u w:val="single"/>
        </w:rPr>
      </w:pPr>
      <w:r>
        <w:rPr>
          <w:b/>
        </w:rPr>
        <w:t>1.</w:t>
      </w:r>
      <w:r>
        <w:tab/>
      </w:r>
      <w:r>
        <w:rPr>
          <w:u w:val="single"/>
        </w:rPr>
        <w:tab/>
      </w:r>
      <w:r>
        <w:tab/>
      </w:r>
      <w:r>
        <w:rPr>
          <w:u w:val="single"/>
        </w:rPr>
        <w:t xml:space="preserve"> $</w:t>
      </w:r>
      <w:r>
        <w:rPr>
          <w:u w:val="single"/>
        </w:rPr>
        <w:tab/>
      </w:r>
      <w:r>
        <w:tab/>
      </w:r>
      <w:r>
        <w:rPr>
          <w:u w:val="single"/>
        </w:rPr>
        <w:tab/>
      </w:r>
    </w:p>
    <w:p w14:paraId="1297B851" w14:textId="77777777" w:rsidR="001A2CC2" w:rsidRDefault="0075531E">
      <w:pPr>
        <w:pStyle w:val="ECCQbody"/>
        <w:keepNext/>
        <w:tabs>
          <w:tab w:val="clear" w:pos="2520"/>
          <w:tab w:val="clear" w:pos="2700"/>
          <w:tab w:val="left" w:pos="270"/>
          <w:tab w:val="left" w:pos="4140"/>
          <w:tab w:val="left" w:pos="4320"/>
          <w:tab w:val="left" w:pos="7020"/>
          <w:tab w:val="left" w:pos="7200"/>
        </w:tabs>
        <w:rPr>
          <w:u w:val="single"/>
        </w:rPr>
      </w:pPr>
      <w:r>
        <w:rPr>
          <w:b/>
        </w:rPr>
        <w:t>2.</w:t>
      </w:r>
      <w:r>
        <w:tab/>
      </w:r>
      <w:r>
        <w:rPr>
          <w:u w:val="single"/>
        </w:rPr>
        <w:tab/>
      </w:r>
      <w:r>
        <w:tab/>
      </w:r>
      <w:r>
        <w:rPr>
          <w:u w:val="single"/>
        </w:rPr>
        <w:t xml:space="preserve"> $</w:t>
      </w:r>
      <w:r>
        <w:rPr>
          <w:u w:val="single"/>
        </w:rPr>
        <w:tab/>
      </w:r>
      <w:r>
        <w:tab/>
      </w:r>
      <w:r>
        <w:rPr>
          <w:u w:val="single"/>
        </w:rPr>
        <w:tab/>
      </w:r>
    </w:p>
    <w:p w14:paraId="6186AE3A" w14:textId="77777777" w:rsidR="001A2CC2" w:rsidRDefault="0075531E">
      <w:pPr>
        <w:pStyle w:val="ECCQbody"/>
        <w:tabs>
          <w:tab w:val="clear" w:pos="2520"/>
          <w:tab w:val="clear" w:pos="2700"/>
          <w:tab w:val="left" w:pos="270"/>
          <w:tab w:val="left" w:pos="4140"/>
          <w:tab w:val="left" w:pos="4320"/>
          <w:tab w:val="left" w:pos="7020"/>
          <w:tab w:val="left" w:pos="7200"/>
        </w:tabs>
        <w:rPr>
          <w:u w:val="single"/>
        </w:rPr>
      </w:pPr>
      <w:r>
        <w:rPr>
          <w:b/>
        </w:rPr>
        <w:t>3.</w:t>
      </w:r>
      <w:r>
        <w:tab/>
      </w:r>
      <w:r>
        <w:rPr>
          <w:u w:val="single"/>
        </w:rPr>
        <w:tab/>
      </w:r>
      <w:r>
        <w:tab/>
      </w:r>
      <w:r>
        <w:rPr>
          <w:u w:val="single"/>
        </w:rPr>
        <w:t xml:space="preserve"> $</w:t>
      </w:r>
      <w:r>
        <w:rPr>
          <w:u w:val="single"/>
        </w:rPr>
        <w:tab/>
      </w:r>
      <w:r>
        <w:tab/>
      </w:r>
      <w:r>
        <w:rPr>
          <w:u w:val="single"/>
        </w:rPr>
        <w:tab/>
      </w:r>
    </w:p>
    <w:p w14:paraId="06D6C6C2" w14:textId="77777777" w:rsidR="001A2CC2" w:rsidRDefault="0075531E">
      <w:pPr>
        <w:pStyle w:val="ECCQbody"/>
        <w:keepNext/>
        <w:tabs>
          <w:tab w:val="left" w:pos="4320"/>
        </w:tabs>
        <w:spacing w:before="480"/>
        <w:jc w:val="center"/>
        <w:rPr>
          <w:b/>
          <w:u w:val="single"/>
        </w:rPr>
      </w:pPr>
      <w:r>
        <w:rPr>
          <w:b/>
          <w:u w:val="single"/>
        </w:rPr>
        <w:lastRenderedPageBreak/>
        <w:t>SECTION 25.  CLIENT</w:t>
      </w:r>
      <w:r w:rsidR="00587B45">
        <w:rPr>
          <w:b/>
          <w:u w:val="single"/>
        </w:rPr>
        <w:t>’</w:t>
      </w:r>
      <w:r>
        <w:rPr>
          <w:b/>
          <w:u w:val="single"/>
        </w:rPr>
        <w:t>S GOALS</w:t>
      </w:r>
    </w:p>
    <w:p w14:paraId="7893B23A" w14:textId="77777777" w:rsidR="001A2CC2" w:rsidRDefault="0075531E">
      <w:pPr>
        <w:pStyle w:val="ECCQbody"/>
        <w:keepNext/>
      </w:pPr>
      <w:r>
        <w:t>What are your goals?</w:t>
      </w:r>
    </w:p>
    <w:p w14:paraId="55294C49" w14:textId="77777777" w:rsidR="001A2CC2" w:rsidRDefault="0075531E">
      <w:pPr>
        <w:pStyle w:val="ECCQbody"/>
        <w:keepNext/>
        <w:rPr>
          <w:u w:val="single"/>
        </w:rPr>
      </w:pPr>
      <w:r>
        <w:rPr>
          <w:u w:val="single"/>
        </w:rPr>
        <w:tab/>
      </w:r>
      <w:r>
        <w:rPr>
          <w:u w:val="single"/>
        </w:rPr>
        <w:tab/>
      </w:r>
      <w:r>
        <w:rPr>
          <w:u w:val="single"/>
        </w:rPr>
        <w:tab/>
      </w:r>
    </w:p>
    <w:p w14:paraId="2C60780B" w14:textId="77777777" w:rsidR="001A2CC2" w:rsidRDefault="0075531E">
      <w:pPr>
        <w:pStyle w:val="ECCQbody"/>
        <w:keepNext/>
        <w:rPr>
          <w:u w:val="single"/>
        </w:rPr>
      </w:pPr>
      <w:r>
        <w:rPr>
          <w:u w:val="single"/>
        </w:rPr>
        <w:tab/>
      </w:r>
      <w:r>
        <w:rPr>
          <w:u w:val="single"/>
        </w:rPr>
        <w:tab/>
      </w:r>
      <w:r>
        <w:rPr>
          <w:u w:val="single"/>
        </w:rPr>
        <w:tab/>
      </w:r>
    </w:p>
    <w:p w14:paraId="0BEA0A94" w14:textId="77777777" w:rsidR="001A2CC2" w:rsidRDefault="0075531E">
      <w:pPr>
        <w:pStyle w:val="ECCQbody"/>
        <w:rPr>
          <w:u w:val="single"/>
        </w:rPr>
      </w:pPr>
      <w:r>
        <w:rPr>
          <w:u w:val="single"/>
        </w:rPr>
        <w:tab/>
      </w:r>
      <w:r>
        <w:rPr>
          <w:u w:val="single"/>
        </w:rPr>
        <w:tab/>
      </w:r>
      <w:r>
        <w:rPr>
          <w:u w:val="single"/>
        </w:rPr>
        <w:tab/>
      </w:r>
    </w:p>
    <w:p w14:paraId="2CA4754E" w14:textId="77777777" w:rsidR="001A2CC2" w:rsidRDefault="0075531E">
      <w:pPr>
        <w:pStyle w:val="ECCQbody"/>
        <w:rPr>
          <w:u w:val="single"/>
        </w:rPr>
      </w:pPr>
      <w:r>
        <w:rPr>
          <w:u w:val="single"/>
        </w:rPr>
        <w:tab/>
      </w:r>
      <w:r>
        <w:rPr>
          <w:u w:val="single"/>
        </w:rPr>
        <w:tab/>
      </w:r>
      <w:r>
        <w:rPr>
          <w:u w:val="single"/>
        </w:rPr>
        <w:tab/>
      </w:r>
    </w:p>
    <w:p w14:paraId="3C350B40" w14:textId="77777777" w:rsidR="001A2CC2" w:rsidRDefault="0075531E">
      <w:pPr>
        <w:pStyle w:val="ECCQbody"/>
        <w:rPr>
          <w:u w:val="single"/>
        </w:rPr>
      </w:pPr>
      <w:r>
        <w:rPr>
          <w:u w:val="single"/>
        </w:rPr>
        <w:tab/>
      </w:r>
      <w:r>
        <w:rPr>
          <w:u w:val="single"/>
        </w:rPr>
        <w:tab/>
      </w:r>
      <w:r>
        <w:rPr>
          <w:u w:val="single"/>
        </w:rPr>
        <w:tab/>
      </w:r>
    </w:p>
    <w:p w14:paraId="59FD6EE4" w14:textId="77777777" w:rsidR="001A2CC2" w:rsidRDefault="0075531E">
      <w:pPr>
        <w:pStyle w:val="ECCQbody"/>
        <w:rPr>
          <w:u w:val="single"/>
        </w:rPr>
      </w:pPr>
      <w:r>
        <w:rPr>
          <w:u w:val="single"/>
        </w:rPr>
        <w:tab/>
      </w:r>
      <w:r>
        <w:rPr>
          <w:u w:val="single"/>
        </w:rPr>
        <w:tab/>
      </w:r>
      <w:r>
        <w:rPr>
          <w:u w:val="single"/>
        </w:rPr>
        <w:tab/>
      </w:r>
    </w:p>
    <w:p w14:paraId="6A93F618" w14:textId="77777777" w:rsidR="001A2CC2" w:rsidRDefault="0075531E">
      <w:pPr>
        <w:pStyle w:val="ECCQbody"/>
        <w:keepNext/>
        <w:rPr>
          <w:u w:val="single"/>
        </w:rPr>
      </w:pPr>
      <w:r>
        <w:rPr>
          <w:u w:val="single"/>
        </w:rPr>
        <w:tab/>
      </w:r>
      <w:r>
        <w:rPr>
          <w:u w:val="single"/>
        </w:rPr>
        <w:tab/>
      </w:r>
      <w:r>
        <w:rPr>
          <w:u w:val="single"/>
        </w:rPr>
        <w:tab/>
      </w:r>
    </w:p>
    <w:p w14:paraId="4954EBAE" w14:textId="77777777" w:rsidR="001A2CC2" w:rsidRDefault="0075531E">
      <w:pPr>
        <w:pStyle w:val="ECCQbody"/>
        <w:keepNext/>
        <w:rPr>
          <w:u w:val="single"/>
        </w:rPr>
      </w:pPr>
      <w:r>
        <w:rPr>
          <w:u w:val="single"/>
        </w:rPr>
        <w:tab/>
      </w:r>
      <w:r>
        <w:rPr>
          <w:u w:val="single"/>
        </w:rPr>
        <w:tab/>
      </w:r>
      <w:r>
        <w:rPr>
          <w:u w:val="single"/>
        </w:rPr>
        <w:tab/>
      </w:r>
    </w:p>
    <w:p w14:paraId="59E260CE" w14:textId="77777777" w:rsidR="001A2CC2" w:rsidRDefault="0075531E">
      <w:pPr>
        <w:pStyle w:val="ECCQbody"/>
        <w:rPr>
          <w:u w:val="single"/>
        </w:rPr>
      </w:pPr>
      <w:r>
        <w:rPr>
          <w:u w:val="single"/>
        </w:rPr>
        <w:tab/>
      </w:r>
      <w:r>
        <w:rPr>
          <w:u w:val="single"/>
        </w:rPr>
        <w:tab/>
      </w:r>
      <w:r>
        <w:rPr>
          <w:u w:val="single"/>
        </w:rPr>
        <w:tab/>
      </w:r>
    </w:p>
    <w:p w14:paraId="5CA89C92" w14:textId="77777777" w:rsidR="001A2CC2" w:rsidRDefault="00587B45">
      <w:pPr>
        <w:pStyle w:val="TextHeading2"/>
        <w:keepLines/>
        <w:tabs>
          <w:tab w:val="left" w:pos="360"/>
          <w:tab w:val="left" w:pos="720"/>
          <w:tab w:val="left" w:pos="1080"/>
          <w:tab w:val="left" w:pos="1440"/>
          <w:tab w:val="left" w:pos="1800"/>
          <w:tab w:val="left" w:pos="2160"/>
          <w:tab w:val="left" w:pos="2520"/>
          <w:tab w:val="left" w:pos="2880"/>
        </w:tabs>
        <w:jc w:val="left"/>
        <w:rPr>
          <w:b/>
          <w:vanish/>
          <w:color w:val="FF0000"/>
        </w:rPr>
      </w:pPr>
      <w:r>
        <w:t xml:space="preserve"> </w:t>
      </w:r>
      <w:r w:rsidR="0075531E">
        <w:rPr>
          <w:b/>
          <w:vanish/>
          <w:color w:val="FF0000"/>
        </w:rPr>
        <w:t>DO NOT DELETE this paragraph -- it is hidden text and will not print.  To add content to the end of this document, do so by placing your cursor at the end of the above paragraph (before the paragraph mark) and pressing ENTER to start a new paragraph.  DO NOT DELETE the Section Break adjacent to this paragraph; it is there to help the footer maintain its format.</w:t>
      </w:r>
    </w:p>
    <w:p w14:paraId="4B8B6FCB" w14:textId="77777777" w:rsidR="00587B45" w:rsidRDefault="00587B45">
      <w:pPr>
        <w:pStyle w:val="TextHeading2"/>
        <w:tabs>
          <w:tab w:val="left" w:pos="360"/>
          <w:tab w:val="left" w:pos="720"/>
          <w:tab w:val="left" w:pos="1080"/>
          <w:tab w:val="left" w:pos="1440"/>
          <w:tab w:val="left" w:pos="1800"/>
          <w:tab w:val="left" w:pos="2160"/>
          <w:tab w:val="left" w:pos="2520"/>
          <w:tab w:val="left" w:pos="2880"/>
        </w:tabs>
        <w:spacing w:before="0" w:after="0"/>
        <w:jc w:val="left"/>
        <w:rPr>
          <w:sz w:val="2"/>
        </w:rPr>
        <w:sectPr w:rsidR="00587B45">
          <w:footerReference w:type="default" r:id="rId10"/>
          <w:pgSz w:w="12240" w:h="15840"/>
          <w:pgMar w:top="720" w:right="1080" w:bottom="720" w:left="1080" w:header="720" w:footer="720" w:gutter="0"/>
          <w:pgNumType w:start="1"/>
          <w:cols w:space="720"/>
        </w:sectPr>
      </w:pPr>
    </w:p>
    <w:p w14:paraId="3F4CA805" w14:textId="77777777" w:rsidR="001A2CC2" w:rsidRDefault="001A2CC2">
      <w:pPr>
        <w:pStyle w:val="TextHeading2"/>
        <w:tabs>
          <w:tab w:val="left" w:pos="360"/>
          <w:tab w:val="left" w:pos="720"/>
          <w:tab w:val="left" w:pos="1080"/>
          <w:tab w:val="left" w:pos="1440"/>
          <w:tab w:val="left" w:pos="1800"/>
          <w:tab w:val="left" w:pos="2160"/>
          <w:tab w:val="left" w:pos="2520"/>
          <w:tab w:val="left" w:pos="2880"/>
        </w:tabs>
        <w:spacing w:before="0" w:after="0"/>
        <w:jc w:val="left"/>
        <w:rPr>
          <w:sz w:val="2"/>
        </w:rPr>
      </w:pPr>
    </w:p>
    <w:sectPr w:rsidR="001A2CC2" w:rsidSect="00587B45">
      <w:type w:val="continuous"/>
      <w:pgSz w:w="12240" w:h="15840"/>
      <w:pgMar w:top="720" w:right="1080" w:bottom="720" w:left="108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5AECF" w14:textId="77777777" w:rsidR="000B5B64" w:rsidRDefault="000B5B64" w:rsidP="00A0571C">
      <w:r>
        <w:separator/>
      </w:r>
    </w:p>
  </w:endnote>
  <w:endnote w:type="continuationSeparator" w:id="0">
    <w:p w14:paraId="6189F883" w14:textId="77777777" w:rsidR="000B5B64" w:rsidRDefault="000B5B64" w:rsidP="00A0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9AE8" w14:textId="77777777" w:rsidR="00306692" w:rsidRDefault="00306692">
    <w:pPr>
      <w:pStyle w:val="ECCQbody"/>
      <w:spacing w:before="0"/>
      <w:jc w:val="center"/>
    </w:pPr>
  </w:p>
  <w:p w14:paraId="6723BAAD" w14:textId="77777777" w:rsidR="00306692" w:rsidRDefault="00306692">
    <w:pPr>
      <w:pStyle w:val="ECCQbody"/>
      <w:spacing w:before="0" w:after="60"/>
      <w:jc w:val="center"/>
    </w:pPr>
    <w:r>
      <w:fldChar w:fldCharType="begin"/>
    </w:r>
    <w:r>
      <w:instrText xml:space="preserve"> PAGE   \* MERGEFORMAT </w:instrText>
    </w:r>
    <w:r>
      <w:fldChar w:fldCharType="separate"/>
    </w:r>
    <w:r>
      <w:t>1</w:t>
    </w:r>
    <w:r>
      <w:fldChar w:fldCharType="end"/>
    </w:r>
  </w:p>
  <w:p w14:paraId="60BD7D8D" w14:textId="77777777" w:rsidR="00306692" w:rsidRDefault="00306692">
    <w:pPr>
      <w:jc w:val="center"/>
      <w:rPr>
        <w:rFonts w:ascii="Arial"/>
        <w:smallCaps/>
      </w:rPr>
    </w:pPr>
    <w:r>
      <w:rPr>
        <w:rFonts w:ascii="Arial"/>
        <w:smallCaps/>
        <w:sz w:val="16"/>
      </w:rPr>
      <w:t>Kristine P. Romano, 290 West Main Street, Suite 6, Northborough, Massachusetts 01532 | (508) 393-0500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5A495" w14:textId="77777777" w:rsidR="000B5B64" w:rsidRDefault="000B5B64" w:rsidP="00A0571C">
      <w:r>
        <w:separator/>
      </w:r>
    </w:p>
  </w:footnote>
  <w:footnote w:type="continuationSeparator" w:id="0">
    <w:p w14:paraId="09737E63" w14:textId="77777777" w:rsidR="000B5B64" w:rsidRDefault="000B5B64" w:rsidP="00A0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FEE"/>
    <w:multiLevelType w:val="multilevel"/>
    <w:tmpl w:val="62A251AA"/>
    <w:styleLink w:val="ElderDocxNumberedListArabic"/>
    <w:lvl w:ilvl="0">
      <w:start w:val="1"/>
      <w:numFmt w:val="none"/>
      <w:suff w:val="nothing"/>
      <w:lvlText w:val=""/>
      <w:lvlJc w:val="left"/>
      <w:rPr>
        <w:rFonts w:cs="Times New Roman" w:hint="default"/>
      </w:rPr>
    </w:lvl>
    <w:lvl w:ilvl="1">
      <w:start w:val="1"/>
      <w:numFmt w:val="decimal"/>
      <w:pStyle w:val="TextHeading2Numbered"/>
      <w:lvlText w:val="%2."/>
      <w:lvlJc w:val="right"/>
      <w:pPr>
        <w:ind w:left="547" w:hanging="187"/>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 w15:restartNumberingAfterBreak="0">
    <w:nsid w:val="0DFD4247"/>
    <w:multiLevelType w:val="multilevel"/>
    <w:tmpl w:val="29364F14"/>
    <w:styleLink w:val="ElderDocxListTextHeadings"/>
    <w:lvl w:ilvl="0">
      <w:start w:val="1"/>
      <w:numFmt w:val="none"/>
      <w:pStyle w:val="TextHeading2"/>
      <w:suff w:val="nothing"/>
      <w:lvlText w:val=""/>
      <w:lvlJc w:val="left"/>
      <w:rPr>
        <w:rFonts w:cs="Times New Roman" w:hint="default"/>
      </w:rPr>
    </w:lvl>
    <w:lvl w:ilvl="1">
      <w:start w:val="1"/>
      <w:numFmt w:val="lowerRoman"/>
      <w:pStyle w:val="TextHeading2i"/>
      <w:lvlText w:val="(%2)"/>
      <w:lvlJc w:val="right"/>
      <w:pPr>
        <w:ind w:left="720" w:hanging="173"/>
      </w:pPr>
      <w:rPr>
        <w:rFonts w:cs="Times New Roman" w:hint="default"/>
      </w:rPr>
    </w:lvl>
    <w:lvl w:ilvl="2">
      <w:start w:val="1"/>
      <w:numFmt w:val="lowerLetter"/>
      <w:pStyle w:val="TextHeading2a"/>
      <w:lvlText w:val="(%3)"/>
      <w:lvlJc w:val="right"/>
      <w:pPr>
        <w:ind w:left="1339" w:hanging="187"/>
      </w:pPr>
      <w:rPr>
        <w:rFonts w:cs="Times New Roman" w:hint="default"/>
      </w:rPr>
    </w:lvl>
    <w:lvl w:ilvl="3">
      <w:start w:val="1"/>
      <w:numFmt w:val="none"/>
      <w:pStyle w:val="TextHeading3"/>
      <w:suff w:val="nothing"/>
      <w:lvlText w:val=""/>
      <w:lvlJc w:val="left"/>
      <w:pPr>
        <w:ind w:left="720"/>
      </w:pPr>
      <w:rPr>
        <w:rFonts w:cs="Times New Roman" w:hint="default"/>
      </w:rPr>
    </w:lvl>
    <w:lvl w:ilvl="4">
      <w:start w:val="1"/>
      <w:numFmt w:val="lowerRoman"/>
      <w:pStyle w:val="TextHeading3i"/>
      <w:lvlText w:val="(%5)"/>
      <w:lvlJc w:val="right"/>
      <w:pPr>
        <w:ind w:left="1440" w:hanging="173"/>
      </w:pPr>
      <w:rPr>
        <w:rFonts w:cs="Times New Roman" w:hint="default"/>
      </w:rPr>
    </w:lvl>
    <w:lvl w:ilvl="5">
      <w:start w:val="1"/>
      <w:numFmt w:val="lowerLetter"/>
      <w:pStyle w:val="TextHeading3a"/>
      <w:lvlText w:val="(%6)"/>
      <w:lvlJc w:val="right"/>
      <w:pPr>
        <w:ind w:left="2059" w:hanging="187"/>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3" w15:restartNumberingAfterBreak="0">
    <w:nsid w:val="240D47A5"/>
    <w:multiLevelType w:val="hybridMultilevel"/>
    <w:tmpl w:val="D40AF9B0"/>
    <w:lvl w:ilvl="0" w:tplc="8E2A5400">
      <w:start w:val="1"/>
      <w:numFmt w:val="lowerLetter"/>
      <w:pStyle w:val="DPOAEnhancedPowerHeadingNumbered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A25D1"/>
    <w:multiLevelType w:val="multilevel"/>
    <w:tmpl w:val="69FC6918"/>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 w15:restartNumberingAfterBreak="0">
    <w:nsid w:val="2F4E7778"/>
    <w:multiLevelType w:val="multilevel"/>
    <w:tmpl w:val="62A251AA"/>
    <w:numStyleLink w:val="ElderDocxNumberedListArabic"/>
  </w:abstractNum>
  <w:abstractNum w:abstractNumId="6" w15:restartNumberingAfterBreak="0">
    <w:nsid w:val="3E56294B"/>
    <w:multiLevelType w:val="multilevel"/>
    <w:tmpl w:val="9BC691A8"/>
    <w:styleLink w:val="DPOAEnhancedPowersNumberedHeadings"/>
    <w:lvl w:ilvl="0">
      <w:start w:val="1"/>
      <w:numFmt w:val="decimal"/>
      <w:pStyle w:val="DPOAEnhancedPowerHeadingNumbered"/>
      <w:lvlText w:val="%1."/>
      <w:lvlJc w:val="left"/>
      <w:pPr>
        <w:ind w:left="547" w:hanging="54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9273FB5"/>
    <w:multiLevelType w:val="hybridMultilevel"/>
    <w:tmpl w:val="3160A842"/>
    <w:lvl w:ilvl="0" w:tplc="660EA916">
      <w:start w:val="1"/>
      <w:numFmt w:val="lowerLetter"/>
      <w:pStyle w:val="DPOAEnhancedPowerHeadingNumbereda0"/>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abstractNum w:abstractNumId="9" w15:restartNumberingAfterBreak="0">
    <w:nsid w:val="6D32691E"/>
    <w:multiLevelType w:val="multilevel"/>
    <w:tmpl w:val="8932C2B6"/>
    <w:lvl w:ilvl="0">
      <w:start w:val="1"/>
      <w:numFmt w:val="lowerRoman"/>
      <w:pStyle w:val="TextHeading2itwoinitiallines"/>
      <w:lvlText w:val="(%1)"/>
      <w:lvlJc w:val="right"/>
      <w:pPr>
        <w:ind w:left="2491" w:hanging="18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DB10184"/>
    <w:multiLevelType w:val="multilevel"/>
    <w:tmpl w:val="507621AE"/>
    <w:lvl w:ilvl="0">
      <w:start w:val="1"/>
      <w:numFmt w:val="lowerRoman"/>
      <w:pStyle w:val="TextHeading2ioneinitialline"/>
      <w:lvlText w:val="(%1)"/>
      <w:lvlJc w:val="right"/>
      <w:pPr>
        <w:tabs>
          <w:tab w:val="num" w:pos="0"/>
        </w:tabs>
        <w:ind w:left="1771" w:hanging="187"/>
      </w:pPr>
      <w:rPr>
        <w:rFonts w:cs="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8"/>
  </w:num>
  <w:num w:numId="2">
    <w:abstractNumId w:val="1"/>
  </w:num>
  <w:num w:numId="3">
    <w:abstractNumId w:val="0"/>
  </w:num>
  <w:num w:numId="4">
    <w:abstractNumId w:val="5"/>
  </w:num>
  <w:num w:numId="5">
    <w:abstractNumId w:val="6"/>
  </w:num>
  <w:num w:numId="6">
    <w:abstractNumId w:val="7"/>
  </w:num>
  <w:num w:numId="7">
    <w:abstractNumId w:val="3"/>
  </w:num>
  <w:num w:numId="8">
    <w:abstractNumId w:val="6"/>
  </w:num>
  <w:num w:numId="9">
    <w:abstractNumId w:val="9"/>
  </w:num>
  <w:num w:numId="10">
    <w:abstractNumId w:val="10"/>
  </w:num>
  <w:num w:numId="11">
    <w:abstractNumId w:val="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67380"/>
    <w:rsid w:val="0000410E"/>
    <w:rsid w:val="00004FC8"/>
    <w:rsid w:val="00010E5F"/>
    <w:rsid w:val="0001147B"/>
    <w:rsid w:val="00012446"/>
    <w:rsid w:val="00016FE1"/>
    <w:rsid w:val="00017E74"/>
    <w:rsid w:val="00022809"/>
    <w:rsid w:val="00034926"/>
    <w:rsid w:val="00034AF2"/>
    <w:rsid w:val="00044FB8"/>
    <w:rsid w:val="000450EE"/>
    <w:rsid w:val="000453BB"/>
    <w:rsid w:val="000463C7"/>
    <w:rsid w:val="000620BB"/>
    <w:rsid w:val="00066BD2"/>
    <w:rsid w:val="00067871"/>
    <w:rsid w:val="00070C24"/>
    <w:rsid w:val="000715FE"/>
    <w:rsid w:val="00073B5B"/>
    <w:rsid w:val="0007458F"/>
    <w:rsid w:val="0008662D"/>
    <w:rsid w:val="00090E8C"/>
    <w:rsid w:val="0009597C"/>
    <w:rsid w:val="00096F9E"/>
    <w:rsid w:val="000A0085"/>
    <w:rsid w:val="000A08B3"/>
    <w:rsid w:val="000A1894"/>
    <w:rsid w:val="000A32FF"/>
    <w:rsid w:val="000A44F7"/>
    <w:rsid w:val="000A5404"/>
    <w:rsid w:val="000A6CBF"/>
    <w:rsid w:val="000B0023"/>
    <w:rsid w:val="000B101C"/>
    <w:rsid w:val="000B2075"/>
    <w:rsid w:val="000B5B64"/>
    <w:rsid w:val="000B72F5"/>
    <w:rsid w:val="000B7904"/>
    <w:rsid w:val="000C08E4"/>
    <w:rsid w:val="000C46E8"/>
    <w:rsid w:val="000C7516"/>
    <w:rsid w:val="000D0E98"/>
    <w:rsid w:val="000D410C"/>
    <w:rsid w:val="000E24F5"/>
    <w:rsid w:val="000E46FE"/>
    <w:rsid w:val="000F2D48"/>
    <w:rsid w:val="000F409F"/>
    <w:rsid w:val="00100573"/>
    <w:rsid w:val="00110CE6"/>
    <w:rsid w:val="001116AA"/>
    <w:rsid w:val="00112A8A"/>
    <w:rsid w:val="00112D42"/>
    <w:rsid w:val="00114999"/>
    <w:rsid w:val="001257A9"/>
    <w:rsid w:val="001304B9"/>
    <w:rsid w:val="00132C3B"/>
    <w:rsid w:val="0013483F"/>
    <w:rsid w:val="00136D64"/>
    <w:rsid w:val="00136FD6"/>
    <w:rsid w:val="00137E66"/>
    <w:rsid w:val="00140663"/>
    <w:rsid w:val="001410CE"/>
    <w:rsid w:val="00142FE6"/>
    <w:rsid w:val="001434C5"/>
    <w:rsid w:val="00144D6D"/>
    <w:rsid w:val="00151AF5"/>
    <w:rsid w:val="00153DF3"/>
    <w:rsid w:val="0015643E"/>
    <w:rsid w:val="0016468F"/>
    <w:rsid w:val="00164B02"/>
    <w:rsid w:val="00172E17"/>
    <w:rsid w:val="00174DF0"/>
    <w:rsid w:val="00181B21"/>
    <w:rsid w:val="00181B46"/>
    <w:rsid w:val="001827C1"/>
    <w:rsid w:val="00183BDD"/>
    <w:rsid w:val="00183CF3"/>
    <w:rsid w:val="0019428A"/>
    <w:rsid w:val="001A2CC2"/>
    <w:rsid w:val="001A5FCB"/>
    <w:rsid w:val="001A7910"/>
    <w:rsid w:val="001B7046"/>
    <w:rsid w:val="001C06F5"/>
    <w:rsid w:val="001C37B4"/>
    <w:rsid w:val="001C42DB"/>
    <w:rsid w:val="001C48D6"/>
    <w:rsid w:val="001C5207"/>
    <w:rsid w:val="001C5AC3"/>
    <w:rsid w:val="001C682D"/>
    <w:rsid w:val="001C700E"/>
    <w:rsid w:val="001C7524"/>
    <w:rsid w:val="001C78C3"/>
    <w:rsid w:val="001D0606"/>
    <w:rsid w:val="001D0EFB"/>
    <w:rsid w:val="001D2481"/>
    <w:rsid w:val="001D2D1B"/>
    <w:rsid w:val="001D579E"/>
    <w:rsid w:val="001D70DA"/>
    <w:rsid w:val="001E0B9B"/>
    <w:rsid w:val="001E1A69"/>
    <w:rsid w:val="001E2F7F"/>
    <w:rsid w:val="001F1041"/>
    <w:rsid w:val="00215BF1"/>
    <w:rsid w:val="00216A9B"/>
    <w:rsid w:val="00221D6E"/>
    <w:rsid w:val="00221FBD"/>
    <w:rsid w:val="0023005F"/>
    <w:rsid w:val="0024033F"/>
    <w:rsid w:val="00244098"/>
    <w:rsid w:val="0024778A"/>
    <w:rsid w:val="00247B49"/>
    <w:rsid w:val="00262939"/>
    <w:rsid w:val="00267380"/>
    <w:rsid w:val="00270E26"/>
    <w:rsid w:val="0027113B"/>
    <w:rsid w:val="00274F68"/>
    <w:rsid w:val="00281F5D"/>
    <w:rsid w:val="002828EE"/>
    <w:rsid w:val="00283F49"/>
    <w:rsid w:val="0028624C"/>
    <w:rsid w:val="002905FF"/>
    <w:rsid w:val="00292764"/>
    <w:rsid w:val="002949CE"/>
    <w:rsid w:val="002A1931"/>
    <w:rsid w:val="002B1C31"/>
    <w:rsid w:val="002B5BA0"/>
    <w:rsid w:val="002C7409"/>
    <w:rsid w:val="002D0A90"/>
    <w:rsid w:val="002D38B8"/>
    <w:rsid w:val="002D5417"/>
    <w:rsid w:val="002E2864"/>
    <w:rsid w:val="002E7CBD"/>
    <w:rsid w:val="002F03D1"/>
    <w:rsid w:val="002F04CC"/>
    <w:rsid w:val="002F12B0"/>
    <w:rsid w:val="002F1403"/>
    <w:rsid w:val="002F3756"/>
    <w:rsid w:val="002F619F"/>
    <w:rsid w:val="002F734A"/>
    <w:rsid w:val="0030458E"/>
    <w:rsid w:val="00304974"/>
    <w:rsid w:val="00306692"/>
    <w:rsid w:val="003117E9"/>
    <w:rsid w:val="00324833"/>
    <w:rsid w:val="0033101A"/>
    <w:rsid w:val="003349AF"/>
    <w:rsid w:val="00334DB0"/>
    <w:rsid w:val="00335C4C"/>
    <w:rsid w:val="0033693E"/>
    <w:rsid w:val="00341EC7"/>
    <w:rsid w:val="003420DA"/>
    <w:rsid w:val="00342BA7"/>
    <w:rsid w:val="00342FBB"/>
    <w:rsid w:val="003438F7"/>
    <w:rsid w:val="003449FF"/>
    <w:rsid w:val="003521ED"/>
    <w:rsid w:val="00355C00"/>
    <w:rsid w:val="0035757E"/>
    <w:rsid w:val="003627F4"/>
    <w:rsid w:val="0036314A"/>
    <w:rsid w:val="003676DD"/>
    <w:rsid w:val="00372236"/>
    <w:rsid w:val="00372A80"/>
    <w:rsid w:val="00373645"/>
    <w:rsid w:val="00374DC4"/>
    <w:rsid w:val="003774EB"/>
    <w:rsid w:val="00377594"/>
    <w:rsid w:val="003803F2"/>
    <w:rsid w:val="00382C92"/>
    <w:rsid w:val="00393894"/>
    <w:rsid w:val="00394C1B"/>
    <w:rsid w:val="00394F70"/>
    <w:rsid w:val="003A4B29"/>
    <w:rsid w:val="003A6CCD"/>
    <w:rsid w:val="003A7201"/>
    <w:rsid w:val="003B0BC6"/>
    <w:rsid w:val="003B10FC"/>
    <w:rsid w:val="003B2410"/>
    <w:rsid w:val="003B297A"/>
    <w:rsid w:val="003B5F45"/>
    <w:rsid w:val="003C10CB"/>
    <w:rsid w:val="003C21D5"/>
    <w:rsid w:val="003C7197"/>
    <w:rsid w:val="003D0AD1"/>
    <w:rsid w:val="003D1058"/>
    <w:rsid w:val="003D2AD1"/>
    <w:rsid w:val="003D2F35"/>
    <w:rsid w:val="003D58E4"/>
    <w:rsid w:val="003D76AB"/>
    <w:rsid w:val="003E01DD"/>
    <w:rsid w:val="003E08E8"/>
    <w:rsid w:val="003E381A"/>
    <w:rsid w:val="003E38B8"/>
    <w:rsid w:val="003E5468"/>
    <w:rsid w:val="003E6753"/>
    <w:rsid w:val="003F2466"/>
    <w:rsid w:val="003F4D82"/>
    <w:rsid w:val="00400B58"/>
    <w:rsid w:val="00400EC7"/>
    <w:rsid w:val="0040348B"/>
    <w:rsid w:val="00404978"/>
    <w:rsid w:val="0041040A"/>
    <w:rsid w:val="00410641"/>
    <w:rsid w:val="004144FB"/>
    <w:rsid w:val="00415B9A"/>
    <w:rsid w:val="00416303"/>
    <w:rsid w:val="004208E3"/>
    <w:rsid w:val="00422078"/>
    <w:rsid w:val="00425EE9"/>
    <w:rsid w:val="0043464C"/>
    <w:rsid w:val="004360BF"/>
    <w:rsid w:val="004418A4"/>
    <w:rsid w:val="0044685C"/>
    <w:rsid w:val="00446BE5"/>
    <w:rsid w:val="00451217"/>
    <w:rsid w:val="004547C7"/>
    <w:rsid w:val="00457823"/>
    <w:rsid w:val="0046083D"/>
    <w:rsid w:val="00467625"/>
    <w:rsid w:val="00467ABE"/>
    <w:rsid w:val="00472C11"/>
    <w:rsid w:val="00473153"/>
    <w:rsid w:val="00475764"/>
    <w:rsid w:val="004801ED"/>
    <w:rsid w:val="00482618"/>
    <w:rsid w:val="00492806"/>
    <w:rsid w:val="004A5A10"/>
    <w:rsid w:val="004B1943"/>
    <w:rsid w:val="004B545B"/>
    <w:rsid w:val="004B55C1"/>
    <w:rsid w:val="004B5E52"/>
    <w:rsid w:val="004B7CEE"/>
    <w:rsid w:val="004C2353"/>
    <w:rsid w:val="004C3948"/>
    <w:rsid w:val="004D4149"/>
    <w:rsid w:val="004D756D"/>
    <w:rsid w:val="004E13F0"/>
    <w:rsid w:val="004E26B0"/>
    <w:rsid w:val="004E4F8F"/>
    <w:rsid w:val="004E66D7"/>
    <w:rsid w:val="004E7164"/>
    <w:rsid w:val="004F1E4A"/>
    <w:rsid w:val="004F4199"/>
    <w:rsid w:val="004F5C11"/>
    <w:rsid w:val="004F7645"/>
    <w:rsid w:val="004F7C1E"/>
    <w:rsid w:val="0050261B"/>
    <w:rsid w:val="005039AE"/>
    <w:rsid w:val="00505435"/>
    <w:rsid w:val="00506896"/>
    <w:rsid w:val="00510539"/>
    <w:rsid w:val="005107F0"/>
    <w:rsid w:val="00514A27"/>
    <w:rsid w:val="0051619B"/>
    <w:rsid w:val="005225EA"/>
    <w:rsid w:val="00530AB5"/>
    <w:rsid w:val="00534EB1"/>
    <w:rsid w:val="005369A0"/>
    <w:rsid w:val="00540896"/>
    <w:rsid w:val="00540955"/>
    <w:rsid w:val="0054187E"/>
    <w:rsid w:val="00542AEC"/>
    <w:rsid w:val="0055340F"/>
    <w:rsid w:val="0055347B"/>
    <w:rsid w:val="00553AF0"/>
    <w:rsid w:val="00562AEE"/>
    <w:rsid w:val="00571308"/>
    <w:rsid w:val="00576733"/>
    <w:rsid w:val="00576AD2"/>
    <w:rsid w:val="005770D6"/>
    <w:rsid w:val="00577A2C"/>
    <w:rsid w:val="00581CA5"/>
    <w:rsid w:val="00584160"/>
    <w:rsid w:val="00585071"/>
    <w:rsid w:val="00585916"/>
    <w:rsid w:val="0058799B"/>
    <w:rsid w:val="00587B45"/>
    <w:rsid w:val="0059295C"/>
    <w:rsid w:val="0059506C"/>
    <w:rsid w:val="00597755"/>
    <w:rsid w:val="005A02ED"/>
    <w:rsid w:val="005A112C"/>
    <w:rsid w:val="005A17AF"/>
    <w:rsid w:val="005A6977"/>
    <w:rsid w:val="005B03E1"/>
    <w:rsid w:val="005B55C1"/>
    <w:rsid w:val="005B5B2E"/>
    <w:rsid w:val="005C07CC"/>
    <w:rsid w:val="005C180E"/>
    <w:rsid w:val="005D05E8"/>
    <w:rsid w:val="005D2635"/>
    <w:rsid w:val="005D42DB"/>
    <w:rsid w:val="005D72D7"/>
    <w:rsid w:val="005E2E6C"/>
    <w:rsid w:val="005E39B1"/>
    <w:rsid w:val="005E4A2C"/>
    <w:rsid w:val="005F3FAA"/>
    <w:rsid w:val="005F530A"/>
    <w:rsid w:val="005F6FA3"/>
    <w:rsid w:val="005F7515"/>
    <w:rsid w:val="006018D7"/>
    <w:rsid w:val="00602115"/>
    <w:rsid w:val="006030C1"/>
    <w:rsid w:val="006062F8"/>
    <w:rsid w:val="00611C63"/>
    <w:rsid w:val="006147ED"/>
    <w:rsid w:val="00623C77"/>
    <w:rsid w:val="00624CCA"/>
    <w:rsid w:val="0062568C"/>
    <w:rsid w:val="00633EF3"/>
    <w:rsid w:val="006353A4"/>
    <w:rsid w:val="00641B76"/>
    <w:rsid w:val="00646351"/>
    <w:rsid w:val="00655B48"/>
    <w:rsid w:val="00664E17"/>
    <w:rsid w:val="00666508"/>
    <w:rsid w:val="00675E40"/>
    <w:rsid w:val="00677A8F"/>
    <w:rsid w:val="006850B9"/>
    <w:rsid w:val="00690667"/>
    <w:rsid w:val="006917FE"/>
    <w:rsid w:val="00692707"/>
    <w:rsid w:val="006944EC"/>
    <w:rsid w:val="00696847"/>
    <w:rsid w:val="006974E4"/>
    <w:rsid w:val="006A3D4E"/>
    <w:rsid w:val="006B2D16"/>
    <w:rsid w:val="006B389C"/>
    <w:rsid w:val="006B64D0"/>
    <w:rsid w:val="006B7955"/>
    <w:rsid w:val="006C29B6"/>
    <w:rsid w:val="006C65A8"/>
    <w:rsid w:val="006C65C1"/>
    <w:rsid w:val="006C698A"/>
    <w:rsid w:val="006D0E3F"/>
    <w:rsid w:val="006D17D3"/>
    <w:rsid w:val="006D7960"/>
    <w:rsid w:val="006E04F8"/>
    <w:rsid w:val="006E78BD"/>
    <w:rsid w:val="006F587C"/>
    <w:rsid w:val="00703C39"/>
    <w:rsid w:val="00707342"/>
    <w:rsid w:val="00710527"/>
    <w:rsid w:val="00710CD4"/>
    <w:rsid w:val="00721B7E"/>
    <w:rsid w:val="00724B64"/>
    <w:rsid w:val="00725094"/>
    <w:rsid w:val="00725DCA"/>
    <w:rsid w:val="007306EE"/>
    <w:rsid w:val="00733AAE"/>
    <w:rsid w:val="00734A17"/>
    <w:rsid w:val="00734F90"/>
    <w:rsid w:val="007414C7"/>
    <w:rsid w:val="007457D4"/>
    <w:rsid w:val="0074784A"/>
    <w:rsid w:val="00751ECF"/>
    <w:rsid w:val="00754A84"/>
    <w:rsid w:val="0075531E"/>
    <w:rsid w:val="007576F9"/>
    <w:rsid w:val="007606ED"/>
    <w:rsid w:val="00760B5B"/>
    <w:rsid w:val="00763032"/>
    <w:rsid w:val="007657BE"/>
    <w:rsid w:val="007711BD"/>
    <w:rsid w:val="0077535B"/>
    <w:rsid w:val="00775A5E"/>
    <w:rsid w:val="00780A53"/>
    <w:rsid w:val="00781901"/>
    <w:rsid w:val="007859DE"/>
    <w:rsid w:val="00787C8A"/>
    <w:rsid w:val="00787ECA"/>
    <w:rsid w:val="00790B32"/>
    <w:rsid w:val="00794ACF"/>
    <w:rsid w:val="007A1FAC"/>
    <w:rsid w:val="007A34C8"/>
    <w:rsid w:val="007A5A84"/>
    <w:rsid w:val="007B015B"/>
    <w:rsid w:val="007B29C3"/>
    <w:rsid w:val="007B34BA"/>
    <w:rsid w:val="007C14C0"/>
    <w:rsid w:val="007C17B5"/>
    <w:rsid w:val="007C4DFA"/>
    <w:rsid w:val="007D038D"/>
    <w:rsid w:val="007D2DFC"/>
    <w:rsid w:val="007D3CF3"/>
    <w:rsid w:val="007E0EC9"/>
    <w:rsid w:val="007E1FE8"/>
    <w:rsid w:val="007E7CB6"/>
    <w:rsid w:val="007E7EDE"/>
    <w:rsid w:val="007F0795"/>
    <w:rsid w:val="007F0CD0"/>
    <w:rsid w:val="00806B7D"/>
    <w:rsid w:val="008243AC"/>
    <w:rsid w:val="0082646A"/>
    <w:rsid w:val="008348CC"/>
    <w:rsid w:val="00834F01"/>
    <w:rsid w:val="00841B5E"/>
    <w:rsid w:val="008525DC"/>
    <w:rsid w:val="008543A6"/>
    <w:rsid w:val="00855F31"/>
    <w:rsid w:val="008561B8"/>
    <w:rsid w:val="00857D48"/>
    <w:rsid w:val="008607D7"/>
    <w:rsid w:val="00860912"/>
    <w:rsid w:val="008611FD"/>
    <w:rsid w:val="00862295"/>
    <w:rsid w:val="00864560"/>
    <w:rsid w:val="008762C6"/>
    <w:rsid w:val="00880798"/>
    <w:rsid w:val="008845B2"/>
    <w:rsid w:val="00894CFA"/>
    <w:rsid w:val="00895D03"/>
    <w:rsid w:val="008A4774"/>
    <w:rsid w:val="008A6713"/>
    <w:rsid w:val="008A7128"/>
    <w:rsid w:val="008B15F9"/>
    <w:rsid w:val="008B2421"/>
    <w:rsid w:val="008B290C"/>
    <w:rsid w:val="008B5602"/>
    <w:rsid w:val="008B73FB"/>
    <w:rsid w:val="008C1681"/>
    <w:rsid w:val="008C411C"/>
    <w:rsid w:val="008C73A4"/>
    <w:rsid w:val="008D22CD"/>
    <w:rsid w:val="008D4CAB"/>
    <w:rsid w:val="008D57A9"/>
    <w:rsid w:val="008D7C59"/>
    <w:rsid w:val="008F1939"/>
    <w:rsid w:val="008F3C8C"/>
    <w:rsid w:val="008F4143"/>
    <w:rsid w:val="00900AAF"/>
    <w:rsid w:val="00907718"/>
    <w:rsid w:val="009078D8"/>
    <w:rsid w:val="0091091A"/>
    <w:rsid w:val="00910DD4"/>
    <w:rsid w:val="00911D63"/>
    <w:rsid w:val="0093367D"/>
    <w:rsid w:val="00944335"/>
    <w:rsid w:val="009448A5"/>
    <w:rsid w:val="00953DE5"/>
    <w:rsid w:val="00955A72"/>
    <w:rsid w:val="00956D47"/>
    <w:rsid w:val="00957C4D"/>
    <w:rsid w:val="00957F99"/>
    <w:rsid w:val="009712E7"/>
    <w:rsid w:val="00971646"/>
    <w:rsid w:val="0097210A"/>
    <w:rsid w:val="00972133"/>
    <w:rsid w:val="00976675"/>
    <w:rsid w:val="00977587"/>
    <w:rsid w:val="009824DF"/>
    <w:rsid w:val="00983513"/>
    <w:rsid w:val="00983623"/>
    <w:rsid w:val="00983EE0"/>
    <w:rsid w:val="00991B43"/>
    <w:rsid w:val="00992E63"/>
    <w:rsid w:val="00992E6A"/>
    <w:rsid w:val="009A27D3"/>
    <w:rsid w:val="009A3439"/>
    <w:rsid w:val="009A5AF5"/>
    <w:rsid w:val="009A6C07"/>
    <w:rsid w:val="009A7EC3"/>
    <w:rsid w:val="009B31B9"/>
    <w:rsid w:val="009C08A4"/>
    <w:rsid w:val="009C0F27"/>
    <w:rsid w:val="009C20F7"/>
    <w:rsid w:val="009C23DE"/>
    <w:rsid w:val="009C7DDA"/>
    <w:rsid w:val="009D4AC5"/>
    <w:rsid w:val="009D6820"/>
    <w:rsid w:val="009E086A"/>
    <w:rsid w:val="009E1FEB"/>
    <w:rsid w:val="009E28CC"/>
    <w:rsid w:val="009E3071"/>
    <w:rsid w:val="009F129D"/>
    <w:rsid w:val="009F5905"/>
    <w:rsid w:val="00A037C9"/>
    <w:rsid w:val="00A048A4"/>
    <w:rsid w:val="00A0571C"/>
    <w:rsid w:val="00A12FAA"/>
    <w:rsid w:val="00A13D7C"/>
    <w:rsid w:val="00A17676"/>
    <w:rsid w:val="00A206FD"/>
    <w:rsid w:val="00A229F1"/>
    <w:rsid w:val="00A22B4B"/>
    <w:rsid w:val="00A26694"/>
    <w:rsid w:val="00A276C5"/>
    <w:rsid w:val="00A27ACA"/>
    <w:rsid w:val="00A30F14"/>
    <w:rsid w:val="00A35732"/>
    <w:rsid w:val="00A368E2"/>
    <w:rsid w:val="00A37B84"/>
    <w:rsid w:val="00A41C5A"/>
    <w:rsid w:val="00A4326B"/>
    <w:rsid w:val="00A50765"/>
    <w:rsid w:val="00A529CE"/>
    <w:rsid w:val="00A60630"/>
    <w:rsid w:val="00A617E6"/>
    <w:rsid w:val="00A63D69"/>
    <w:rsid w:val="00A64BD6"/>
    <w:rsid w:val="00A64BF5"/>
    <w:rsid w:val="00A66E96"/>
    <w:rsid w:val="00A72815"/>
    <w:rsid w:val="00A72AB8"/>
    <w:rsid w:val="00A72C4F"/>
    <w:rsid w:val="00A915D0"/>
    <w:rsid w:val="00A91669"/>
    <w:rsid w:val="00A92B44"/>
    <w:rsid w:val="00A94C94"/>
    <w:rsid w:val="00A9533C"/>
    <w:rsid w:val="00A95E29"/>
    <w:rsid w:val="00AA07B8"/>
    <w:rsid w:val="00AA1A3C"/>
    <w:rsid w:val="00AA77A2"/>
    <w:rsid w:val="00AB0A06"/>
    <w:rsid w:val="00AC0C65"/>
    <w:rsid w:val="00AC3808"/>
    <w:rsid w:val="00AC48DD"/>
    <w:rsid w:val="00AC773E"/>
    <w:rsid w:val="00AD01C6"/>
    <w:rsid w:val="00AD7EC9"/>
    <w:rsid w:val="00AE0F08"/>
    <w:rsid w:val="00AF7288"/>
    <w:rsid w:val="00B02937"/>
    <w:rsid w:val="00B03D95"/>
    <w:rsid w:val="00B0655F"/>
    <w:rsid w:val="00B06AA9"/>
    <w:rsid w:val="00B10803"/>
    <w:rsid w:val="00B10BB6"/>
    <w:rsid w:val="00B10F24"/>
    <w:rsid w:val="00B11739"/>
    <w:rsid w:val="00B13F22"/>
    <w:rsid w:val="00B16A4B"/>
    <w:rsid w:val="00B17FA9"/>
    <w:rsid w:val="00B20D92"/>
    <w:rsid w:val="00B22D7E"/>
    <w:rsid w:val="00B24B2E"/>
    <w:rsid w:val="00B328B6"/>
    <w:rsid w:val="00B361CD"/>
    <w:rsid w:val="00B36E10"/>
    <w:rsid w:val="00B47502"/>
    <w:rsid w:val="00B47DF5"/>
    <w:rsid w:val="00B6160B"/>
    <w:rsid w:val="00B64F66"/>
    <w:rsid w:val="00B71508"/>
    <w:rsid w:val="00B718BF"/>
    <w:rsid w:val="00B71D16"/>
    <w:rsid w:val="00B9123A"/>
    <w:rsid w:val="00B930DE"/>
    <w:rsid w:val="00BA6BC9"/>
    <w:rsid w:val="00BB23B2"/>
    <w:rsid w:val="00BB6CAE"/>
    <w:rsid w:val="00BB7E34"/>
    <w:rsid w:val="00BC07B5"/>
    <w:rsid w:val="00BC2D2C"/>
    <w:rsid w:val="00BC427E"/>
    <w:rsid w:val="00BC5098"/>
    <w:rsid w:val="00BD1153"/>
    <w:rsid w:val="00BD20F9"/>
    <w:rsid w:val="00BD475A"/>
    <w:rsid w:val="00BE22A3"/>
    <w:rsid w:val="00BE2588"/>
    <w:rsid w:val="00BF3C2B"/>
    <w:rsid w:val="00C00546"/>
    <w:rsid w:val="00C0319A"/>
    <w:rsid w:val="00C05E78"/>
    <w:rsid w:val="00C06944"/>
    <w:rsid w:val="00C071A1"/>
    <w:rsid w:val="00C20DB7"/>
    <w:rsid w:val="00C22F7E"/>
    <w:rsid w:val="00C24B49"/>
    <w:rsid w:val="00C26A8A"/>
    <w:rsid w:val="00C27E19"/>
    <w:rsid w:val="00C31CBF"/>
    <w:rsid w:val="00C34126"/>
    <w:rsid w:val="00C34D75"/>
    <w:rsid w:val="00C37529"/>
    <w:rsid w:val="00C4327C"/>
    <w:rsid w:val="00C4562F"/>
    <w:rsid w:val="00C45D1D"/>
    <w:rsid w:val="00C55253"/>
    <w:rsid w:val="00C60F51"/>
    <w:rsid w:val="00C62143"/>
    <w:rsid w:val="00C66B23"/>
    <w:rsid w:val="00C71801"/>
    <w:rsid w:val="00C74BCA"/>
    <w:rsid w:val="00C74E47"/>
    <w:rsid w:val="00C76E5E"/>
    <w:rsid w:val="00C819F0"/>
    <w:rsid w:val="00C81EB7"/>
    <w:rsid w:val="00C84720"/>
    <w:rsid w:val="00C8724F"/>
    <w:rsid w:val="00C9027C"/>
    <w:rsid w:val="00C97CB5"/>
    <w:rsid w:val="00CA33B2"/>
    <w:rsid w:val="00CA53F6"/>
    <w:rsid w:val="00CA700D"/>
    <w:rsid w:val="00CB1317"/>
    <w:rsid w:val="00CB1500"/>
    <w:rsid w:val="00CB340B"/>
    <w:rsid w:val="00CB390F"/>
    <w:rsid w:val="00CB43B1"/>
    <w:rsid w:val="00CB48B1"/>
    <w:rsid w:val="00CC1F2F"/>
    <w:rsid w:val="00CC2C48"/>
    <w:rsid w:val="00CC7C58"/>
    <w:rsid w:val="00CD02F4"/>
    <w:rsid w:val="00CD0825"/>
    <w:rsid w:val="00CD0C3D"/>
    <w:rsid w:val="00CD5062"/>
    <w:rsid w:val="00CD5DBB"/>
    <w:rsid w:val="00CD725C"/>
    <w:rsid w:val="00CE0A67"/>
    <w:rsid w:val="00CE7698"/>
    <w:rsid w:val="00CF129F"/>
    <w:rsid w:val="00CF31D8"/>
    <w:rsid w:val="00CF3B58"/>
    <w:rsid w:val="00CF6946"/>
    <w:rsid w:val="00D00487"/>
    <w:rsid w:val="00D0431E"/>
    <w:rsid w:val="00D103BC"/>
    <w:rsid w:val="00D15961"/>
    <w:rsid w:val="00D15DAE"/>
    <w:rsid w:val="00D1699F"/>
    <w:rsid w:val="00D2044F"/>
    <w:rsid w:val="00D204BB"/>
    <w:rsid w:val="00D209A2"/>
    <w:rsid w:val="00D222E1"/>
    <w:rsid w:val="00D22BD9"/>
    <w:rsid w:val="00D23C7E"/>
    <w:rsid w:val="00D33B41"/>
    <w:rsid w:val="00D33C2F"/>
    <w:rsid w:val="00D341EC"/>
    <w:rsid w:val="00D3671A"/>
    <w:rsid w:val="00D4552E"/>
    <w:rsid w:val="00D52A55"/>
    <w:rsid w:val="00D54183"/>
    <w:rsid w:val="00D54DF8"/>
    <w:rsid w:val="00D60676"/>
    <w:rsid w:val="00D64832"/>
    <w:rsid w:val="00D6731B"/>
    <w:rsid w:val="00D67919"/>
    <w:rsid w:val="00D67EEB"/>
    <w:rsid w:val="00D72368"/>
    <w:rsid w:val="00D7744D"/>
    <w:rsid w:val="00D80D55"/>
    <w:rsid w:val="00D8218E"/>
    <w:rsid w:val="00D8419A"/>
    <w:rsid w:val="00D84ED3"/>
    <w:rsid w:val="00D855E4"/>
    <w:rsid w:val="00D86D0A"/>
    <w:rsid w:val="00D8747F"/>
    <w:rsid w:val="00D90F5F"/>
    <w:rsid w:val="00D911EB"/>
    <w:rsid w:val="00D91879"/>
    <w:rsid w:val="00D960DF"/>
    <w:rsid w:val="00D97644"/>
    <w:rsid w:val="00DA42AB"/>
    <w:rsid w:val="00DA5E26"/>
    <w:rsid w:val="00DA71D3"/>
    <w:rsid w:val="00DB343D"/>
    <w:rsid w:val="00DB4E6D"/>
    <w:rsid w:val="00DB7263"/>
    <w:rsid w:val="00DC156A"/>
    <w:rsid w:val="00DC1C80"/>
    <w:rsid w:val="00DC1F45"/>
    <w:rsid w:val="00DC52F3"/>
    <w:rsid w:val="00DC7C93"/>
    <w:rsid w:val="00DD1440"/>
    <w:rsid w:val="00DD3644"/>
    <w:rsid w:val="00DE0DB7"/>
    <w:rsid w:val="00DE7B13"/>
    <w:rsid w:val="00DF1E19"/>
    <w:rsid w:val="00DF41E8"/>
    <w:rsid w:val="00E0201C"/>
    <w:rsid w:val="00E0266C"/>
    <w:rsid w:val="00E04EA0"/>
    <w:rsid w:val="00E0545B"/>
    <w:rsid w:val="00E0740F"/>
    <w:rsid w:val="00E07CB5"/>
    <w:rsid w:val="00E1082A"/>
    <w:rsid w:val="00E14F05"/>
    <w:rsid w:val="00E2346D"/>
    <w:rsid w:val="00E23E20"/>
    <w:rsid w:val="00E313E1"/>
    <w:rsid w:val="00E3193B"/>
    <w:rsid w:val="00E3797B"/>
    <w:rsid w:val="00E415EA"/>
    <w:rsid w:val="00E46590"/>
    <w:rsid w:val="00E515DE"/>
    <w:rsid w:val="00E55F7D"/>
    <w:rsid w:val="00E60512"/>
    <w:rsid w:val="00E620AB"/>
    <w:rsid w:val="00E62D9F"/>
    <w:rsid w:val="00E62E62"/>
    <w:rsid w:val="00E63986"/>
    <w:rsid w:val="00E6428C"/>
    <w:rsid w:val="00E66327"/>
    <w:rsid w:val="00E715DF"/>
    <w:rsid w:val="00E71C05"/>
    <w:rsid w:val="00E7474D"/>
    <w:rsid w:val="00E75B7D"/>
    <w:rsid w:val="00E77687"/>
    <w:rsid w:val="00E81F7D"/>
    <w:rsid w:val="00E85912"/>
    <w:rsid w:val="00E9076D"/>
    <w:rsid w:val="00EA069A"/>
    <w:rsid w:val="00EA27F3"/>
    <w:rsid w:val="00EA4992"/>
    <w:rsid w:val="00EA4D09"/>
    <w:rsid w:val="00EA70EC"/>
    <w:rsid w:val="00EA7B76"/>
    <w:rsid w:val="00EB06EB"/>
    <w:rsid w:val="00EB2ADD"/>
    <w:rsid w:val="00EC24FD"/>
    <w:rsid w:val="00EC2B60"/>
    <w:rsid w:val="00EC6164"/>
    <w:rsid w:val="00EC76C3"/>
    <w:rsid w:val="00ED03C1"/>
    <w:rsid w:val="00ED2E2C"/>
    <w:rsid w:val="00ED3837"/>
    <w:rsid w:val="00ED781B"/>
    <w:rsid w:val="00EE6E65"/>
    <w:rsid w:val="00EF556D"/>
    <w:rsid w:val="00EF625F"/>
    <w:rsid w:val="00EF6EF5"/>
    <w:rsid w:val="00F02304"/>
    <w:rsid w:val="00F02376"/>
    <w:rsid w:val="00F02E12"/>
    <w:rsid w:val="00F03C53"/>
    <w:rsid w:val="00F05B49"/>
    <w:rsid w:val="00F23D46"/>
    <w:rsid w:val="00F23F85"/>
    <w:rsid w:val="00F24138"/>
    <w:rsid w:val="00F32484"/>
    <w:rsid w:val="00F37027"/>
    <w:rsid w:val="00F41EA0"/>
    <w:rsid w:val="00F42F3E"/>
    <w:rsid w:val="00F43612"/>
    <w:rsid w:val="00F4550E"/>
    <w:rsid w:val="00F51AB7"/>
    <w:rsid w:val="00F602AF"/>
    <w:rsid w:val="00F6282C"/>
    <w:rsid w:val="00F64C55"/>
    <w:rsid w:val="00F67766"/>
    <w:rsid w:val="00F71429"/>
    <w:rsid w:val="00F71E24"/>
    <w:rsid w:val="00F74089"/>
    <w:rsid w:val="00F75D1F"/>
    <w:rsid w:val="00F76C4A"/>
    <w:rsid w:val="00F807F0"/>
    <w:rsid w:val="00F82BD5"/>
    <w:rsid w:val="00F903AB"/>
    <w:rsid w:val="00F93E0D"/>
    <w:rsid w:val="00FA3A9D"/>
    <w:rsid w:val="00FA42B1"/>
    <w:rsid w:val="00FA5F7B"/>
    <w:rsid w:val="00FA6A7C"/>
    <w:rsid w:val="00FA6E3F"/>
    <w:rsid w:val="00FA7706"/>
    <w:rsid w:val="00FA7B79"/>
    <w:rsid w:val="00FB3813"/>
    <w:rsid w:val="00FB70FD"/>
    <w:rsid w:val="00FD2F3A"/>
    <w:rsid w:val="00FD532E"/>
    <w:rsid w:val="00FD7332"/>
    <w:rsid w:val="00FE11FF"/>
    <w:rsid w:val="00FE43A5"/>
    <w:rsid w:val="00FE54C7"/>
    <w:rsid w:val="00FE7E81"/>
    <w:rsid w:val="00FF0053"/>
    <w:rsid w:val="00FF046C"/>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D0BCE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Strong" w:uiPriority="22" w:qFormat="1"/>
    <w:lsdException w:name="Emphasis" w:uiPriority="20" w:qFormat="1"/>
    <w:lsdException w:name="Document Map" w:semiHidden="1" w:uiPriority="0" w:unhideWhenUsed="1"/>
    <w:lsdException w:name="HTML Variable" w:semiHidden="1" w:unhideWhenUsed="1"/>
    <w:lsdException w:name="Normal Table" w:semiHidden="1" w:unhideWhenUsed="1"/>
    <w:lsdException w:name="No List"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B45"/>
    <w:pPr>
      <w:spacing w:after="0" w:line="240" w:lineRule="auto"/>
    </w:pPr>
    <w:rPr>
      <w:rFonts w:ascii="Times New Roman" w:hAnsi="Times New Roman" w:cs="Times New Roman"/>
      <w:sz w:val="24"/>
      <w:szCs w:val="24"/>
    </w:rPr>
  </w:style>
  <w:style w:type="paragraph" w:styleId="Heading1">
    <w:name w:val="heading 1"/>
    <w:next w:val="TextHeading2"/>
    <w:link w:val="Heading1Char"/>
    <w:qFormat/>
    <w:rsid w:val="00587B45"/>
    <w:pPr>
      <w:keepNext/>
      <w:keepLines/>
      <w:numPr>
        <w:ilvl w:val="1"/>
        <w:numId w:val="11"/>
      </w:numPr>
      <w:spacing w:after="360" w:line="400" w:lineRule="exact"/>
      <w:jc w:val="center"/>
      <w:outlineLvl w:val="0"/>
    </w:pPr>
    <w:rPr>
      <w:rFonts w:ascii="Arial" w:hAnsi="Arial" w:cs="Times New Roman"/>
      <w:b/>
      <w:sz w:val="32"/>
      <w:szCs w:val="20"/>
    </w:rPr>
  </w:style>
  <w:style w:type="paragraph" w:styleId="Heading2">
    <w:name w:val="heading 2"/>
    <w:next w:val="TextHeading2"/>
    <w:link w:val="Heading2Char"/>
    <w:qFormat/>
    <w:rsid w:val="00587B45"/>
    <w:pPr>
      <w:keepNext/>
      <w:keepLines/>
      <w:numPr>
        <w:ilvl w:val="2"/>
        <w:numId w:val="11"/>
      </w:numPr>
      <w:spacing w:before="240" w:after="120" w:line="240" w:lineRule="auto"/>
      <w:outlineLvl w:val="1"/>
    </w:pPr>
    <w:rPr>
      <w:rFonts w:ascii="Arial" w:hAnsi="Arial" w:cs="Times New Roman"/>
      <w:b/>
      <w:sz w:val="24"/>
      <w:szCs w:val="20"/>
    </w:rPr>
  </w:style>
  <w:style w:type="paragraph" w:styleId="Heading3">
    <w:name w:val="heading 3"/>
    <w:next w:val="TextHeading3"/>
    <w:link w:val="Heading3Char"/>
    <w:qFormat/>
    <w:rsid w:val="00587B45"/>
    <w:pPr>
      <w:keepNext/>
      <w:keepLines/>
      <w:numPr>
        <w:ilvl w:val="3"/>
        <w:numId w:val="11"/>
      </w:numPr>
      <w:spacing w:before="120" w:after="120" w:line="240" w:lineRule="auto"/>
      <w:ind w:right="720"/>
      <w:outlineLvl w:val="2"/>
    </w:pPr>
    <w:rPr>
      <w:rFonts w:ascii="Arial" w:hAnsi="Arial" w:cs="Times New Roman"/>
      <w:b/>
      <w:sz w:val="24"/>
      <w:szCs w:val="20"/>
    </w:rPr>
  </w:style>
  <w:style w:type="paragraph" w:styleId="Heading4">
    <w:name w:val="heading 4"/>
    <w:next w:val="TextHeading4"/>
    <w:link w:val="Heading4Char"/>
    <w:qFormat/>
    <w:rsid w:val="00587B45"/>
    <w:pPr>
      <w:keepNext/>
      <w:keepLines/>
      <w:numPr>
        <w:ilvl w:val="4"/>
        <w:numId w:val="11"/>
      </w:numPr>
      <w:spacing w:before="120" w:after="120" w:line="240" w:lineRule="auto"/>
      <w:ind w:right="1440"/>
      <w:outlineLvl w:val="3"/>
    </w:pPr>
    <w:rPr>
      <w:rFonts w:ascii="Arial" w:hAnsi="Arial" w:cs="Times New Roman"/>
      <w:b/>
      <w:sz w:val="24"/>
      <w:szCs w:val="20"/>
    </w:rPr>
  </w:style>
  <w:style w:type="paragraph" w:styleId="Heading5">
    <w:name w:val="heading 5"/>
    <w:next w:val="TextHeading5"/>
    <w:link w:val="Heading5Char"/>
    <w:qFormat/>
    <w:rsid w:val="00587B45"/>
    <w:pPr>
      <w:keepNext/>
      <w:keepLines/>
      <w:numPr>
        <w:ilvl w:val="5"/>
        <w:numId w:val="11"/>
      </w:numPr>
      <w:spacing w:before="120" w:after="120" w:line="240" w:lineRule="auto"/>
      <w:ind w:right="2160"/>
      <w:outlineLvl w:val="4"/>
    </w:pPr>
    <w:rPr>
      <w:rFonts w:ascii="Arial" w:hAnsi="Arial" w:cs="Times New Roman"/>
      <w:b/>
      <w:sz w:val="24"/>
      <w:szCs w:val="20"/>
    </w:rPr>
  </w:style>
  <w:style w:type="paragraph" w:styleId="Heading6">
    <w:name w:val="heading 6"/>
    <w:basedOn w:val="Normal"/>
    <w:next w:val="Normal"/>
    <w:link w:val="Heading6Char"/>
    <w:uiPriority w:val="9"/>
    <w:qFormat/>
    <w:rsid w:val="00C74BC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C74BCA"/>
    <w:pPr>
      <w:numPr>
        <w:ilvl w:val="6"/>
        <w:numId w:val="1"/>
      </w:numPr>
      <w:spacing w:before="240" w:after="60"/>
      <w:outlineLvl w:val="6"/>
    </w:pPr>
  </w:style>
  <w:style w:type="paragraph" w:styleId="Heading8">
    <w:name w:val="heading 8"/>
    <w:basedOn w:val="Normal"/>
    <w:next w:val="Normal"/>
    <w:link w:val="Heading8Char"/>
    <w:uiPriority w:val="9"/>
    <w:qFormat/>
    <w:rsid w:val="00C74BCA"/>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C74BC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74BCA"/>
    <w:rPr>
      <w:rFonts w:ascii="Arial" w:hAnsi="Arial" w:cs="Times New Roman"/>
      <w:b/>
      <w:sz w:val="32"/>
      <w:szCs w:val="20"/>
    </w:rPr>
  </w:style>
  <w:style w:type="character" w:customStyle="1" w:styleId="Heading2Char">
    <w:name w:val="Heading 2 Char"/>
    <w:basedOn w:val="DefaultParagraphFont"/>
    <w:link w:val="Heading2"/>
    <w:locked/>
    <w:rsid w:val="00C74BCA"/>
    <w:rPr>
      <w:rFonts w:ascii="Arial" w:hAnsi="Arial" w:cs="Times New Roman"/>
      <w:b/>
      <w:sz w:val="24"/>
      <w:szCs w:val="20"/>
    </w:rPr>
  </w:style>
  <w:style w:type="character" w:customStyle="1" w:styleId="Heading3Char">
    <w:name w:val="Heading 3 Char"/>
    <w:basedOn w:val="DefaultParagraphFont"/>
    <w:link w:val="Heading3"/>
    <w:locked/>
    <w:rsid w:val="00C74BCA"/>
    <w:rPr>
      <w:rFonts w:ascii="Arial" w:hAnsi="Arial" w:cs="Times New Roman"/>
      <w:b/>
      <w:sz w:val="24"/>
      <w:szCs w:val="20"/>
    </w:rPr>
  </w:style>
  <w:style w:type="character" w:customStyle="1" w:styleId="Heading4Char">
    <w:name w:val="Heading 4 Char"/>
    <w:basedOn w:val="DefaultParagraphFont"/>
    <w:link w:val="Heading4"/>
    <w:locked/>
    <w:rsid w:val="00C74BCA"/>
    <w:rPr>
      <w:rFonts w:ascii="Arial" w:hAnsi="Arial" w:cs="Times New Roman"/>
      <w:b/>
      <w:sz w:val="24"/>
      <w:szCs w:val="20"/>
    </w:rPr>
  </w:style>
  <w:style w:type="character" w:customStyle="1" w:styleId="Heading5Char">
    <w:name w:val="Heading 5 Char"/>
    <w:basedOn w:val="DefaultParagraphFont"/>
    <w:link w:val="Heading5"/>
    <w:locked/>
    <w:rsid w:val="00C74BCA"/>
    <w:rPr>
      <w:rFonts w:ascii="Arial" w:hAnsi="Arial" w:cs="Times New Roman"/>
      <w:b/>
      <w:sz w:val="24"/>
      <w:szCs w:val="20"/>
    </w:rPr>
  </w:style>
  <w:style w:type="character" w:customStyle="1" w:styleId="Heading6Char">
    <w:name w:val="Heading 6 Char"/>
    <w:basedOn w:val="DefaultParagraphFont"/>
    <w:link w:val="Heading6"/>
    <w:uiPriority w:val="9"/>
    <w:locked/>
    <w:rsid w:val="00C74BCA"/>
    <w:rPr>
      <w:rFonts w:ascii="Times New Roman" w:hAnsi="Times New Roman" w:cs="Times New Roman"/>
      <w:b/>
      <w:bCs/>
    </w:rPr>
  </w:style>
  <w:style w:type="character" w:customStyle="1" w:styleId="Heading7Char">
    <w:name w:val="Heading 7 Char"/>
    <w:basedOn w:val="DefaultParagraphFont"/>
    <w:link w:val="Heading7"/>
    <w:uiPriority w:val="9"/>
    <w:locked/>
    <w:rsid w:val="00C74BCA"/>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C74BCA"/>
    <w:rPr>
      <w:rFonts w:ascii="Times New Roman" w:hAnsi="Times New Roman" w:cs="Times New Roman"/>
      <w:i/>
      <w:iCs/>
      <w:sz w:val="24"/>
      <w:szCs w:val="24"/>
    </w:rPr>
  </w:style>
  <w:style w:type="character" w:customStyle="1" w:styleId="Heading9Char">
    <w:name w:val="Heading 9 Char"/>
    <w:basedOn w:val="DefaultParagraphFont"/>
    <w:link w:val="Heading9"/>
    <w:uiPriority w:val="9"/>
    <w:locked/>
    <w:rsid w:val="00C74BCA"/>
    <w:rPr>
      <w:rFonts w:ascii="Arial" w:hAnsi="Arial" w:cs="Arial"/>
    </w:rPr>
  </w:style>
  <w:style w:type="paragraph" w:styleId="Title">
    <w:name w:val="Title"/>
    <w:basedOn w:val="Normal"/>
    <w:next w:val="Normal"/>
    <w:link w:val="TitleChar"/>
    <w:qFormat/>
    <w:rsid w:val="00587B45"/>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locked/>
    <w:rsid w:val="00C74BCA"/>
    <w:rPr>
      <w:rFonts w:ascii="Arial" w:hAnsi="Arial" w:cs="Times New Roman"/>
      <w:b/>
      <w:sz w:val="36"/>
      <w:szCs w:val="20"/>
    </w:rPr>
  </w:style>
  <w:style w:type="paragraph" w:customStyle="1" w:styleId="t1">
    <w:name w:val="t1"/>
    <w:basedOn w:val="Normal"/>
    <w:rsid w:val="00C74BCA"/>
    <w:pPr>
      <w:spacing w:before="120" w:after="120"/>
    </w:pPr>
  </w:style>
  <w:style w:type="paragraph" w:customStyle="1" w:styleId="TextHeading2">
    <w:name w:val="Text Heading 2"/>
    <w:link w:val="TextHeading2CharChar"/>
    <w:rsid w:val="00587B45"/>
    <w:pPr>
      <w:numPr>
        <w:numId w:val="2"/>
      </w:numPr>
      <w:spacing w:before="120" w:after="120" w:line="240" w:lineRule="auto"/>
      <w:jc w:val="both"/>
    </w:pPr>
    <w:rPr>
      <w:rFonts w:ascii="Times New Roman" w:hAnsi="Times New Roman" w:cs="Times New Roman"/>
      <w:sz w:val="24"/>
      <w:szCs w:val="20"/>
    </w:rPr>
  </w:style>
  <w:style w:type="paragraph" w:customStyle="1" w:styleId="TextHeading3">
    <w:name w:val="Text Heading 3"/>
    <w:link w:val="TextHeading3Char"/>
    <w:rsid w:val="00587B45"/>
    <w:pPr>
      <w:numPr>
        <w:ilvl w:val="3"/>
        <w:numId w:val="2"/>
      </w:numPr>
      <w:spacing w:before="120" w:after="120" w:line="240" w:lineRule="auto"/>
      <w:ind w:right="720"/>
      <w:jc w:val="both"/>
    </w:pPr>
    <w:rPr>
      <w:rFonts w:ascii="Times New Roman" w:hAnsi="Times New Roman" w:cs="Times New Roman"/>
      <w:sz w:val="24"/>
      <w:szCs w:val="20"/>
    </w:rPr>
  </w:style>
  <w:style w:type="paragraph" w:customStyle="1" w:styleId="TextHeading4">
    <w:name w:val="Text Heading 4"/>
    <w:rsid w:val="00587B45"/>
    <w:pPr>
      <w:spacing w:before="120" w:after="120" w:line="240" w:lineRule="auto"/>
      <w:ind w:left="1440" w:right="1440"/>
      <w:jc w:val="both"/>
    </w:pPr>
    <w:rPr>
      <w:rFonts w:ascii="Times New Roman" w:hAnsi="Times New Roman" w:cs="Times New Roman"/>
      <w:sz w:val="24"/>
      <w:szCs w:val="20"/>
    </w:rPr>
  </w:style>
  <w:style w:type="paragraph" w:customStyle="1" w:styleId="TextHeading5">
    <w:name w:val="Text Heading 5"/>
    <w:rsid w:val="00587B45"/>
    <w:pPr>
      <w:spacing w:before="120" w:after="120" w:line="240" w:lineRule="auto"/>
      <w:ind w:left="2160" w:right="2160"/>
      <w:jc w:val="both"/>
    </w:pPr>
    <w:rPr>
      <w:rFonts w:ascii="Times New Roman" w:hAnsi="Times New Roman" w:cs="Times New Roman"/>
      <w:sz w:val="24"/>
      <w:szCs w:val="20"/>
    </w:rPr>
  </w:style>
  <w:style w:type="paragraph" w:styleId="TOC1">
    <w:name w:val="toc 1"/>
    <w:next w:val="Normal"/>
    <w:rsid w:val="00587B45"/>
    <w:pPr>
      <w:keepNext/>
      <w:tabs>
        <w:tab w:val="left" w:pos="2520"/>
        <w:tab w:val="right" w:leader="dot" w:pos="8640"/>
      </w:tabs>
      <w:spacing w:before="360" w:after="60" w:line="240" w:lineRule="auto"/>
      <w:ind w:left="2520" w:right="720" w:hanging="2520"/>
    </w:pPr>
    <w:rPr>
      <w:rFonts w:ascii="Arial" w:hAnsi="Arial" w:cs="Times New Roman"/>
      <w:b/>
      <w:sz w:val="24"/>
      <w:szCs w:val="20"/>
    </w:rPr>
  </w:style>
  <w:style w:type="paragraph" w:customStyle="1" w:styleId="TitlePage">
    <w:name w:val="Title Page"/>
    <w:rsid w:val="00587B45"/>
    <w:pPr>
      <w:keepNext/>
      <w:keepLines/>
      <w:spacing w:after="480" w:line="400" w:lineRule="exact"/>
      <w:jc w:val="center"/>
    </w:pPr>
    <w:rPr>
      <w:rFonts w:ascii="Arial" w:hAnsi="Arial" w:cs="Times New Roman"/>
      <w:b/>
      <w:sz w:val="36"/>
      <w:szCs w:val="20"/>
    </w:rPr>
  </w:style>
  <w:style w:type="paragraph" w:customStyle="1" w:styleId="TitleDocument">
    <w:name w:val="Title Document"/>
    <w:rsid w:val="00587B45"/>
    <w:pPr>
      <w:spacing w:after="0" w:line="400" w:lineRule="exact"/>
      <w:jc w:val="center"/>
    </w:pPr>
    <w:rPr>
      <w:rFonts w:ascii="Arial" w:hAnsi="Arial" w:cs="Times New Roman"/>
      <w:b/>
      <w:sz w:val="36"/>
      <w:szCs w:val="20"/>
    </w:rPr>
  </w:style>
  <w:style w:type="paragraph" w:styleId="TOC2">
    <w:name w:val="toc 2"/>
    <w:next w:val="Normal"/>
    <w:rsid w:val="00587B45"/>
    <w:pPr>
      <w:tabs>
        <w:tab w:val="left" w:pos="2520"/>
        <w:tab w:val="right" w:leader="dot" w:pos="8640"/>
      </w:tabs>
      <w:spacing w:after="0" w:line="240" w:lineRule="auto"/>
      <w:ind w:left="2520" w:right="720" w:hanging="2520"/>
    </w:pPr>
    <w:rPr>
      <w:rFonts w:ascii="Times New Roman" w:hAnsi="Times New Roman" w:cs="Times New Roman"/>
      <w:sz w:val="24"/>
      <w:szCs w:val="20"/>
    </w:rPr>
  </w:style>
  <w:style w:type="paragraph" w:customStyle="1" w:styleId="TitleDocumentCenter">
    <w:name w:val="Title Document Center"/>
    <w:next w:val="TextHeading2"/>
    <w:rsid w:val="00587B45"/>
    <w:pPr>
      <w:spacing w:before="120" w:after="0" w:line="400" w:lineRule="atLeast"/>
      <w:jc w:val="center"/>
    </w:pPr>
    <w:rPr>
      <w:rFonts w:ascii="Arial" w:hAnsi="Arial" w:cs="Times New Roman"/>
      <w:b/>
      <w:noProof/>
      <w:sz w:val="36"/>
      <w:szCs w:val="20"/>
    </w:rPr>
  </w:style>
  <w:style w:type="paragraph" w:styleId="DocumentMap">
    <w:name w:val="Document Map"/>
    <w:basedOn w:val="Normal"/>
    <w:link w:val="DocumentMapChar"/>
    <w:semiHidden/>
    <w:rsid w:val="00587B45"/>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C74BCA"/>
    <w:rPr>
      <w:rFonts w:ascii="Tahoma" w:hAnsi="Tahoma" w:cs="Tahoma"/>
      <w:sz w:val="24"/>
      <w:szCs w:val="24"/>
      <w:shd w:val="clear" w:color="auto" w:fill="000080"/>
    </w:rPr>
  </w:style>
  <w:style w:type="paragraph" w:customStyle="1" w:styleId="DocumentTitle">
    <w:name w:val="Document Title"/>
    <w:next w:val="TextHeading2"/>
    <w:rsid w:val="00587B45"/>
    <w:pPr>
      <w:keepNext/>
      <w:keepLines/>
      <w:numPr>
        <w:numId w:val="11"/>
      </w:numPr>
      <w:spacing w:after="480" w:line="400" w:lineRule="exact"/>
      <w:jc w:val="center"/>
      <w:outlineLvl w:val="0"/>
    </w:pPr>
    <w:rPr>
      <w:rFonts w:ascii="Arial" w:hAnsi="Arial" w:cs="Times New Roman"/>
      <w:b/>
      <w:sz w:val="36"/>
      <w:szCs w:val="20"/>
    </w:rPr>
  </w:style>
  <w:style w:type="paragraph" w:styleId="TOC3">
    <w:name w:val="toc 3"/>
    <w:basedOn w:val="ECAdd"/>
    <w:autoRedefine/>
    <w:uiPriority w:val="39"/>
    <w:unhideWhenUsed/>
    <w:rsid w:val="00576733"/>
    <w:pPr>
      <w:tabs>
        <w:tab w:val="right" w:leader="dot" w:pos="8640"/>
      </w:tabs>
      <w:spacing w:before="0"/>
      <w:ind w:left="864" w:right="720"/>
      <w:jc w:val="left"/>
    </w:pPr>
  </w:style>
  <w:style w:type="paragraph" w:customStyle="1" w:styleId="Heading1Unnumbered">
    <w:name w:val="Heading 1 Unnumbered"/>
    <w:basedOn w:val="Heading1"/>
    <w:rsid w:val="00587B45"/>
    <w:pPr>
      <w:numPr>
        <w:ilvl w:val="0"/>
        <w:numId w:val="0"/>
      </w:numPr>
    </w:pPr>
  </w:style>
  <w:style w:type="paragraph" w:customStyle="1" w:styleId="Heading2Unnumbered">
    <w:name w:val="Heading 2 Unnumbered"/>
    <w:basedOn w:val="Heading2"/>
    <w:rsid w:val="00587B45"/>
    <w:pPr>
      <w:numPr>
        <w:ilvl w:val="0"/>
        <w:numId w:val="0"/>
      </w:numPr>
    </w:pPr>
  </w:style>
  <w:style w:type="character" w:styleId="Hyperlink">
    <w:name w:val="Hyperlink"/>
    <w:basedOn w:val="DefaultParagraphFont"/>
    <w:uiPriority w:val="99"/>
    <w:rsid w:val="00C74BCA"/>
    <w:rPr>
      <w:rFonts w:cs="Times New Roman"/>
      <w:color w:val="0000FF"/>
      <w:u w:val="single"/>
    </w:rPr>
  </w:style>
  <w:style w:type="paragraph" w:customStyle="1" w:styleId="DocumentTOC">
    <w:name w:val="Document TOC"/>
    <w:next w:val="TextHeading2"/>
    <w:rsid w:val="00587B45"/>
    <w:pPr>
      <w:keepNext/>
      <w:keepLines/>
      <w:spacing w:after="480" w:line="400" w:lineRule="exact"/>
      <w:jc w:val="center"/>
    </w:pPr>
    <w:rPr>
      <w:rFonts w:ascii="Arial" w:hAnsi="Arial" w:cs="Times New Roman"/>
      <w:b/>
      <w:sz w:val="36"/>
      <w:szCs w:val="20"/>
    </w:rPr>
  </w:style>
  <w:style w:type="paragraph" w:customStyle="1" w:styleId="PortfolioSection">
    <w:name w:val="Portfolio Section"/>
    <w:next w:val="TextHeading2"/>
    <w:rsid w:val="00587B45"/>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587B45"/>
    <w:pPr>
      <w:pBdr>
        <w:top w:val="single" w:sz="12" w:space="11" w:color="FFCC00"/>
        <w:bottom w:val="single" w:sz="12" w:space="11" w:color="FFCC00"/>
      </w:pBdr>
      <w:spacing w:before="2880" w:after="0" w:line="240" w:lineRule="atLeast"/>
      <w:jc w:val="center"/>
    </w:pPr>
    <w:rPr>
      <w:rFonts w:ascii="Arial" w:hAnsi="Arial" w:cs="Times New Roman"/>
      <w:b/>
      <w:bCs/>
      <w:sz w:val="48"/>
      <w:szCs w:val="20"/>
    </w:rPr>
  </w:style>
  <w:style w:type="paragraph" w:styleId="Header">
    <w:name w:val="header"/>
    <w:basedOn w:val="Normal"/>
    <w:link w:val="HeaderChar"/>
    <w:uiPriority w:val="99"/>
    <w:unhideWhenUsed/>
    <w:rsid w:val="000C08E4"/>
    <w:pPr>
      <w:tabs>
        <w:tab w:val="center" w:pos="4680"/>
        <w:tab w:val="right" w:pos="9360"/>
      </w:tabs>
    </w:pPr>
  </w:style>
  <w:style w:type="character" w:customStyle="1" w:styleId="HeaderChar">
    <w:name w:val="Header Char"/>
    <w:basedOn w:val="DefaultParagraphFont"/>
    <w:link w:val="Header"/>
    <w:uiPriority w:val="99"/>
    <w:locked/>
    <w:rsid w:val="000C08E4"/>
    <w:rPr>
      <w:rFonts w:ascii="Times New Roman" w:hAnsi="Times New Roman" w:cs="Times New Roman"/>
      <w:sz w:val="24"/>
      <w:szCs w:val="24"/>
    </w:rPr>
  </w:style>
  <w:style w:type="paragraph" w:styleId="Footer">
    <w:name w:val="footer"/>
    <w:basedOn w:val="TextHeading2"/>
    <w:link w:val="FooterChar"/>
    <w:uiPriority w:val="99"/>
    <w:unhideWhenUsed/>
    <w:rsid w:val="003B297A"/>
    <w:pPr>
      <w:tabs>
        <w:tab w:val="center" w:pos="4320"/>
        <w:tab w:val="right" w:pos="8640"/>
      </w:tabs>
      <w:spacing w:before="0" w:after="0"/>
      <w:jc w:val="left"/>
    </w:pPr>
  </w:style>
  <w:style w:type="character" w:customStyle="1" w:styleId="FooterChar">
    <w:name w:val="Footer Char"/>
    <w:basedOn w:val="DefaultParagraphFont"/>
    <w:link w:val="Footer"/>
    <w:uiPriority w:val="99"/>
    <w:locked/>
    <w:rsid w:val="003B297A"/>
    <w:rPr>
      <w:rFonts w:ascii="Times New Roman" w:hAnsi="Times New Roman" w:cs="Times New Roman"/>
      <w:sz w:val="24"/>
      <w:szCs w:val="20"/>
    </w:rPr>
  </w:style>
  <w:style w:type="paragraph" w:customStyle="1" w:styleId="ECAddH1">
    <w:name w:val="EC Add H1"/>
    <w:next w:val="ECAdd"/>
    <w:qFormat/>
    <w:rsid w:val="00530AB5"/>
    <w:pPr>
      <w:keepNext/>
      <w:spacing w:before="600" w:after="0" w:line="240" w:lineRule="auto"/>
      <w:jc w:val="center"/>
      <w:outlineLvl w:val="0"/>
    </w:pPr>
    <w:rPr>
      <w:rFonts w:ascii="Times New Roman" w:hAnsi="Times New Roman" w:cs="Times New Roman"/>
      <w:b/>
      <w:sz w:val="40"/>
      <w:szCs w:val="24"/>
    </w:rPr>
  </w:style>
  <w:style w:type="paragraph" w:customStyle="1" w:styleId="ECAddH2">
    <w:name w:val="EC Add H2"/>
    <w:next w:val="ECAdd"/>
    <w:qFormat/>
    <w:rsid w:val="00576733"/>
    <w:pPr>
      <w:keepNext/>
      <w:pBdr>
        <w:bottom w:val="single" w:sz="4" w:space="1" w:color="auto"/>
      </w:pBdr>
      <w:spacing w:before="360" w:after="0" w:line="240" w:lineRule="auto"/>
    </w:pPr>
    <w:rPr>
      <w:rFonts w:ascii="Times New Roman" w:hAnsi="Times New Roman" w:cs="Times New Roman"/>
      <w:b/>
      <w:sz w:val="32"/>
      <w:szCs w:val="24"/>
    </w:rPr>
  </w:style>
  <w:style w:type="paragraph" w:customStyle="1" w:styleId="ECAddH3">
    <w:name w:val="EC Add H3"/>
    <w:basedOn w:val="ECAdd"/>
    <w:next w:val="ECAdd"/>
    <w:qFormat/>
    <w:rsid w:val="00576733"/>
    <w:pPr>
      <w:keepNext/>
    </w:pPr>
    <w:rPr>
      <w:b/>
    </w:rPr>
  </w:style>
  <w:style w:type="paragraph" w:customStyle="1" w:styleId="ECLetter">
    <w:name w:val="EC Letter"/>
    <w:link w:val="ECLetterChar"/>
    <w:qFormat/>
    <w:rsid w:val="0058799B"/>
    <w:pPr>
      <w:spacing w:before="240" w:after="0" w:line="240" w:lineRule="auto"/>
      <w:jc w:val="both"/>
    </w:pPr>
    <w:rPr>
      <w:rFonts w:ascii="Times New Roman" w:hAnsi="Times New Roman" w:cs="Times New Roman"/>
      <w:sz w:val="24"/>
      <w:szCs w:val="24"/>
    </w:rPr>
  </w:style>
  <w:style w:type="paragraph" w:customStyle="1" w:styleId="ECLetterH1">
    <w:name w:val="EC Letter H1"/>
    <w:basedOn w:val="ECLetter"/>
    <w:next w:val="ECLetter"/>
    <w:qFormat/>
    <w:rsid w:val="00576733"/>
    <w:pPr>
      <w:keepNext/>
      <w:jc w:val="center"/>
    </w:pPr>
    <w:rPr>
      <w:b/>
      <w:u w:val="single"/>
    </w:rPr>
  </w:style>
  <w:style w:type="paragraph" w:customStyle="1" w:styleId="ECLetterH2">
    <w:name w:val="EC Letter H2"/>
    <w:basedOn w:val="ECLetter"/>
    <w:next w:val="ECLetter"/>
    <w:qFormat/>
    <w:rsid w:val="00576733"/>
    <w:pPr>
      <w:keepNext/>
      <w:jc w:val="left"/>
    </w:pPr>
    <w:rPr>
      <w:b/>
      <w:u w:val="single"/>
    </w:rPr>
  </w:style>
  <w:style w:type="paragraph" w:customStyle="1" w:styleId="ECAdd">
    <w:name w:val="EC Add"/>
    <w:basedOn w:val="ECLetter"/>
    <w:qFormat/>
    <w:rsid w:val="00576733"/>
    <w:rPr>
      <w:sz w:val="28"/>
      <w:szCs w:val="28"/>
    </w:rPr>
  </w:style>
  <w:style w:type="paragraph" w:customStyle="1" w:styleId="WCDelete">
    <w:name w:val="WC Delete"/>
    <w:rsid w:val="001C5AC3"/>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64F66"/>
    <w:rPr>
      <w:rFonts w:cs="Times New Roman"/>
      <w:color w:val="800080" w:themeColor="followedHyperlink"/>
      <w:u w:val="single"/>
    </w:rPr>
  </w:style>
  <w:style w:type="paragraph" w:styleId="BalloonText">
    <w:name w:val="Balloon Text"/>
    <w:basedOn w:val="Normal"/>
    <w:link w:val="BalloonTextChar"/>
    <w:uiPriority w:val="99"/>
    <w:semiHidden/>
    <w:unhideWhenUsed/>
    <w:rsid w:val="00E415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5EA"/>
    <w:rPr>
      <w:rFonts w:ascii="Tahoma" w:hAnsi="Tahoma" w:cs="Tahoma"/>
      <w:sz w:val="16"/>
      <w:szCs w:val="16"/>
    </w:rPr>
  </w:style>
  <w:style w:type="character" w:customStyle="1" w:styleId="ECLetterChar">
    <w:name w:val="EC Letter Char"/>
    <w:link w:val="ECLetter"/>
    <w:locked/>
    <w:rsid w:val="0058799B"/>
    <w:rPr>
      <w:rFonts w:ascii="Times New Roman" w:hAnsi="Times New Roman"/>
      <w:sz w:val="24"/>
    </w:rPr>
  </w:style>
  <w:style w:type="paragraph" w:customStyle="1" w:styleId="ECLetterFirmFooter">
    <w:name w:val="EC Letter Firm Footer"/>
    <w:basedOn w:val="ECLetter"/>
    <w:rsid w:val="0058799B"/>
    <w:pPr>
      <w:spacing w:before="0"/>
      <w:ind w:left="-720" w:right="-720"/>
      <w:jc w:val="center"/>
    </w:pPr>
    <w:rPr>
      <w:sz w:val="20"/>
    </w:rPr>
  </w:style>
  <w:style w:type="paragraph" w:customStyle="1" w:styleId="ECCQbody">
    <w:name w:val="EC_CQ_body"/>
    <w:qFormat/>
    <w:rsid w:val="00EA27F3"/>
    <w:pPr>
      <w:tabs>
        <w:tab w:val="right" w:pos="2520"/>
        <w:tab w:val="left" w:pos="2700"/>
        <w:tab w:val="right" w:pos="10080"/>
      </w:tabs>
      <w:spacing w:before="240" w:after="0" w:line="240" w:lineRule="auto"/>
      <w:jc w:val="both"/>
    </w:pPr>
    <w:rPr>
      <w:rFonts w:ascii="Times New Roman" w:hAnsi="Times New Roman" w:cs="Times New Roman"/>
      <w:sz w:val="24"/>
      <w:szCs w:val="20"/>
    </w:rPr>
  </w:style>
  <w:style w:type="paragraph" w:customStyle="1" w:styleId="ECCQbodyfirmfooter">
    <w:name w:val="EC_CQ_body firm footer"/>
    <w:basedOn w:val="ECCQbody"/>
    <w:rsid w:val="00EA27F3"/>
    <w:pPr>
      <w:spacing w:before="0"/>
      <w:ind w:left="-360" w:right="-360"/>
      <w:jc w:val="center"/>
    </w:pPr>
    <w:rPr>
      <w:sz w:val="20"/>
    </w:rPr>
  </w:style>
  <w:style w:type="paragraph" w:customStyle="1" w:styleId="FeeAgmtText">
    <w:name w:val="Fee Agmt Text"/>
    <w:qFormat/>
    <w:rsid w:val="002B1C31"/>
    <w:pPr>
      <w:spacing w:before="240" w:after="0" w:line="240" w:lineRule="auto"/>
      <w:jc w:val="both"/>
    </w:pPr>
    <w:rPr>
      <w:rFonts w:ascii="Times New Roman" w:hAnsi="Times New Roman" w:cs="Times New Roman"/>
      <w:sz w:val="24"/>
      <w:szCs w:val="20"/>
    </w:rPr>
  </w:style>
  <w:style w:type="paragraph" w:customStyle="1" w:styleId="FeeAgmtTextFirmFooter">
    <w:name w:val="Fee Agmt Text Firm Footer"/>
    <w:basedOn w:val="FeeAgmtText"/>
    <w:rsid w:val="002B1C31"/>
    <w:pPr>
      <w:spacing w:before="0"/>
      <w:ind w:left="-720" w:right="-720"/>
      <w:jc w:val="center"/>
    </w:pPr>
    <w:rPr>
      <w:sz w:val="20"/>
    </w:rPr>
  </w:style>
  <w:style w:type="paragraph" w:customStyle="1" w:styleId="FooterFirmFooter">
    <w:name w:val="Footer Firm Footer"/>
    <w:basedOn w:val="Footer"/>
    <w:link w:val="FooterFirmFooterChar"/>
    <w:rsid w:val="005E2E6C"/>
    <w:pPr>
      <w:tabs>
        <w:tab w:val="clear" w:pos="8640"/>
        <w:tab w:val="right" w:pos="9360"/>
      </w:tabs>
      <w:ind w:left="-720" w:right="-720"/>
      <w:jc w:val="center"/>
    </w:pPr>
    <w:rPr>
      <w:sz w:val="20"/>
    </w:rPr>
  </w:style>
  <w:style w:type="character" w:customStyle="1" w:styleId="FooterFirmFooterChar">
    <w:name w:val="Footer Firm Footer Char"/>
    <w:basedOn w:val="FooterChar"/>
    <w:link w:val="FooterFirmFooter"/>
    <w:locked/>
    <w:rsid w:val="000B7904"/>
    <w:rPr>
      <w:rFonts w:ascii="Times New Roman" w:hAnsi="Times New Roman" w:cs="Times New Roman"/>
      <w:sz w:val="20"/>
      <w:szCs w:val="20"/>
    </w:rPr>
  </w:style>
  <w:style w:type="paragraph" w:styleId="NormalWeb">
    <w:name w:val="Normal (Web)"/>
    <w:basedOn w:val="Normal"/>
    <w:uiPriority w:val="99"/>
    <w:unhideWhenUsed/>
    <w:rsid w:val="00A529CE"/>
    <w:pPr>
      <w:spacing w:before="100" w:beforeAutospacing="1" w:after="100" w:afterAutospacing="1"/>
    </w:pPr>
  </w:style>
  <w:style w:type="character" w:customStyle="1" w:styleId="TextHeading2CharChar">
    <w:name w:val="Text Heading 2 Char Char"/>
    <w:basedOn w:val="DefaultParagraphFont"/>
    <w:link w:val="TextHeading2"/>
    <w:locked/>
    <w:rsid w:val="0062568C"/>
    <w:rPr>
      <w:rFonts w:ascii="Times New Roman" w:hAnsi="Times New Roman" w:cs="Times New Roman"/>
      <w:sz w:val="24"/>
      <w:szCs w:val="20"/>
    </w:rPr>
  </w:style>
  <w:style w:type="paragraph" w:customStyle="1" w:styleId="TextHeading2a">
    <w:name w:val="Text Heading 2 (a)"/>
    <w:basedOn w:val="TextHeading2"/>
    <w:qFormat/>
    <w:rsid w:val="00587B45"/>
    <w:pPr>
      <w:numPr>
        <w:ilvl w:val="2"/>
        <w:numId w:val="12"/>
      </w:numPr>
    </w:pPr>
  </w:style>
  <w:style w:type="paragraph" w:customStyle="1" w:styleId="TextHeading2i">
    <w:name w:val="Text Heading 2 (i)"/>
    <w:basedOn w:val="TextHeading2"/>
    <w:qFormat/>
    <w:rsid w:val="00587B45"/>
    <w:pPr>
      <w:numPr>
        <w:ilvl w:val="1"/>
        <w:numId w:val="12"/>
      </w:numPr>
    </w:pPr>
  </w:style>
  <w:style w:type="character" w:customStyle="1" w:styleId="TextHeading3Char">
    <w:name w:val="Text Heading 3 Char"/>
    <w:basedOn w:val="DefaultParagraphFont"/>
    <w:link w:val="TextHeading3"/>
    <w:locked/>
    <w:rsid w:val="0062568C"/>
    <w:rPr>
      <w:rFonts w:ascii="Times New Roman" w:hAnsi="Times New Roman" w:cs="Times New Roman"/>
      <w:sz w:val="24"/>
      <w:szCs w:val="20"/>
    </w:rPr>
  </w:style>
  <w:style w:type="paragraph" w:customStyle="1" w:styleId="TextHeading3a">
    <w:name w:val="Text Heading 3 (a)"/>
    <w:basedOn w:val="TextHeading3"/>
    <w:qFormat/>
    <w:rsid w:val="00587B45"/>
    <w:pPr>
      <w:numPr>
        <w:ilvl w:val="5"/>
        <w:numId w:val="12"/>
      </w:numPr>
    </w:pPr>
  </w:style>
  <w:style w:type="paragraph" w:customStyle="1" w:styleId="TextHeading3i">
    <w:name w:val="Text Heading 3 (i)"/>
    <w:basedOn w:val="TextHeading3"/>
    <w:qFormat/>
    <w:rsid w:val="00587B45"/>
    <w:pPr>
      <w:numPr>
        <w:ilvl w:val="4"/>
        <w:numId w:val="12"/>
      </w:numPr>
    </w:pPr>
  </w:style>
  <w:style w:type="paragraph" w:customStyle="1" w:styleId="TextHeading2Numbered">
    <w:name w:val="Text Heading 2 Numbered"/>
    <w:basedOn w:val="TextHeading2"/>
    <w:qFormat/>
    <w:rsid w:val="00571308"/>
    <w:pPr>
      <w:numPr>
        <w:ilvl w:val="1"/>
        <w:numId w:val="4"/>
      </w:numPr>
    </w:pPr>
  </w:style>
  <w:style w:type="numbering" w:customStyle="1" w:styleId="ElderDocxNumberedListArabic">
    <w:name w:val="ElderDocx Numbered List_Arabic"/>
    <w:pPr>
      <w:numPr>
        <w:numId w:val="3"/>
      </w:numPr>
    </w:pPr>
  </w:style>
  <w:style w:type="numbering" w:customStyle="1" w:styleId="ElderDocxListTextHeadings">
    <w:name w:val="ElderDocx List_Text Headings"/>
    <w:rsid w:val="00587B45"/>
    <w:pPr>
      <w:numPr>
        <w:numId w:val="2"/>
      </w:numPr>
    </w:pPr>
  </w:style>
  <w:style w:type="paragraph" w:customStyle="1" w:styleId="DPOAEnhancedPowerHeading">
    <w:name w:val="DPOA Enhanced Power Heading"/>
    <w:basedOn w:val="TextHeading2"/>
    <w:rsid w:val="00675E40"/>
    <w:pPr>
      <w:keepNext/>
      <w:numPr>
        <w:numId w:val="0"/>
      </w:numPr>
    </w:pPr>
    <w:rPr>
      <w:b/>
    </w:rPr>
  </w:style>
  <w:style w:type="paragraph" w:customStyle="1" w:styleId="DPOAEnhancedPowerHeadingNumbered">
    <w:name w:val="DPOA Enhanced Power Heading Numbered"/>
    <w:basedOn w:val="TextHeading2"/>
    <w:rsid w:val="00675E40"/>
    <w:pPr>
      <w:keepNext/>
      <w:numPr>
        <w:numId w:val="8"/>
      </w:numPr>
    </w:pPr>
    <w:rPr>
      <w:b/>
      <w:u w:val="single"/>
    </w:rPr>
  </w:style>
  <w:style w:type="paragraph" w:customStyle="1" w:styleId="DPOAEnhancedPowerHeadingNumbereda0">
    <w:name w:val="DPOA Enhanced Power Heading Numbered (a)"/>
    <w:basedOn w:val="TextHeading2"/>
    <w:rsid w:val="00675E40"/>
    <w:pPr>
      <w:keepNext/>
      <w:numPr>
        <w:numId w:val="6"/>
      </w:numPr>
      <w:ind w:left="540" w:hanging="540"/>
    </w:pPr>
    <w:rPr>
      <w:b/>
      <w:u w:val="single"/>
    </w:rPr>
  </w:style>
  <w:style w:type="paragraph" w:customStyle="1" w:styleId="DPOAEnhancedPowerHeadingNumbereda">
    <w:name w:val="DPOA Enhanced Power Heading Numbered a"/>
    <w:basedOn w:val="TextHeading2"/>
    <w:rsid w:val="00675E40"/>
    <w:pPr>
      <w:keepNext/>
      <w:numPr>
        <w:numId w:val="7"/>
      </w:numPr>
      <w:ind w:left="540" w:hanging="540"/>
    </w:pPr>
    <w:rPr>
      <w:b/>
      <w:u w:val="single"/>
    </w:rPr>
  </w:style>
  <w:style w:type="paragraph" w:customStyle="1" w:styleId="DPOAEnhancedPowerHeadingUnderlined">
    <w:name w:val="DPOA Enhanced Power Heading Underlined"/>
    <w:basedOn w:val="TextHeading2"/>
    <w:rsid w:val="00675E40"/>
    <w:pPr>
      <w:keepNext/>
      <w:numPr>
        <w:numId w:val="0"/>
      </w:numPr>
    </w:pPr>
    <w:rPr>
      <w:b/>
      <w:u w:val="single"/>
    </w:rPr>
  </w:style>
  <w:style w:type="numbering" w:customStyle="1" w:styleId="DPOAEnhancedPowersNumberedHeadings">
    <w:name w:val="DPOA Enhanced Powers Numbered Headings"/>
    <w:uiPriority w:val="99"/>
    <w:rsid w:val="00675E40"/>
    <w:pPr>
      <w:numPr>
        <w:numId w:val="5"/>
      </w:numPr>
    </w:pPr>
  </w:style>
  <w:style w:type="character" w:styleId="PlaceholderText">
    <w:name w:val="Placeholder Text"/>
    <w:basedOn w:val="DefaultParagraphFont"/>
    <w:uiPriority w:val="99"/>
    <w:semiHidden/>
    <w:rsid w:val="003E6753"/>
    <w:rPr>
      <w:color w:val="808080"/>
    </w:rPr>
  </w:style>
  <w:style w:type="character" w:customStyle="1" w:styleId="CommentTextChar">
    <w:name w:val="Comment Text Char"/>
    <w:basedOn w:val="DefaultParagraphFont"/>
    <w:link w:val="CommentText"/>
    <w:uiPriority w:val="99"/>
    <w:rsid w:val="002234CE"/>
    <w:rPr>
      <w:rFonts w:ascii="Times New Roman" w:hAnsi="Times New Roman" w:cs="Times New Roman"/>
      <w:sz w:val="20"/>
      <w:szCs w:val="20"/>
    </w:rPr>
  </w:style>
  <w:style w:type="character" w:customStyle="1" w:styleId="TextHeading2itwoinitiallinesChar">
    <w:name w:val="Text Heading 2 (i) two initial lines Char"/>
    <w:basedOn w:val="DefaultParagraphFont"/>
    <w:link w:val="TextHeading2itwoinitiallines"/>
    <w:locked/>
    <w:rsid w:val="002D36E8"/>
    <w:rPr>
      <w:rFonts w:ascii="Times New Roman" w:hAnsi="Times New Roman" w:cs="Times New Roman"/>
      <w:sz w:val="24"/>
      <w:szCs w:val="20"/>
    </w:rPr>
  </w:style>
  <w:style w:type="character" w:customStyle="1" w:styleId="TextHeading2ioneinitiallineChar">
    <w:name w:val="Text Heading 2 (i) one initial line Char"/>
    <w:basedOn w:val="DefaultParagraphFont"/>
    <w:link w:val="TextHeading2ioneinitialline"/>
    <w:locked/>
    <w:rsid w:val="002D36E8"/>
    <w:rPr>
      <w:rFonts w:ascii="Times New Roman" w:hAnsi="Times New Roman" w:cs="Times New Roman"/>
      <w:sz w:val="24"/>
      <w:szCs w:val="20"/>
    </w:rPr>
  </w:style>
  <w:style w:type="paragraph" w:styleId="CommentText">
    <w:name w:val="annotation text"/>
    <w:basedOn w:val="Normal"/>
    <w:link w:val="CommentTextChar"/>
    <w:uiPriority w:val="99"/>
    <w:rsid w:val="002234CE"/>
    <w:rPr>
      <w:sz w:val="20"/>
      <w:szCs w:val="20"/>
    </w:rPr>
  </w:style>
  <w:style w:type="paragraph" w:customStyle="1" w:styleId="TextHeading2itwoinitiallines">
    <w:name w:val="Text Heading 2 (i) two initial lines"/>
    <w:basedOn w:val="TextHeading2"/>
    <w:link w:val="TextHeading2itwoinitiallinesChar"/>
    <w:qFormat/>
    <w:rsid w:val="002D36E8"/>
    <w:pPr>
      <w:numPr>
        <w:numId w:val="9"/>
      </w:numPr>
    </w:pPr>
  </w:style>
  <w:style w:type="paragraph" w:customStyle="1" w:styleId="TextHeading2ioneinitialline">
    <w:name w:val="Text Heading 2 (i) one initial line"/>
    <w:basedOn w:val="TextHeading2"/>
    <w:link w:val="TextHeading2ioneinitiallineChar"/>
    <w:rsid w:val="002D36E8"/>
    <w:pPr>
      <w:numPr>
        <w:numId w:val="10"/>
      </w:numPr>
    </w:pPr>
  </w:style>
  <w:style w:type="paragraph" w:customStyle="1" w:styleId="Style">
    <w:name w:val="Style"/>
    <w:rsid w:val="00E6428C"/>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51729">
      <w:marLeft w:val="0"/>
      <w:marRight w:val="0"/>
      <w:marTop w:val="0"/>
      <w:marBottom w:val="0"/>
      <w:divBdr>
        <w:top w:val="none" w:sz="0" w:space="0" w:color="auto"/>
        <w:left w:val="none" w:sz="0" w:space="0" w:color="auto"/>
        <w:bottom w:val="none" w:sz="0" w:space="0" w:color="auto"/>
        <w:right w:val="none" w:sz="0" w:space="0" w:color="auto"/>
      </w:divBdr>
    </w:div>
    <w:div w:id="1072851730">
      <w:marLeft w:val="0"/>
      <w:marRight w:val="0"/>
      <w:marTop w:val="0"/>
      <w:marBottom w:val="0"/>
      <w:divBdr>
        <w:top w:val="none" w:sz="0" w:space="0" w:color="auto"/>
        <w:left w:val="none" w:sz="0" w:space="0" w:color="auto"/>
        <w:bottom w:val="none" w:sz="0" w:space="0" w:color="auto"/>
        <w:right w:val="none" w:sz="0" w:space="0" w:color="auto"/>
      </w:divBdr>
    </w:div>
    <w:div w:id="1072851731">
      <w:marLeft w:val="0"/>
      <w:marRight w:val="0"/>
      <w:marTop w:val="0"/>
      <w:marBottom w:val="0"/>
      <w:divBdr>
        <w:top w:val="none" w:sz="0" w:space="0" w:color="auto"/>
        <w:left w:val="none" w:sz="0" w:space="0" w:color="auto"/>
        <w:bottom w:val="none" w:sz="0" w:space="0" w:color="auto"/>
        <w:right w:val="none" w:sz="0" w:space="0" w:color="auto"/>
      </w:divBdr>
    </w:div>
    <w:div w:id="1072851732">
      <w:marLeft w:val="0"/>
      <w:marRight w:val="0"/>
      <w:marTop w:val="0"/>
      <w:marBottom w:val="0"/>
      <w:divBdr>
        <w:top w:val="none" w:sz="0" w:space="0" w:color="auto"/>
        <w:left w:val="none" w:sz="0" w:space="0" w:color="auto"/>
        <w:bottom w:val="none" w:sz="0" w:space="0" w:color="auto"/>
        <w:right w:val="none" w:sz="0" w:space="0" w:color="auto"/>
      </w:divBdr>
    </w:div>
    <w:div w:id="10728517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r\AppData\Roaming\Microsoft\Templates\ecstyl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0EC6-E6CE-4AD8-8B02-4EA35021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ecstyles2.dot</Template>
  <TotalTime>0</TotalTime>
  <Pages>22</Pages>
  <Words>3685</Words>
  <Characters>19977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Kristine P Romano Attorney at Law</vt:lpstr>
    </vt:vector>
  </TitlesOfParts>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Kristine P Romano Attorney at Law</dc:title>
  <dc:subject/>
  <dc:creator/>
  <cp:keywords/>
  <dc:description/>
  <cp:lastModifiedBy/>
  <cp:revision>1</cp:revision>
  <dcterms:created xsi:type="dcterms:W3CDTF">2021-10-19T16:20:00Z</dcterms:created>
  <dcterms:modified xsi:type="dcterms:W3CDTF">2021-10-19T16:20:00Z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EC">
    <vt:r8>2.29</vt:r8>
  </property>
  <property fmtid="{D5CDD505-2E9C-101B-9397-08002B2CF9AE}" pid="3" name="Product">
    <vt:lpwstr>edx</vt:lpwstr>
  </property>
  <property fmtid="{D5CDD505-2E9C-101B-9397-08002B2CF9AE}" pid="4" name="Company">
    <vt:lpwstr>ec</vt:lpwstr>
  </property>
</Properties>
</file>